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14:paraId="036CF9B8" w14:textId="77777777" w:rsidTr="00FA17E2">
        <w:tc>
          <w:tcPr>
            <w:tcW w:w="2500" w:type="pct"/>
            <w:shd w:val="clear" w:color="auto" w:fill="9C85C0" w:themeFill="accent5"/>
          </w:tcPr>
          <w:bookmarkStart w:id="0" w:name="_GoBack"/>
          <w:bookmarkEnd w:id="0"/>
          <w:p w14:paraId="2E8CBFA6" w14:textId="311B44C6" w:rsidR="002F6E35" w:rsidRPr="001C7B55" w:rsidRDefault="009035F5">
            <w:pPr>
              <w:pStyle w:val="Month"/>
              <w:rPr>
                <w:rFonts w:ascii="Script MT Bold" w:hAnsi="Script MT Bold"/>
                <w:i/>
                <w:sz w:val="110"/>
                <w:szCs w:val="110"/>
              </w:rPr>
            </w:pPr>
            <w:r w:rsidRPr="001C7B55">
              <w:rPr>
                <w:rFonts w:ascii="Script MT Bold" w:hAnsi="Script MT Bold"/>
                <w:i/>
                <w:sz w:val="110"/>
                <w:szCs w:val="110"/>
              </w:rPr>
              <w:fldChar w:fldCharType="begin"/>
            </w:r>
            <w:r w:rsidRPr="001C7B55">
              <w:rPr>
                <w:rFonts w:ascii="Script MT Bold" w:hAnsi="Script MT Bold"/>
                <w:i/>
                <w:sz w:val="110"/>
                <w:szCs w:val="110"/>
              </w:rPr>
              <w:instrText xml:space="preserve"> DOCVARIABLE  MonthStart \@ MMMM \* MERGEFORMAT </w:instrText>
            </w:r>
            <w:r w:rsidRPr="001C7B55">
              <w:rPr>
                <w:rFonts w:ascii="Script MT Bold" w:hAnsi="Script MT Bold"/>
                <w:i/>
                <w:sz w:val="110"/>
                <w:szCs w:val="110"/>
              </w:rPr>
              <w:fldChar w:fldCharType="separate"/>
            </w:r>
            <w:r w:rsidR="00DF1BDB">
              <w:rPr>
                <w:rFonts w:ascii="Script MT Bold" w:hAnsi="Script MT Bold"/>
                <w:i/>
                <w:sz w:val="110"/>
                <w:szCs w:val="110"/>
              </w:rPr>
              <w:t>April</w:t>
            </w:r>
            <w:r w:rsidRPr="001C7B55">
              <w:rPr>
                <w:rFonts w:ascii="Script MT Bold" w:hAnsi="Script MT Bold"/>
                <w:i/>
                <w:sz w:val="110"/>
                <w:szCs w:val="110"/>
              </w:rPr>
              <w:fldChar w:fldCharType="end"/>
            </w:r>
            <w:r w:rsidR="001C7B55">
              <w:rPr>
                <w:rFonts w:ascii="Script MT Bold" w:hAnsi="Script MT Bold"/>
                <w:i/>
                <w:sz w:val="110"/>
                <w:szCs w:val="110"/>
              </w:rPr>
              <w:t xml:space="preserve">      </w:t>
            </w:r>
            <w:r w:rsidR="001C7B55" w:rsidRPr="001C7B55">
              <w:rPr>
                <w:rFonts w:ascii="Script MT Bold" w:hAnsi="Script MT Bold"/>
                <w:i/>
                <w:sz w:val="60"/>
                <w:szCs w:val="60"/>
              </w:rPr>
              <w:t>2018</w:t>
            </w:r>
          </w:p>
        </w:tc>
        <w:tc>
          <w:tcPr>
            <w:tcW w:w="2500" w:type="pct"/>
            <w:shd w:val="clear" w:color="auto" w:fill="A5B592" w:themeFill="accent1"/>
          </w:tcPr>
          <w:p w14:paraId="38B5AED4" w14:textId="77777777" w:rsidR="0034673D" w:rsidRDefault="001C7B55">
            <w:pPr>
              <w:rPr>
                <w:rFonts w:ascii="Script MT Bold" w:hAnsi="Script MT Bold"/>
                <w:i/>
                <w:color w:val="FFFFFF" w:themeColor="background1"/>
                <w:sz w:val="56"/>
                <w:szCs w:val="56"/>
              </w:rPr>
            </w:pPr>
            <w:r w:rsidRPr="001C7B55">
              <w:rPr>
                <w:rFonts w:ascii="Script MT Bold" w:hAnsi="Script MT Bold"/>
                <w:i/>
                <w:color w:val="FFFFFF" w:themeColor="background1"/>
                <w:sz w:val="56"/>
                <w:szCs w:val="56"/>
              </w:rPr>
              <w:t xml:space="preserve">                  </w:t>
            </w:r>
            <w:r>
              <w:rPr>
                <w:rFonts w:ascii="Script MT Bold" w:hAnsi="Script MT Bold"/>
                <w:i/>
                <w:color w:val="FFFFFF" w:themeColor="background1"/>
                <w:sz w:val="56"/>
                <w:szCs w:val="56"/>
              </w:rPr>
              <w:t xml:space="preserve">     </w:t>
            </w:r>
            <w:r w:rsidR="0034673D">
              <w:rPr>
                <w:rFonts w:ascii="Script MT Bold" w:hAnsi="Script MT Bold"/>
                <w:i/>
                <w:color w:val="FFFFFF" w:themeColor="background1"/>
                <w:sz w:val="56"/>
                <w:szCs w:val="56"/>
              </w:rPr>
              <w:t xml:space="preserve"> </w:t>
            </w:r>
            <w:r>
              <w:rPr>
                <w:rFonts w:ascii="Script MT Bold" w:hAnsi="Script MT Bold"/>
                <w:i/>
                <w:color w:val="FFFFFF" w:themeColor="background1"/>
                <w:sz w:val="56"/>
                <w:szCs w:val="56"/>
              </w:rPr>
              <w:t>Green Oaks Inn</w:t>
            </w:r>
          </w:p>
          <w:p w14:paraId="68A0FF3F" w14:textId="510E1186" w:rsidR="002F6E35" w:rsidRPr="0034673D" w:rsidRDefault="0034673D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>
              <w:rPr>
                <w:rFonts w:ascii="Script MT Bold" w:hAnsi="Script MT Bold"/>
                <w:i/>
                <w:color w:val="FFFFFF" w:themeColor="background1"/>
                <w:sz w:val="56"/>
                <w:szCs w:val="56"/>
              </w:rPr>
              <w:t xml:space="preserve">                  </w:t>
            </w:r>
            <w:r w:rsidRPr="0034673D">
              <w:rPr>
                <w:rFonts w:ascii="Times New Roman" w:hAnsi="Times New Roman" w:cs="Times New Roman"/>
                <w:i/>
                <w:color w:val="FFFFFF" w:themeColor="background1"/>
                <w:sz w:val="36"/>
                <w:szCs w:val="36"/>
              </w:rPr>
              <w:t>Specialty Care Assisted Living</w:t>
            </w:r>
            <w:r w:rsidR="001C7B55" w:rsidRPr="0034673D">
              <w:rPr>
                <w:rFonts w:ascii="Times New Roman" w:hAnsi="Times New Roman" w:cs="Times New Roman"/>
                <w:i/>
                <w:color w:val="FFFFFF" w:themeColor="background1"/>
                <w:sz w:val="36"/>
                <w:szCs w:val="36"/>
              </w:rPr>
              <w:t xml:space="preserve">                                                                                  </w:t>
            </w:r>
          </w:p>
        </w:tc>
      </w:tr>
      <w:tr w:rsidR="002F6E35" w14:paraId="390750AD" w14:textId="77777777" w:rsidTr="001C7B55">
        <w:trPr>
          <w:trHeight w:val="603"/>
        </w:trPr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A5B592" w:themeFill="accent1"/>
          </w:tcPr>
          <w:p w14:paraId="06B4B58E" w14:textId="77777777"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A5B592" w:themeFill="accent1"/>
          </w:tcPr>
          <w:p w14:paraId="5DA5B46B" w14:textId="4665DA39" w:rsidR="002F6E35" w:rsidRPr="0034673D" w:rsidRDefault="0034673D">
            <w:pPr>
              <w:pStyle w:val="Yea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73D">
              <w:rPr>
                <w:rFonts w:ascii="Times New Roman" w:hAnsi="Times New Roman" w:cs="Times New Roman"/>
                <w:b/>
                <w:sz w:val="28"/>
                <w:szCs w:val="28"/>
              </w:rPr>
              <w:t>140 Pepper Lane, Florence, AL 35633   (256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 767-2080</w:t>
            </w:r>
          </w:p>
        </w:tc>
      </w:tr>
      <w:tr w:rsidR="002F6E35" w14:paraId="29377820" w14:textId="77777777" w:rsidTr="001C7B55">
        <w:trPr>
          <w:trHeight w:hRule="exact" w:val="231"/>
        </w:trPr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DAE1D3" w:themeFill="accent1" w:themeFillTint="66"/>
            <w:tcMar>
              <w:top w:w="58" w:type="dxa"/>
              <w:bottom w:w="58" w:type="dxa"/>
            </w:tcMar>
            <w:vAlign w:val="center"/>
          </w:tcPr>
          <w:p w14:paraId="68AED496" w14:textId="730D1D57" w:rsidR="002F6E35" w:rsidRDefault="002F6E35">
            <w:pPr>
              <w:pStyle w:val="Title"/>
            </w:pPr>
          </w:p>
        </w:tc>
        <w:tc>
          <w:tcPr>
            <w:tcW w:w="2500" w:type="pct"/>
            <w:shd w:val="clear" w:color="auto" w:fill="DAE1D3" w:themeFill="accent1" w:themeFillTint="66"/>
            <w:tcMar>
              <w:top w:w="58" w:type="dxa"/>
              <w:bottom w:w="58" w:type="dxa"/>
            </w:tcMar>
            <w:vAlign w:val="center"/>
          </w:tcPr>
          <w:p w14:paraId="161E733C" w14:textId="51154122" w:rsidR="002F6E35" w:rsidRDefault="002F6E35">
            <w:pPr>
              <w:pStyle w:val="Subtitle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14:paraId="4104ACDA" w14:textId="77777777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F670C1D7596E4748B209030073311F1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14:paraId="5008275C" w14:textId="77777777"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14:paraId="63DAD60D" w14:textId="77777777" w:rsidR="002F6E35" w:rsidRDefault="002A45D9">
            <w:pPr>
              <w:pStyle w:val="Days"/>
            </w:pPr>
            <w:sdt>
              <w:sdtPr>
                <w:id w:val="8650153"/>
                <w:placeholder>
                  <w:docPart w:val="BEF15A1C0E4349A4889509AF9773D13D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14:paraId="5D52A48F" w14:textId="77777777" w:rsidR="002F6E35" w:rsidRDefault="002A45D9">
            <w:pPr>
              <w:pStyle w:val="Days"/>
            </w:pPr>
            <w:sdt>
              <w:sdtPr>
                <w:id w:val="-1517691135"/>
                <w:placeholder>
                  <w:docPart w:val="62B12D8952FE413AB945C2AF1C7ED05E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14:paraId="467FFB1C" w14:textId="77777777" w:rsidR="002F6E35" w:rsidRDefault="002A45D9">
            <w:pPr>
              <w:pStyle w:val="Days"/>
            </w:pPr>
            <w:sdt>
              <w:sdtPr>
                <w:id w:val="-1684429625"/>
                <w:placeholder>
                  <w:docPart w:val="454322E23D1049D6B75645DF2A869294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14:paraId="36D12FFF" w14:textId="77777777" w:rsidR="002F6E35" w:rsidRDefault="002A45D9">
            <w:pPr>
              <w:pStyle w:val="Days"/>
            </w:pPr>
            <w:sdt>
              <w:sdtPr>
                <w:id w:val="-1188375605"/>
                <w:placeholder>
                  <w:docPart w:val="C7FAAA9694794449B504562EE37D6C96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14:paraId="122B26C7" w14:textId="77777777" w:rsidR="002F6E35" w:rsidRDefault="002A45D9">
            <w:pPr>
              <w:pStyle w:val="Days"/>
            </w:pPr>
            <w:sdt>
              <w:sdtPr>
                <w:id w:val="1991825489"/>
                <w:placeholder>
                  <w:docPart w:val="EB7A918B0D2A4514980CDAE30B73650A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14:paraId="1C7B4B4E" w14:textId="77777777" w:rsidR="002F6E35" w:rsidRDefault="002A45D9">
            <w:pPr>
              <w:pStyle w:val="Days"/>
            </w:pPr>
            <w:sdt>
              <w:sdtPr>
                <w:id w:val="115736794"/>
                <w:placeholder>
                  <w:docPart w:val="D391BDE344254BA3A5CEB8E3B1E7122C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14:paraId="0EAB350E" w14:textId="77777777" w:rsidTr="002F6E35">
        <w:tc>
          <w:tcPr>
            <w:tcW w:w="2054" w:type="dxa"/>
            <w:tcBorders>
              <w:bottom w:val="nil"/>
            </w:tcBorders>
          </w:tcPr>
          <w:p w14:paraId="6B6805E7" w14:textId="57289596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F1BDB">
              <w:instrText>Monday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10B75F8A" w14:textId="3CCFDE43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F1BDB">
              <w:instrText>Monday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F3496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 w:rsidR="00DF1BDB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5D8E4E8" w14:textId="3A6FC742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F1BDB">
              <w:instrText>Monday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DF1BDB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DF1BDB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F1BDB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DF1BDB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CD285D3" w14:textId="126D8B54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F1BDB">
              <w:instrText>Monday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DF1BDB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DF1BDB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F1BDB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DF1BDB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364DEEC" w14:textId="17219FBE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F1BDB">
              <w:instrText>Monday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DF1BDB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DF1BDB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F1BDB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DF1BDB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0FC8D376" w14:textId="7343F889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F1BDB">
              <w:instrText>Monday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DF1BDB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DF1BDB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F1BDB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DF1BDB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26651389" w14:textId="0C3AE71E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F1BDB">
              <w:instrText>Monday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DF1BDB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DF1BDB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F1BDB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DF1BDB">
              <w:rPr>
                <w:noProof/>
              </w:rPr>
              <w:t>6</w:t>
            </w:r>
            <w:r>
              <w:fldChar w:fldCharType="end"/>
            </w:r>
          </w:p>
        </w:tc>
      </w:tr>
      <w:tr w:rsidR="002F6E35" w14:paraId="788CC54C" w14:textId="77777777" w:rsidTr="0034673D">
        <w:trPr>
          <w:trHeight w:hRule="exact" w:val="1251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586FC0AD" w14:textId="77777777" w:rsidR="00030D24" w:rsidRDefault="005C541D">
            <w:pPr>
              <w:rPr>
                <w:rFonts w:ascii="Curlz MT" w:hAnsi="Curlz MT"/>
                <w:color w:val="7030A0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567D0DD" wp14:editId="61A81482">
                      <wp:extent cx="45719" cy="179168"/>
                      <wp:effectExtent l="19050" t="19050" r="31115" b="11430"/>
                      <wp:docPr id="3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586764" flipV="1">
                                <a:off x="0" y="0"/>
                                <a:ext cx="45719" cy="179168"/>
                                <a:chOff x="0" y="0"/>
                                <a:chExt cx="993140" cy="149479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837473B0-CC2E-450A-ABE3-18F120FF3D39}">
                                      <a1611:picAttrSrcUrl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11="http://schemas.microsoft.com/office/drawing/2016/11/main" r:id="rId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93140" cy="7943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" name="Text Box 2"/>
                              <wps:cNvSpPr txBox="1"/>
                              <wps:spPr>
                                <a:xfrm>
                                  <a:off x="0" y="794385"/>
                                  <a:ext cx="993140" cy="700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A8E465C" w14:textId="01BD2B41" w:rsidR="005C541D" w:rsidRPr="005C541D" w:rsidRDefault="002A45D9">
                                    <w:hyperlink r:id="rId9" w:history="1">
                                      <w:r w:rsidR="005C541D" w:rsidRPr="005C541D">
                                        <w:rPr>
                                          <w:rStyle w:val="Hyperlink"/>
                                        </w:rPr>
                                        <w:t>This Photo</w:t>
                                      </w:r>
                                    </w:hyperlink>
                                    <w:r w:rsidR="005C541D" w:rsidRPr="005C541D">
                                      <w:t xml:space="preserve"> by Unknown Author is licensed under </w:t>
                                    </w:r>
                                    <w:hyperlink r:id="rId10" w:history="1">
                                      <w:r w:rsidR="005C541D" w:rsidRPr="005C541D">
                                        <w:rPr>
                                          <w:rStyle w:val="Hyperlink"/>
                                        </w:rPr>
                                        <w:t>CC BY-NC-ND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group w14:anchorId="0567D0DD" id="Group 3" o:spid="_x0000_s1026" style="width:3.6pt;height:14.1pt;rotation:-640903fd;flip:y;mso-position-horizontal-relative:char;mso-position-vertical-relative:line" coordsize="9931,1494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style="position:absolute;width:9931;height:79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">
                        <v:imagedata r:id="rId11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8" type="#_x0000_t202" style="position:absolute;top:7943;width:9931;height:70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      <v:textbox>
                          <w:txbxContent>
                            <w:p w14:paraId="5A8E465C" w14:textId="01BD2B41" w:rsidR="005C541D" w:rsidRPr="005C541D" w:rsidRDefault="00DF1BDB">
                              <w:hyperlink r:id="rId12" w:history="1">
                                <w:r w:rsidR="005C541D" w:rsidRPr="005C541D">
                                  <w:rPr>
                                    <w:rStyle w:val="Hyperlink"/>
                                  </w:rPr>
                                  <w:t>This Photo</w:t>
                                </w:r>
                              </w:hyperlink>
                              <w:r w:rsidR="005C541D" w:rsidRPr="005C541D">
                                <w:t xml:space="preserve"> by Unknown Author is licensed under </w:t>
                              </w:r>
                              <w:hyperlink r:id="rId13" w:history="1">
                                <w:r w:rsidR="005C541D" w:rsidRPr="005C541D">
                                  <w:rPr>
                                    <w:rStyle w:val="Hyperlink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591F1C19" w14:textId="05DAE2FB" w:rsidR="002F6E35" w:rsidRPr="00CC78FB" w:rsidRDefault="003954EF">
            <w:pPr>
              <w:rPr>
                <w:rFonts w:ascii="Curlz MT" w:hAnsi="Curlz MT"/>
                <w:color w:val="7030A0"/>
                <w:sz w:val="32"/>
                <w:szCs w:val="32"/>
              </w:rPr>
            </w:pPr>
            <w:r>
              <w:rPr>
                <w:rFonts w:ascii="Curlz MT" w:hAnsi="Curlz MT"/>
                <w:color w:val="7030A0"/>
                <w:sz w:val="28"/>
                <w:szCs w:val="28"/>
              </w:rPr>
              <w:t xml:space="preserve"> </w:t>
            </w:r>
            <w:r w:rsidR="00030D24" w:rsidRPr="00CC78FB">
              <w:rPr>
                <w:rFonts w:ascii="Curlz MT" w:hAnsi="Curlz MT"/>
                <w:color w:val="7030A0"/>
                <w:sz w:val="32"/>
                <w:szCs w:val="32"/>
              </w:rPr>
              <w:t>Happy Easter</w:t>
            </w:r>
            <w:r w:rsidR="00CC78FB">
              <w:rPr>
                <w:rFonts w:ascii="Curlz MT" w:hAnsi="Curlz MT"/>
                <w:color w:val="7030A0"/>
                <w:sz w:val="32"/>
                <w:szCs w:val="32"/>
              </w:rPr>
              <w:t>!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7B79832" w14:textId="77777777" w:rsidR="00AF5A09" w:rsidRPr="009667BA" w:rsidRDefault="009667B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667BA">
              <w:rPr>
                <w:rFonts w:ascii="Times New Roman" w:hAnsi="Times New Roman" w:cs="Times New Roman"/>
                <w:b/>
                <w:color w:val="000000" w:themeColor="text1"/>
              </w:rPr>
              <w:t>Wheel Of Fortune-10:00</w:t>
            </w:r>
          </w:p>
          <w:p w14:paraId="6D4D27C6" w14:textId="33317B10" w:rsidR="009667BA" w:rsidRDefault="009667BA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9667BA">
              <w:rPr>
                <w:rFonts w:ascii="Times New Roman" w:hAnsi="Times New Roman" w:cs="Times New Roman"/>
                <w:b/>
                <w:color w:val="7030A0"/>
              </w:rPr>
              <w:t xml:space="preserve">Happy Birthday </w:t>
            </w:r>
            <w:r w:rsidR="00CC78FB">
              <w:rPr>
                <w:rFonts w:ascii="Times New Roman" w:hAnsi="Times New Roman" w:cs="Times New Roman"/>
                <w:b/>
                <w:color w:val="7030A0"/>
              </w:rPr>
              <w:t xml:space="preserve">     </w:t>
            </w:r>
            <w:r w:rsidRPr="009667BA">
              <w:rPr>
                <w:rFonts w:ascii="Times New Roman" w:hAnsi="Times New Roman" w:cs="Times New Roman"/>
                <w:b/>
                <w:color w:val="7030A0"/>
              </w:rPr>
              <w:t>Margaret!</w:t>
            </w:r>
          </w:p>
          <w:p w14:paraId="1985C5E6" w14:textId="3977C027" w:rsidR="009667BA" w:rsidRPr="003967C6" w:rsidRDefault="009667BA">
            <w:pPr>
              <w:rPr>
                <w:rFonts w:ascii="Times New Roman" w:hAnsi="Times New Roman" w:cs="Times New Roman"/>
                <w:b/>
                <w:color w:val="D092A7" w:themeColor="accent4"/>
                <w:sz w:val="16"/>
                <w:szCs w:val="16"/>
              </w:rPr>
            </w:pPr>
            <w:r w:rsidRPr="003967C6">
              <w:rPr>
                <w:rFonts w:ascii="Times New Roman" w:hAnsi="Times New Roman" w:cs="Times New Roman"/>
                <w:b/>
                <w:sz w:val="16"/>
                <w:szCs w:val="16"/>
              </w:rPr>
              <w:t>Shake</w:t>
            </w:r>
            <w:r w:rsidR="003967C6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Pr="003967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Rattle &amp; Roll</w:t>
            </w:r>
            <w:r w:rsidR="003967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3967C6" w:rsidRPr="003967C6">
              <w:rPr>
                <w:rFonts w:ascii="Times New Roman" w:hAnsi="Times New Roman" w:cs="Times New Roman"/>
                <w:b/>
                <w:sz w:val="16"/>
                <w:szCs w:val="16"/>
              </w:rPr>
              <w:t>-2:00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B190991" w14:textId="77777777" w:rsidR="00A807E5" w:rsidRDefault="0086279A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  <w:p w14:paraId="2773D384" w14:textId="36F2C915" w:rsidR="0086279A" w:rsidRDefault="0086279A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86279A">
              <w:rPr>
                <w:b/>
              </w:rPr>
              <w:t>Body Recall-10:00</w:t>
            </w:r>
          </w:p>
          <w:p w14:paraId="07BEC8F0" w14:textId="77777777" w:rsidR="0086279A" w:rsidRDefault="0086279A">
            <w:pPr>
              <w:rPr>
                <w:b/>
              </w:rPr>
            </w:pPr>
          </w:p>
          <w:p w14:paraId="3C05C1BA" w14:textId="0D01C7A9" w:rsidR="0086279A" w:rsidRPr="0086279A" w:rsidRDefault="0086279A">
            <w:pPr>
              <w:rPr>
                <w:b/>
              </w:rPr>
            </w:pPr>
            <w:r>
              <w:rPr>
                <w:b/>
              </w:rPr>
              <w:t xml:space="preserve">   Arm Chair Travel-2:00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E4671C3" w14:textId="77777777" w:rsidR="00A807E5" w:rsidRDefault="0086279A">
            <w:r>
              <w:t xml:space="preserve"> </w:t>
            </w:r>
          </w:p>
          <w:p w14:paraId="440D7511" w14:textId="77777777" w:rsidR="009667BA" w:rsidRDefault="0086279A">
            <w:pPr>
              <w:rPr>
                <w:b/>
              </w:rPr>
            </w:pPr>
            <w:r>
              <w:t xml:space="preserve">  </w:t>
            </w:r>
            <w:r w:rsidRPr="0086279A">
              <w:rPr>
                <w:b/>
              </w:rPr>
              <w:t>Storytelling-10:00</w:t>
            </w:r>
          </w:p>
          <w:p w14:paraId="7DFB548D" w14:textId="484AF09E" w:rsidR="0086279A" w:rsidRDefault="009667BA">
            <w:pPr>
              <w:rPr>
                <w:b/>
              </w:rPr>
            </w:pPr>
            <w:r>
              <w:rPr>
                <w:b/>
              </w:rPr>
              <w:t xml:space="preserve">  Staff Meeting</w:t>
            </w:r>
          </w:p>
          <w:p w14:paraId="56DD8BBE" w14:textId="58A17698" w:rsidR="003967C6" w:rsidRDefault="003967C6">
            <w:pPr>
              <w:rPr>
                <w:b/>
              </w:rPr>
            </w:pPr>
            <w:r>
              <w:rPr>
                <w:b/>
              </w:rPr>
              <w:t xml:space="preserve"> Social Time with   </w:t>
            </w:r>
          </w:p>
          <w:p w14:paraId="43E5C6C0" w14:textId="131646A9" w:rsidR="003967C6" w:rsidRPr="0086279A" w:rsidRDefault="003967C6">
            <w:pPr>
              <w:rPr>
                <w:b/>
              </w:rPr>
            </w:pPr>
            <w:r>
              <w:rPr>
                <w:b/>
              </w:rPr>
              <w:t xml:space="preserve">    Friends -2:00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2F0DE26" w14:textId="77777777" w:rsidR="00A807E5" w:rsidRDefault="00A807E5">
            <w:pPr>
              <w:rPr>
                <w:rFonts w:ascii="Times New Roman" w:hAnsi="Times New Roman" w:cs="Times New Roman"/>
                <w:b/>
              </w:rPr>
            </w:pPr>
          </w:p>
          <w:p w14:paraId="7D15F4F0" w14:textId="2F888206" w:rsidR="002F6E35" w:rsidRDefault="0034673D">
            <w:pPr>
              <w:rPr>
                <w:rFonts w:ascii="Times New Roman" w:hAnsi="Times New Roman" w:cs="Times New Roman"/>
                <w:b/>
              </w:rPr>
            </w:pPr>
            <w:r w:rsidRPr="0034673D">
              <w:rPr>
                <w:rFonts w:ascii="Times New Roman" w:hAnsi="Times New Roman" w:cs="Times New Roman"/>
                <w:b/>
              </w:rPr>
              <w:t>Body Recall - 10:00</w:t>
            </w:r>
          </w:p>
          <w:p w14:paraId="1A494760" w14:textId="0843FFA0" w:rsidR="00FA17E2" w:rsidRDefault="00FA17E2">
            <w:pPr>
              <w:rPr>
                <w:rFonts w:ascii="Times New Roman" w:hAnsi="Times New Roman" w:cs="Times New Roman"/>
                <w:b/>
              </w:rPr>
            </w:pPr>
          </w:p>
          <w:p w14:paraId="724363E1" w14:textId="77777777" w:rsidR="0034673D" w:rsidRPr="00C44AE0" w:rsidRDefault="0034673D" w:rsidP="00C44AE0">
            <w:pPr>
              <w:rPr>
                <w:b/>
                <w:color w:val="7030A0"/>
              </w:rPr>
            </w:pPr>
            <w:r w:rsidRPr="00C44AE0">
              <w:rPr>
                <w:b/>
                <w:color w:val="7030A0"/>
              </w:rPr>
              <w:t>Underwood Church</w:t>
            </w:r>
          </w:p>
          <w:p w14:paraId="610686D8" w14:textId="319A0449" w:rsidR="00B34326" w:rsidRPr="00FA17E2" w:rsidRDefault="003467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- 1:30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207AC7A" w14:textId="77777777" w:rsidR="00A807E5" w:rsidRDefault="00A807E5">
            <w:pP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</w:p>
          <w:p w14:paraId="454B1CD6" w14:textId="0D87139A" w:rsidR="002F6E35" w:rsidRDefault="00B343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AE0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 xml:space="preserve">Atlas Church </w:t>
            </w:r>
            <w:r w:rsidRPr="00B34326">
              <w:rPr>
                <w:rFonts w:ascii="Times New Roman" w:hAnsi="Times New Roman" w:cs="Times New Roman"/>
                <w:b/>
                <w:sz w:val="20"/>
                <w:szCs w:val="20"/>
              </w:rPr>
              <w:t>- 10:30</w:t>
            </w:r>
          </w:p>
          <w:p w14:paraId="5A4B4CC6" w14:textId="77777777" w:rsidR="00A807E5" w:rsidRDefault="00A807E5">
            <w:pPr>
              <w:rPr>
                <w:rFonts w:ascii="Times New Roman" w:hAnsi="Times New Roman" w:cs="Times New Roman"/>
                <w:b/>
              </w:rPr>
            </w:pPr>
          </w:p>
          <w:p w14:paraId="526FF72A" w14:textId="4FF1595A" w:rsidR="00B34326" w:rsidRPr="003967C6" w:rsidRDefault="003967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Sing A Long</w:t>
            </w:r>
            <w:r w:rsidR="00B34326" w:rsidRPr="00A807E5">
              <w:rPr>
                <w:rFonts w:ascii="Times New Roman" w:hAnsi="Times New Roman" w:cs="Times New Roman"/>
                <w:b/>
              </w:rPr>
              <w:t xml:space="preserve"> - 2:00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5CEAC49" w14:textId="77777777" w:rsidR="002F6E35" w:rsidRPr="00FA17E2" w:rsidRDefault="002F6E35">
            <w:pPr>
              <w:rPr>
                <w:color w:val="7030A0"/>
              </w:rPr>
            </w:pPr>
          </w:p>
          <w:p w14:paraId="0D86174E" w14:textId="7094B5E2" w:rsidR="00B34326" w:rsidRPr="00FA17E2" w:rsidRDefault="00B34326">
            <w:pPr>
              <w:rPr>
                <w:rFonts w:ascii="Lucida Handwriting" w:hAnsi="Lucida Handwriting"/>
                <w:i/>
                <w:color w:val="7030A0"/>
                <w:sz w:val="20"/>
                <w:szCs w:val="20"/>
              </w:rPr>
            </w:pPr>
            <w:r w:rsidRPr="00FA17E2">
              <w:rPr>
                <w:rFonts w:ascii="Script MT Bold" w:hAnsi="Script MT Bold"/>
                <w:i/>
                <w:color w:val="7030A0"/>
                <w:sz w:val="28"/>
                <w:szCs w:val="28"/>
              </w:rPr>
              <w:t xml:space="preserve">      </w:t>
            </w:r>
            <w:r w:rsidRPr="00FA17E2">
              <w:rPr>
                <w:rFonts w:ascii="Lucida Handwriting" w:hAnsi="Lucida Handwriting"/>
                <w:i/>
                <w:color w:val="7030A0"/>
                <w:sz w:val="20"/>
                <w:szCs w:val="20"/>
              </w:rPr>
              <w:t>Family</w:t>
            </w:r>
          </w:p>
          <w:p w14:paraId="2C69F946" w14:textId="2A6EB989" w:rsidR="00B34326" w:rsidRPr="00FA17E2" w:rsidRDefault="00B34326">
            <w:pPr>
              <w:rPr>
                <w:color w:val="7030A0"/>
              </w:rPr>
            </w:pPr>
            <w:r w:rsidRPr="00FA17E2">
              <w:rPr>
                <w:rFonts w:ascii="Lucida Handwriting" w:hAnsi="Lucida Handwriting"/>
                <w:i/>
                <w:color w:val="7030A0"/>
                <w:sz w:val="20"/>
                <w:szCs w:val="20"/>
              </w:rPr>
              <w:t xml:space="preserve">        Day</w:t>
            </w:r>
          </w:p>
        </w:tc>
      </w:tr>
      <w:tr w:rsidR="002F6E35" w14:paraId="0B4698A6" w14:textId="77777777" w:rsidTr="0034673D">
        <w:trPr>
          <w:trHeight w:val="165"/>
        </w:trPr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4B79F0C4" w14:textId="0E2A8FE0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DF1BDB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016684C" w14:textId="17BD991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DF1BDB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6ABDDF7" w14:textId="1CC7331E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DF1BDB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A6F029A" w14:textId="3857F58F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DF1BDB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FC3BEC9" w14:textId="03F9CBFE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DF1BDB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37B13FD" w14:textId="02FF2346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DF1BDB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3BAAB32" w14:textId="36D18D5F" w:rsidR="002F6E35" w:rsidRPr="00FA17E2" w:rsidRDefault="009035F5">
            <w:pPr>
              <w:pStyle w:val="Dates"/>
              <w:rPr>
                <w:color w:val="7030A0"/>
              </w:rPr>
            </w:pPr>
            <w:r w:rsidRPr="00FA17E2">
              <w:rPr>
                <w:color w:val="7030A0"/>
              </w:rPr>
              <w:fldChar w:fldCharType="begin"/>
            </w:r>
            <w:r w:rsidRPr="00FA17E2">
              <w:rPr>
                <w:color w:val="7030A0"/>
              </w:rPr>
              <w:instrText xml:space="preserve"> =F4+1 </w:instrText>
            </w:r>
            <w:r w:rsidRPr="00FA17E2">
              <w:rPr>
                <w:color w:val="7030A0"/>
              </w:rPr>
              <w:fldChar w:fldCharType="separate"/>
            </w:r>
            <w:r w:rsidR="00DF1BDB">
              <w:rPr>
                <w:noProof/>
                <w:color w:val="7030A0"/>
              </w:rPr>
              <w:t>13</w:t>
            </w:r>
            <w:r w:rsidRPr="00FA17E2">
              <w:rPr>
                <w:color w:val="7030A0"/>
              </w:rPr>
              <w:fldChar w:fldCharType="end"/>
            </w:r>
          </w:p>
        </w:tc>
      </w:tr>
      <w:tr w:rsidR="002F6E35" w14:paraId="39AD56CC" w14:textId="77777777" w:rsidTr="00A00EE6">
        <w:trPr>
          <w:trHeight w:hRule="exact" w:val="1152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5E79F597" w14:textId="77777777" w:rsidR="002F6E35" w:rsidRPr="00547EAB" w:rsidRDefault="002F6E35">
            <w:pPr>
              <w:rPr>
                <w:sz w:val="22"/>
                <w:szCs w:val="22"/>
              </w:rPr>
            </w:pPr>
          </w:p>
          <w:p w14:paraId="2A3C6457" w14:textId="77777777" w:rsidR="00547EAB" w:rsidRDefault="00547E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AB">
              <w:rPr>
                <w:sz w:val="22"/>
                <w:szCs w:val="22"/>
              </w:rPr>
              <w:t xml:space="preserve">           </w:t>
            </w:r>
            <w:r w:rsidRPr="00547EAB">
              <w:rPr>
                <w:rFonts w:ascii="Times New Roman" w:hAnsi="Times New Roman" w:cs="Times New Roman"/>
                <w:b/>
                <w:sz w:val="20"/>
                <w:szCs w:val="20"/>
              </w:rPr>
              <w:t>CHURCH</w:t>
            </w:r>
          </w:p>
          <w:p w14:paraId="2E5AD8F8" w14:textId="48A6456C" w:rsidR="00547EAB" w:rsidRPr="00547EAB" w:rsidRDefault="00547E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Petersville - 1:30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A6F1737" w14:textId="77777777" w:rsidR="002F6E35" w:rsidRDefault="006D45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3B73">
              <w:rPr>
                <w:rFonts w:ascii="Lucida Handwriting" w:hAnsi="Lucida Handwriting" w:cs="Times New Roman"/>
                <w:b/>
                <w:color w:val="7030A0"/>
              </w:rPr>
              <w:t>Spring</w:t>
            </w:r>
            <w:r w:rsidRPr="00C44AE0">
              <w:rPr>
                <w:rFonts w:ascii="Lucida Handwriting" w:hAnsi="Lucida Handwriting" w:cs="Times New Roman"/>
                <w:b/>
                <w:color w:val="7030A0"/>
                <w:sz w:val="20"/>
                <w:szCs w:val="20"/>
              </w:rPr>
              <w:t xml:space="preserve"> </w:t>
            </w:r>
            <w:r w:rsidRPr="006D4552">
              <w:rPr>
                <w:rFonts w:ascii="Times New Roman" w:hAnsi="Times New Roman" w:cs="Times New Roman"/>
                <w:b/>
                <w:sz w:val="20"/>
                <w:szCs w:val="20"/>
              </w:rPr>
              <w:t>Trivia - 10:00</w:t>
            </w:r>
          </w:p>
          <w:p w14:paraId="26FD5651" w14:textId="3DBFD902" w:rsidR="006D4552" w:rsidRDefault="005B2E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Puzzles w/Friends</w:t>
            </w:r>
            <w:r w:rsidR="0086279A">
              <w:rPr>
                <w:rFonts w:ascii="Times New Roman" w:hAnsi="Times New Roman" w:cs="Times New Roman"/>
                <w:b/>
                <w:sz w:val="20"/>
                <w:szCs w:val="20"/>
              </w:rPr>
              <w:t>-2:00</w:t>
            </w:r>
          </w:p>
          <w:p w14:paraId="6E427290" w14:textId="5D962089" w:rsidR="005B2EDB" w:rsidRPr="006D4552" w:rsidRDefault="005B2E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- 2:00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4201BCE" w14:textId="77777777" w:rsidR="002F6E35" w:rsidRDefault="00547EAB">
            <w:pPr>
              <w:rPr>
                <w:rFonts w:ascii="Times New Roman" w:hAnsi="Times New Roman" w:cs="Times New Roman"/>
                <w:b/>
              </w:rPr>
            </w:pPr>
            <w:r w:rsidRPr="00547EAB">
              <w:rPr>
                <w:rFonts w:ascii="Times New Roman" w:hAnsi="Times New Roman" w:cs="Times New Roman"/>
                <w:b/>
              </w:rPr>
              <w:t>Body Recall - 10:00</w:t>
            </w:r>
          </w:p>
          <w:p w14:paraId="5E9C3C96" w14:textId="77777777" w:rsidR="00547EAB" w:rsidRDefault="00547EAB">
            <w:pPr>
              <w:rPr>
                <w:rFonts w:ascii="Times New Roman" w:hAnsi="Times New Roman" w:cs="Times New Roman"/>
                <w:b/>
              </w:rPr>
            </w:pPr>
          </w:p>
          <w:p w14:paraId="063201AA" w14:textId="7B21C530" w:rsidR="00547EAB" w:rsidRPr="00547EAB" w:rsidRDefault="008627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Crafts with Cyndi-2:00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9D6BBB9" w14:textId="74F2CEE3" w:rsidR="002F6E35" w:rsidRDefault="000D27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Reminisce the 70's</w:t>
            </w:r>
            <w:r w:rsidR="00FF2E86" w:rsidRPr="00FF2E86">
              <w:rPr>
                <w:rFonts w:ascii="Times New Roman" w:hAnsi="Times New Roman" w:cs="Times New Roman"/>
                <w:b/>
              </w:rPr>
              <w:t xml:space="preserve"> - 10:00</w:t>
            </w:r>
          </w:p>
          <w:p w14:paraId="072D8FB3" w14:textId="77777777" w:rsidR="003967C6" w:rsidRDefault="003967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70C0EF9" w14:textId="295A459E" w:rsidR="006D4552" w:rsidRDefault="006D4552">
            <w:pPr>
              <w:rPr>
                <w:rFonts w:ascii="Times New Roman" w:hAnsi="Times New Roman" w:cs="Times New Roman"/>
                <w:b/>
              </w:rPr>
            </w:pPr>
            <w:r w:rsidRPr="003967C6">
              <w:rPr>
                <w:rFonts w:ascii="Times New Roman" w:hAnsi="Times New Roman" w:cs="Times New Roman"/>
                <w:b/>
                <w:sz w:val="20"/>
                <w:szCs w:val="20"/>
              </w:rPr>
              <w:t>Bingo Social</w:t>
            </w:r>
            <w:r>
              <w:rPr>
                <w:rFonts w:ascii="Times New Roman" w:hAnsi="Times New Roman" w:cs="Times New Roman"/>
                <w:b/>
              </w:rPr>
              <w:t xml:space="preserve">  - </w:t>
            </w:r>
            <w:r w:rsidR="00030D24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:00</w:t>
            </w:r>
          </w:p>
          <w:p w14:paraId="192F409F" w14:textId="77777777" w:rsidR="00FF2E86" w:rsidRDefault="00FF2E86">
            <w:pPr>
              <w:rPr>
                <w:rFonts w:ascii="Times New Roman" w:hAnsi="Times New Roman" w:cs="Times New Roman"/>
                <w:b/>
              </w:rPr>
            </w:pPr>
          </w:p>
          <w:p w14:paraId="47769A45" w14:textId="4786CB3A" w:rsidR="00FF2E86" w:rsidRPr="00FF2E86" w:rsidRDefault="00FF2E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9FA7835" w14:textId="0AF71B1C" w:rsidR="002F6E35" w:rsidRDefault="00A00EE6">
            <w:pPr>
              <w:rPr>
                <w:rFonts w:ascii="Times New Roman" w:hAnsi="Times New Roman" w:cs="Times New Roman"/>
                <w:b/>
              </w:rPr>
            </w:pPr>
            <w:r w:rsidRPr="00A00EE6">
              <w:rPr>
                <w:rFonts w:ascii="Times New Roman" w:hAnsi="Times New Roman" w:cs="Times New Roman"/>
                <w:b/>
              </w:rPr>
              <w:t>Body Recall - 10:00</w:t>
            </w:r>
          </w:p>
          <w:p w14:paraId="44D7C402" w14:textId="77777777" w:rsidR="00FA17E2" w:rsidRDefault="00FA17E2">
            <w:pPr>
              <w:rPr>
                <w:rFonts w:ascii="Times New Roman" w:hAnsi="Times New Roman" w:cs="Times New Roman"/>
                <w:b/>
              </w:rPr>
            </w:pPr>
          </w:p>
          <w:p w14:paraId="3D2CC10C" w14:textId="77777777" w:rsidR="00A00EE6" w:rsidRPr="00C44AE0" w:rsidRDefault="00A00EE6" w:rsidP="00C44AE0">
            <w:pPr>
              <w:rPr>
                <w:b/>
                <w:color w:val="7030A0"/>
              </w:rPr>
            </w:pPr>
            <w:r w:rsidRPr="00C44AE0">
              <w:rPr>
                <w:b/>
                <w:color w:val="7030A0"/>
              </w:rPr>
              <w:t>Underwood Church</w:t>
            </w:r>
          </w:p>
          <w:p w14:paraId="2C0915CB" w14:textId="5FBDAF33" w:rsidR="00973DCA" w:rsidRPr="00FA17E2" w:rsidRDefault="00A00E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- 1:3</w:t>
            </w:r>
            <w:r w:rsidR="00FA17E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39129AD" w14:textId="78F3A60A" w:rsidR="002F6E35" w:rsidRDefault="009667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Parachute Ball</w:t>
            </w:r>
            <w:r w:rsidR="00FF2E86" w:rsidRPr="00FF2E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- 10:00</w:t>
            </w:r>
          </w:p>
          <w:p w14:paraId="088ED43C" w14:textId="77777777" w:rsidR="00FF2E86" w:rsidRDefault="00FF2E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395E695" w14:textId="789C2E67" w:rsidR="00FF2E86" w:rsidRPr="00FF2E86" w:rsidRDefault="009667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Sing A Long</w:t>
            </w:r>
            <w:r w:rsidR="0086279A">
              <w:rPr>
                <w:rFonts w:ascii="Times New Roman" w:hAnsi="Times New Roman" w:cs="Times New Roman"/>
                <w:b/>
                <w:sz w:val="20"/>
                <w:szCs w:val="20"/>
              </w:rPr>
              <w:t>-2:00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285A1BF" w14:textId="77777777" w:rsidR="00B34326" w:rsidRPr="00FA17E2" w:rsidRDefault="00B34326" w:rsidP="00B34326">
            <w:pPr>
              <w:rPr>
                <w:rFonts w:ascii="Lucida Handwriting" w:hAnsi="Lucida Handwriting"/>
                <w:i/>
                <w:color w:val="7030A0"/>
                <w:sz w:val="20"/>
                <w:szCs w:val="20"/>
              </w:rPr>
            </w:pPr>
          </w:p>
          <w:p w14:paraId="01451E1E" w14:textId="413EC4D5" w:rsidR="00B34326" w:rsidRPr="00FA17E2" w:rsidRDefault="00B34326" w:rsidP="00B34326">
            <w:pPr>
              <w:rPr>
                <w:rFonts w:ascii="Lucida Handwriting" w:hAnsi="Lucida Handwriting"/>
                <w:i/>
                <w:color w:val="7030A0"/>
                <w:sz w:val="20"/>
                <w:szCs w:val="20"/>
              </w:rPr>
            </w:pPr>
            <w:r w:rsidRPr="00FA17E2">
              <w:rPr>
                <w:rFonts w:ascii="Lucida Handwriting" w:hAnsi="Lucida Handwriting"/>
                <w:i/>
                <w:color w:val="7030A0"/>
                <w:sz w:val="20"/>
                <w:szCs w:val="20"/>
              </w:rPr>
              <w:t xml:space="preserve">      Family</w:t>
            </w:r>
          </w:p>
          <w:p w14:paraId="58BBDA2A" w14:textId="6D72E0ED" w:rsidR="002F6E35" w:rsidRPr="00FA17E2" w:rsidRDefault="00B34326" w:rsidP="00B34326">
            <w:pPr>
              <w:rPr>
                <w:color w:val="7030A0"/>
              </w:rPr>
            </w:pPr>
            <w:r w:rsidRPr="00FA17E2">
              <w:rPr>
                <w:rFonts w:ascii="Lucida Handwriting" w:hAnsi="Lucida Handwriting"/>
                <w:i/>
                <w:color w:val="7030A0"/>
                <w:sz w:val="20"/>
                <w:szCs w:val="20"/>
              </w:rPr>
              <w:t xml:space="preserve">        Day</w:t>
            </w:r>
          </w:p>
        </w:tc>
      </w:tr>
      <w:tr w:rsidR="002F6E35" w14:paraId="62CBEBD3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49E7AC45" w14:textId="6B4367F6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DF1BDB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7C8BCF0" w14:textId="33F41E2B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DF1BDB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B053647" w14:textId="333A02E1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DF1BDB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2001BA2" w14:textId="6CF2B172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DF1BDB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930E785" w14:textId="312547D6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DF1BDB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42ED911" w14:textId="3718058E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DF1BDB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44A55D6" w14:textId="401E4F76" w:rsidR="002F6E35" w:rsidRPr="00FA17E2" w:rsidRDefault="009035F5">
            <w:pPr>
              <w:pStyle w:val="Dates"/>
              <w:rPr>
                <w:color w:val="7030A0"/>
              </w:rPr>
            </w:pPr>
            <w:r w:rsidRPr="00FA17E2">
              <w:rPr>
                <w:color w:val="7030A0"/>
              </w:rPr>
              <w:fldChar w:fldCharType="begin"/>
            </w:r>
            <w:r w:rsidRPr="00FA17E2">
              <w:rPr>
                <w:color w:val="7030A0"/>
              </w:rPr>
              <w:instrText xml:space="preserve"> =F6+1 </w:instrText>
            </w:r>
            <w:r w:rsidRPr="00FA17E2">
              <w:rPr>
                <w:color w:val="7030A0"/>
              </w:rPr>
              <w:fldChar w:fldCharType="separate"/>
            </w:r>
            <w:r w:rsidR="00DF1BDB">
              <w:rPr>
                <w:noProof/>
                <w:color w:val="7030A0"/>
              </w:rPr>
              <w:t>20</w:t>
            </w:r>
            <w:r w:rsidRPr="00FA17E2">
              <w:rPr>
                <w:color w:val="7030A0"/>
              </w:rPr>
              <w:fldChar w:fldCharType="end"/>
            </w:r>
          </w:p>
        </w:tc>
      </w:tr>
      <w:tr w:rsidR="002F6E35" w14:paraId="5EF377D3" w14:textId="77777777" w:rsidTr="00A00EE6">
        <w:trPr>
          <w:trHeight w:hRule="exact" w:val="1251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31FBE8B9" w14:textId="77777777" w:rsidR="00547EAB" w:rsidRDefault="00547E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422EBDF" w14:textId="6E17EFA1" w:rsidR="002F6E35" w:rsidRDefault="00547EAB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  <w:r w:rsidRPr="00547EAB">
              <w:rPr>
                <w:rFonts w:ascii="Times New Roman" w:hAnsi="Times New Roman" w:cs="Times New Roman"/>
                <w:b/>
                <w:sz w:val="20"/>
                <w:szCs w:val="20"/>
              </w:rPr>
              <w:t>CHURCH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973437A" w14:textId="77777777" w:rsidR="002F6E35" w:rsidRPr="00786D5C" w:rsidRDefault="00786D5C">
            <w:pPr>
              <w:rPr>
                <w:rFonts w:ascii="Times New Roman" w:hAnsi="Times New Roman" w:cs="Times New Roman"/>
                <w:b/>
              </w:rPr>
            </w:pPr>
            <w:r w:rsidRPr="00786D5C">
              <w:rPr>
                <w:rFonts w:ascii="Times New Roman" w:hAnsi="Times New Roman" w:cs="Times New Roman"/>
                <w:b/>
              </w:rPr>
              <w:t>Games w/ Friends</w:t>
            </w:r>
          </w:p>
          <w:p w14:paraId="78592EE7" w14:textId="77777777" w:rsidR="00786D5C" w:rsidRDefault="00786D5C">
            <w:pPr>
              <w:rPr>
                <w:rFonts w:ascii="Times New Roman" w:hAnsi="Times New Roman" w:cs="Times New Roman"/>
                <w:b/>
              </w:rPr>
            </w:pPr>
            <w:r w:rsidRPr="00786D5C">
              <w:rPr>
                <w:rFonts w:ascii="Times New Roman" w:hAnsi="Times New Roman" w:cs="Times New Roman"/>
                <w:b/>
              </w:rPr>
              <w:t xml:space="preserve">                           - 10:00</w:t>
            </w:r>
          </w:p>
          <w:p w14:paraId="102AECBD" w14:textId="33748B55" w:rsidR="00786D5C" w:rsidRPr="00C44AE0" w:rsidRDefault="00786D5C" w:rsidP="00C44AE0">
            <w:pPr>
              <w:rPr>
                <w:b/>
                <w:color w:val="7030A0"/>
              </w:rPr>
            </w:pPr>
            <w:r w:rsidRPr="00C44AE0">
              <w:rPr>
                <w:b/>
                <w:color w:val="7030A0"/>
              </w:rPr>
              <w:t>MICHAEL DARLING</w:t>
            </w:r>
          </w:p>
          <w:p w14:paraId="0ABFAB46" w14:textId="040F0E8A" w:rsidR="00786D5C" w:rsidRDefault="00786D5C">
            <w:r w:rsidRPr="00786D5C">
              <w:rPr>
                <w:rFonts w:ascii="Times New Roman" w:hAnsi="Times New Roman" w:cs="Times New Roman"/>
                <w:b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86D5C">
              <w:rPr>
                <w:rFonts w:ascii="Times New Roman" w:hAnsi="Times New Roman" w:cs="Times New Roman"/>
                <w:b/>
              </w:rPr>
              <w:t xml:space="preserve"> - 2:00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132FBD6" w14:textId="4336A46C" w:rsidR="002F6E35" w:rsidRDefault="00547EAB">
            <w:pPr>
              <w:rPr>
                <w:rFonts w:ascii="Times New Roman" w:hAnsi="Times New Roman" w:cs="Times New Roman"/>
                <w:b/>
              </w:rPr>
            </w:pPr>
            <w:r w:rsidRPr="00547EAB">
              <w:rPr>
                <w:rFonts w:ascii="Times New Roman" w:hAnsi="Times New Roman" w:cs="Times New Roman"/>
                <w:b/>
              </w:rPr>
              <w:t>Body Recall - 10:00</w:t>
            </w:r>
          </w:p>
          <w:p w14:paraId="224EA6AB" w14:textId="77777777" w:rsidR="0086279A" w:rsidRDefault="0086279A">
            <w:pPr>
              <w:rPr>
                <w:rFonts w:ascii="Times New Roman" w:hAnsi="Times New Roman" w:cs="Times New Roman"/>
                <w:b/>
              </w:rPr>
            </w:pPr>
          </w:p>
          <w:p w14:paraId="34246444" w14:textId="77777777" w:rsidR="00547EAB" w:rsidRPr="00FA17E2" w:rsidRDefault="00547EAB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FA17E2">
              <w:rPr>
                <w:rFonts w:ascii="Times New Roman" w:hAnsi="Times New Roman" w:cs="Times New Roman"/>
                <w:b/>
                <w:color w:val="7030A0"/>
              </w:rPr>
              <w:t>BIRTHDAY PARTY!</w:t>
            </w:r>
          </w:p>
          <w:p w14:paraId="06335F97" w14:textId="77777777" w:rsidR="00A00EE6" w:rsidRDefault="00A00E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- 2:00</w:t>
            </w:r>
          </w:p>
          <w:p w14:paraId="761A4710" w14:textId="6DAA8ED6" w:rsidR="00A00EE6" w:rsidRPr="00547EAB" w:rsidRDefault="00A00E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2DF73DE" w14:textId="5A1A801E" w:rsidR="002F6E35" w:rsidRDefault="00A807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A807E5">
              <w:rPr>
                <w:rFonts w:ascii="Times New Roman" w:hAnsi="Times New Roman" w:cs="Times New Roman"/>
                <w:b/>
              </w:rPr>
              <w:t>Name that Tune</w:t>
            </w:r>
            <w:r w:rsidR="005B2EDB" w:rsidRPr="005B2ED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- 10:00</w:t>
            </w:r>
          </w:p>
          <w:p w14:paraId="0ED17A66" w14:textId="75AF235D" w:rsidR="005B2EDB" w:rsidRDefault="005B2EDB">
            <w:pPr>
              <w:rPr>
                <w:rFonts w:ascii="Times New Roman" w:hAnsi="Times New Roman" w:cs="Times New Roman"/>
                <w:b/>
              </w:rPr>
            </w:pPr>
            <w:r w:rsidRPr="005B2EDB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69251836" w14:textId="31E960AF" w:rsidR="005B2EDB" w:rsidRPr="005B2EDB" w:rsidRDefault="00A807E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5B2EDB">
              <w:rPr>
                <w:rFonts w:ascii="Times New Roman" w:hAnsi="Times New Roman" w:cs="Times New Roman"/>
                <w:b/>
              </w:rPr>
              <w:t xml:space="preserve">Bingo Social  - </w:t>
            </w:r>
            <w:r w:rsidR="00030D24">
              <w:rPr>
                <w:rFonts w:ascii="Times New Roman" w:hAnsi="Times New Roman" w:cs="Times New Roman"/>
                <w:b/>
              </w:rPr>
              <w:t>2</w:t>
            </w:r>
            <w:r w:rsidR="005B2EDB">
              <w:rPr>
                <w:rFonts w:ascii="Times New Roman" w:hAnsi="Times New Roman" w:cs="Times New Roman"/>
                <w:b/>
              </w:rPr>
              <w:t>:00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B00A09B" w14:textId="47631DDF" w:rsidR="002F6E35" w:rsidRDefault="00A00EE6">
            <w:pPr>
              <w:rPr>
                <w:rFonts w:ascii="Times New Roman" w:hAnsi="Times New Roman" w:cs="Times New Roman"/>
                <w:b/>
              </w:rPr>
            </w:pPr>
            <w:r w:rsidRPr="00A00EE6">
              <w:rPr>
                <w:rFonts w:ascii="Times New Roman" w:hAnsi="Times New Roman" w:cs="Times New Roman"/>
                <w:b/>
              </w:rPr>
              <w:t>Body Recall - 10:00</w:t>
            </w:r>
          </w:p>
          <w:p w14:paraId="407DC8C2" w14:textId="77777777" w:rsidR="00FA17E2" w:rsidRDefault="00FA17E2">
            <w:pPr>
              <w:rPr>
                <w:rFonts w:ascii="Times New Roman" w:hAnsi="Times New Roman" w:cs="Times New Roman"/>
                <w:b/>
              </w:rPr>
            </w:pPr>
          </w:p>
          <w:p w14:paraId="118BB3B4" w14:textId="77777777" w:rsidR="00A00EE6" w:rsidRPr="00C44AE0" w:rsidRDefault="00A00EE6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C44AE0">
              <w:rPr>
                <w:rFonts w:ascii="Times New Roman" w:hAnsi="Times New Roman" w:cs="Times New Roman"/>
                <w:b/>
                <w:color w:val="7030A0"/>
              </w:rPr>
              <w:t>Underwood Church</w:t>
            </w:r>
          </w:p>
          <w:p w14:paraId="4F1EC2EE" w14:textId="6C0999EE" w:rsidR="00973DCA" w:rsidRPr="00FA17E2" w:rsidRDefault="00A00E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- 1:30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C96321B" w14:textId="77777777" w:rsidR="006D4552" w:rsidRDefault="006D45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Wheel of Fortune - </w:t>
            </w:r>
            <w:r w:rsidR="00A807E5">
              <w:rPr>
                <w:rFonts w:ascii="Times New Roman" w:hAnsi="Times New Roman" w:cs="Times New Roman"/>
                <w:b/>
              </w:rPr>
              <w:t>10</w:t>
            </w:r>
            <w:r>
              <w:rPr>
                <w:rFonts w:ascii="Times New Roman" w:hAnsi="Times New Roman" w:cs="Times New Roman"/>
                <w:b/>
              </w:rPr>
              <w:t>:00</w:t>
            </w:r>
          </w:p>
          <w:p w14:paraId="774C25C0" w14:textId="77777777" w:rsidR="003967C6" w:rsidRDefault="00A807E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Pr="00A807E5">
              <w:rPr>
                <w:rFonts w:ascii="Times New Roman" w:hAnsi="Times New Roman" w:cs="Times New Roman"/>
                <w:b/>
                <w:color w:val="7030A0"/>
              </w:rPr>
              <w:t>Good Friday</w:t>
            </w:r>
          </w:p>
          <w:p w14:paraId="6A291334" w14:textId="4D2DF63B" w:rsidR="00A807E5" w:rsidRPr="006D4552" w:rsidRDefault="000D27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Egg Hunt with the    Children</w:t>
            </w:r>
            <w:r w:rsidR="00A807E5">
              <w:rPr>
                <w:rFonts w:ascii="Times New Roman" w:hAnsi="Times New Roman" w:cs="Times New Roman"/>
                <w:b/>
              </w:rPr>
              <w:t>-2:00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BA34997" w14:textId="77777777" w:rsidR="00B34326" w:rsidRPr="00FA17E2" w:rsidRDefault="00B34326" w:rsidP="00B34326">
            <w:pPr>
              <w:rPr>
                <w:rFonts w:ascii="Lucida Handwriting" w:hAnsi="Lucida Handwriting"/>
                <w:i/>
                <w:color w:val="7030A0"/>
                <w:sz w:val="20"/>
                <w:szCs w:val="20"/>
              </w:rPr>
            </w:pPr>
          </w:p>
          <w:p w14:paraId="664ACB62" w14:textId="4AB9952A" w:rsidR="00B34326" w:rsidRPr="00FA17E2" w:rsidRDefault="00B34326" w:rsidP="00B34326">
            <w:pPr>
              <w:rPr>
                <w:rFonts w:ascii="Lucida Handwriting" w:hAnsi="Lucida Handwriting"/>
                <w:i/>
                <w:color w:val="7030A0"/>
                <w:sz w:val="20"/>
                <w:szCs w:val="20"/>
              </w:rPr>
            </w:pPr>
            <w:r w:rsidRPr="00FA17E2">
              <w:rPr>
                <w:rFonts w:ascii="Lucida Handwriting" w:hAnsi="Lucida Handwriting"/>
                <w:i/>
                <w:color w:val="7030A0"/>
                <w:sz w:val="20"/>
                <w:szCs w:val="20"/>
              </w:rPr>
              <w:t xml:space="preserve">      Family</w:t>
            </w:r>
          </w:p>
          <w:p w14:paraId="44D29D90" w14:textId="5E6954BA" w:rsidR="002F6E35" w:rsidRPr="00FA17E2" w:rsidRDefault="00B34326" w:rsidP="00B34326">
            <w:pPr>
              <w:rPr>
                <w:color w:val="7030A0"/>
              </w:rPr>
            </w:pPr>
            <w:r w:rsidRPr="00FA17E2">
              <w:rPr>
                <w:rFonts w:ascii="Lucida Handwriting" w:hAnsi="Lucida Handwriting"/>
                <w:i/>
                <w:color w:val="7030A0"/>
                <w:sz w:val="20"/>
                <w:szCs w:val="20"/>
              </w:rPr>
              <w:t xml:space="preserve">        Day</w:t>
            </w:r>
          </w:p>
        </w:tc>
      </w:tr>
      <w:tr w:rsidR="002F6E35" w14:paraId="00CDF9E6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3D48C3AD" w14:textId="23978292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DF1BDB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B879E83" w14:textId="6597189A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DF1BDB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CD8D931" w14:textId="09BC2846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DF1BDB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610D8DB" w14:textId="4BB45A4C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DF1BDB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F5C4244" w14:textId="4712B6F4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DF1BDB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1671C86" w14:textId="38063D91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DF1BDB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BBDF0DC" w14:textId="31529CC0" w:rsidR="002F6E35" w:rsidRPr="00FA17E2" w:rsidRDefault="009035F5">
            <w:pPr>
              <w:pStyle w:val="Dates"/>
              <w:rPr>
                <w:color w:val="7030A0"/>
              </w:rPr>
            </w:pPr>
            <w:r w:rsidRPr="00FA17E2">
              <w:rPr>
                <w:color w:val="7030A0"/>
              </w:rPr>
              <w:fldChar w:fldCharType="begin"/>
            </w:r>
            <w:r w:rsidRPr="00FA17E2">
              <w:rPr>
                <w:color w:val="7030A0"/>
              </w:rPr>
              <w:instrText xml:space="preserve"> =F8+1 </w:instrText>
            </w:r>
            <w:r w:rsidRPr="00FA17E2">
              <w:rPr>
                <w:color w:val="7030A0"/>
              </w:rPr>
              <w:fldChar w:fldCharType="separate"/>
            </w:r>
            <w:r w:rsidR="00DF1BDB">
              <w:rPr>
                <w:noProof/>
                <w:color w:val="7030A0"/>
              </w:rPr>
              <w:t>27</w:t>
            </w:r>
            <w:r w:rsidRPr="00FA17E2">
              <w:rPr>
                <w:color w:val="7030A0"/>
              </w:rPr>
              <w:fldChar w:fldCharType="end"/>
            </w:r>
          </w:p>
        </w:tc>
      </w:tr>
      <w:tr w:rsidR="002F6E35" w14:paraId="10EC3E41" w14:textId="77777777" w:rsidTr="00A00EE6">
        <w:trPr>
          <w:trHeight w:hRule="exact" w:val="1251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64CA5FD7" w14:textId="4711D671" w:rsidR="00547EAB" w:rsidRPr="003967C6" w:rsidRDefault="003954EF">
            <w:pPr>
              <w:rPr>
                <w:rFonts w:ascii="Comic Sans MS" w:hAnsi="Comic Sans MS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030D24" w:rsidRPr="003967C6">
              <w:rPr>
                <w:rFonts w:ascii="Comic Sans MS" w:hAnsi="Comic Sans MS" w:cs="Times New Roman"/>
                <w:b/>
                <w:color w:val="7030A0"/>
                <w:sz w:val="22"/>
                <w:szCs w:val="22"/>
              </w:rPr>
              <w:t>Easter Sunday</w:t>
            </w:r>
          </w:p>
          <w:p w14:paraId="44168A1E" w14:textId="77777777" w:rsidR="002F6E35" w:rsidRDefault="00547E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  <w:r w:rsidRPr="00547EAB">
              <w:rPr>
                <w:rFonts w:ascii="Times New Roman" w:hAnsi="Times New Roman" w:cs="Times New Roman"/>
                <w:b/>
                <w:sz w:val="20"/>
                <w:szCs w:val="20"/>
              </w:rPr>
              <w:t>CHURCH</w:t>
            </w:r>
          </w:p>
          <w:p w14:paraId="78F89516" w14:textId="77A1C88A" w:rsidR="00547EAB" w:rsidRPr="00547EAB" w:rsidRDefault="00547E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547EAB">
              <w:rPr>
                <w:rFonts w:ascii="Times New Roman" w:hAnsi="Times New Roman" w:cs="Times New Roman"/>
                <w:b/>
                <w:sz w:val="20"/>
                <w:szCs w:val="20"/>
              </w:rPr>
              <w:t>Stony Point - 1:30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E09EBE3" w14:textId="42741848" w:rsidR="002F6E35" w:rsidRPr="00030D24" w:rsidRDefault="00C44AE0">
            <w:pPr>
              <w:rPr>
                <w:rFonts w:ascii="Times New Roman" w:hAnsi="Times New Roman" w:cs="Times New Roman"/>
                <w:b/>
                <w:color w:val="9C85C0" w:themeColor="accent5"/>
              </w:rPr>
            </w:pPr>
            <w:r>
              <w:rPr>
                <w:rFonts w:ascii="Times New Roman" w:hAnsi="Times New Roman" w:cs="Times New Roman"/>
                <w:b/>
                <w:color w:val="9C85C0" w:themeColor="accent5"/>
              </w:rPr>
              <w:t xml:space="preserve">  </w:t>
            </w:r>
            <w:r w:rsidR="008C4FA8" w:rsidRPr="00C44AE0">
              <w:rPr>
                <w:rFonts w:ascii="Times New Roman" w:hAnsi="Times New Roman" w:cs="Times New Roman"/>
                <w:b/>
                <w:color w:val="7030A0"/>
              </w:rPr>
              <w:t>LARRY MILLER</w:t>
            </w:r>
          </w:p>
          <w:p w14:paraId="2D5CDE9A" w14:textId="77777777" w:rsidR="008C4FA8" w:rsidRDefault="008C4F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Music - 10:00</w:t>
            </w:r>
          </w:p>
          <w:p w14:paraId="6E184812" w14:textId="77777777" w:rsidR="009667BA" w:rsidRDefault="009667BA">
            <w:pPr>
              <w:rPr>
                <w:rFonts w:ascii="Times New Roman" w:hAnsi="Times New Roman" w:cs="Times New Roman"/>
                <w:b/>
              </w:rPr>
            </w:pPr>
          </w:p>
          <w:p w14:paraId="57F21A41" w14:textId="77777777" w:rsidR="009667BA" w:rsidRDefault="009667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Trivia (the 50's)</w:t>
            </w:r>
            <w:r w:rsidR="008C62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</w:p>
          <w:p w14:paraId="737C7775" w14:textId="4C9BD4C7" w:rsidR="008C62C5" w:rsidRPr="008C4FA8" w:rsidRDefault="009667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</w:t>
            </w:r>
            <w:r w:rsidR="008C62C5">
              <w:rPr>
                <w:rFonts w:ascii="Times New Roman" w:hAnsi="Times New Roman" w:cs="Times New Roman"/>
                <w:b/>
                <w:sz w:val="20"/>
                <w:szCs w:val="20"/>
              </w:rPr>
              <w:t>2:00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7275305" w14:textId="77777777" w:rsidR="002F6E35" w:rsidRDefault="00A00EE6">
            <w:pPr>
              <w:rPr>
                <w:rFonts w:ascii="Times New Roman" w:hAnsi="Times New Roman" w:cs="Times New Roman"/>
                <w:b/>
              </w:rPr>
            </w:pPr>
            <w:r w:rsidRPr="00A00EE6">
              <w:rPr>
                <w:rFonts w:ascii="Times New Roman" w:hAnsi="Times New Roman" w:cs="Times New Roman"/>
                <w:b/>
              </w:rPr>
              <w:t>Body Recall - 10:00</w:t>
            </w:r>
          </w:p>
          <w:p w14:paraId="7B5D6BE0" w14:textId="77777777" w:rsidR="008C62C5" w:rsidRDefault="008C62C5">
            <w:pPr>
              <w:rPr>
                <w:rFonts w:ascii="Times New Roman" w:hAnsi="Times New Roman" w:cs="Times New Roman"/>
                <w:b/>
              </w:rPr>
            </w:pPr>
          </w:p>
          <w:p w14:paraId="0F569074" w14:textId="260040F6" w:rsidR="008C62C5" w:rsidRDefault="00CC78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Movie &amp; popcorn</w:t>
            </w:r>
            <w:r w:rsidR="008C62C5" w:rsidRPr="008C62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- 2:00</w:t>
            </w:r>
          </w:p>
          <w:p w14:paraId="08FFC2A9" w14:textId="0D60BE23" w:rsidR="008C62C5" w:rsidRPr="008C62C5" w:rsidRDefault="008C62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5FAD925" w14:textId="77777777" w:rsidR="002F6E35" w:rsidRPr="00FA17E2" w:rsidRDefault="008C4FA8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FA17E2">
              <w:rPr>
                <w:rFonts w:ascii="Times New Roman" w:hAnsi="Times New Roman" w:cs="Times New Roman"/>
                <w:b/>
                <w:color w:val="7030A0"/>
              </w:rPr>
              <w:t xml:space="preserve">STONY POINT </w:t>
            </w:r>
          </w:p>
          <w:p w14:paraId="1153E5A6" w14:textId="42FCE694" w:rsidR="008C4FA8" w:rsidRPr="008C4FA8" w:rsidRDefault="008C4FA8">
            <w:pPr>
              <w:rPr>
                <w:rFonts w:ascii="Times New Roman" w:hAnsi="Times New Roman" w:cs="Times New Roman"/>
                <w:b/>
              </w:rPr>
            </w:pPr>
            <w:r w:rsidRPr="008C4FA8">
              <w:rPr>
                <w:rFonts w:ascii="Times New Roman" w:hAnsi="Times New Roman" w:cs="Times New Roman"/>
                <w:b/>
              </w:rPr>
              <w:t xml:space="preserve">         Devotion</w:t>
            </w:r>
            <w:r w:rsidR="00030D24">
              <w:rPr>
                <w:rFonts w:ascii="Times New Roman" w:hAnsi="Times New Roman" w:cs="Times New Roman"/>
                <w:b/>
              </w:rPr>
              <w:t>l</w:t>
            </w:r>
            <w:r w:rsidRPr="008C4FA8">
              <w:rPr>
                <w:rFonts w:ascii="Times New Roman" w:hAnsi="Times New Roman" w:cs="Times New Roman"/>
                <w:b/>
              </w:rPr>
              <w:t xml:space="preserve"> - 10</w:t>
            </w:r>
            <w:r w:rsidR="00030D24">
              <w:rPr>
                <w:rFonts w:ascii="Times New Roman" w:hAnsi="Times New Roman" w:cs="Times New Roman"/>
                <w:b/>
              </w:rPr>
              <w:t>:00</w:t>
            </w:r>
            <w:r w:rsidRPr="008C4FA8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769C5236" w14:textId="77777777" w:rsidR="00A807E5" w:rsidRDefault="008C4FA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4F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</w:t>
            </w:r>
          </w:p>
          <w:p w14:paraId="6C525248" w14:textId="77777777" w:rsidR="008C4FA8" w:rsidRDefault="00A807E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</w:t>
            </w:r>
            <w:r w:rsidR="008C4FA8" w:rsidRPr="008C4F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8C4FA8">
              <w:rPr>
                <w:rFonts w:ascii="Times New Roman" w:hAnsi="Times New Roman" w:cs="Times New Roman"/>
                <w:b/>
              </w:rPr>
              <w:t xml:space="preserve">Bingo Social </w:t>
            </w:r>
            <w:r>
              <w:rPr>
                <w:rFonts w:ascii="Times New Roman" w:hAnsi="Times New Roman" w:cs="Times New Roman"/>
                <w:b/>
              </w:rPr>
              <w:t>-2:00</w:t>
            </w:r>
          </w:p>
          <w:p w14:paraId="56DB8A4F" w14:textId="4D9CFDD9" w:rsidR="00AE3B73" w:rsidRPr="00030D24" w:rsidRDefault="00AE3B7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(PH)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5BEE18F" w14:textId="2C483295" w:rsidR="00A00EE6" w:rsidRDefault="00A00EE6" w:rsidP="00FA17E2">
            <w:pPr>
              <w:rPr>
                <w:rFonts w:ascii="Times New Roman" w:hAnsi="Times New Roman" w:cs="Times New Roman"/>
                <w:b/>
              </w:rPr>
            </w:pPr>
            <w:r w:rsidRPr="00A00EE6">
              <w:rPr>
                <w:rFonts w:ascii="Times New Roman" w:hAnsi="Times New Roman" w:cs="Times New Roman"/>
                <w:b/>
              </w:rPr>
              <w:t>Body Recall - 10:00</w:t>
            </w:r>
          </w:p>
          <w:p w14:paraId="68C95545" w14:textId="77777777" w:rsidR="00FA17E2" w:rsidRPr="00FA17E2" w:rsidRDefault="00FA17E2" w:rsidP="00FA17E2">
            <w:pPr>
              <w:rPr>
                <w:rFonts w:ascii="Times New Roman" w:hAnsi="Times New Roman" w:cs="Times New Roman"/>
                <w:b/>
              </w:rPr>
            </w:pPr>
          </w:p>
          <w:p w14:paraId="0830A929" w14:textId="38889FAA" w:rsidR="00A00EE6" w:rsidRDefault="00A00EE6">
            <w:pPr>
              <w:rPr>
                <w:rFonts w:ascii="Times New Roman" w:hAnsi="Times New Roman" w:cs="Times New Roman"/>
                <w:b/>
              </w:rPr>
            </w:pPr>
            <w:r w:rsidRPr="00C44AE0">
              <w:rPr>
                <w:rFonts w:ascii="Times New Roman" w:hAnsi="Times New Roman" w:cs="Times New Roman"/>
                <w:b/>
                <w:color w:val="7030A0"/>
              </w:rPr>
              <w:t xml:space="preserve"> </w:t>
            </w:r>
            <w:r w:rsidR="00FA17E2" w:rsidRPr="00C44AE0">
              <w:rPr>
                <w:rFonts w:ascii="Times New Roman" w:hAnsi="Times New Roman" w:cs="Times New Roman"/>
                <w:b/>
                <w:color w:val="7030A0"/>
              </w:rPr>
              <w:t>Underwood Church</w:t>
            </w:r>
            <w:r w:rsidRPr="00C44AE0">
              <w:rPr>
                <w:rFonts w:ascii="Times New Roman" w:hAnsi="Times New Roman" w:cs="Times New Roman"/>
                <w:b/>
                <w:color w:val="7030A0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b/>
              </w:rPr>
              <w:t>- 1:30</w:t>
            </w:r>
          </w:p>
          <w:p w14:paraId="3F55EC64" w14:textId="595BA7FB" w:rsidR="00973DCA" w:rsidRPr="00FA17E2" w:rsidRDefault="00973D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28A84B2" w14:textId="05E8C7BE" w:rsidR="008C62C5" w:rsidRPr="008C62C5" w:rsidRDefault="005C54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Puzzles</w:t>
            </w:r>
            <w:r w:rsidR="008C62C5" w:rsidRPr="008C62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w/Friends</w:t>
            </w:r>
          </w:p>
          <w:p w14:paraId="52126240" w14:textId="484A28A7" w:rsidR="008C62C5" w:rsidRPr="008C62C5" w:rsidRDefault="008C62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- 10:00</w:t>
            </w:r>
          </w:p>
          <w:p w14:paraId="686F6C2D" w14:textId="77777777" w:rsidR="008C62C5" w:rsidRDefault="008C62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E5A7D30" w14:textId="6CBF70CF" w:rsidR="002F6E35" w:rsidRPr="008C62C5" w:rsidRDefault="008C62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2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Sing-A-Long -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8C62C5">
              <w:rPr>
                <w:rFonts w:ascii="Times New Roman" w:hAnsi="Times New Roman" w:cs="Times New Roman"/>
                <w:b/>
                <w:sz w:val="20"/>
                <w:szCs w:val="20"/>
              </w:rPr>
              <w:t>:00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243C688" w14:textId="77777777" w:rsidR="00547EAB" w:rsidRPr="00FA17E2" w:rsidRDefault="00547EAB" w:rsidP="00B34326">
            <w:pPr>
              <w:rPr>
                <w:rFonts w:ascii="Lucida Handwriting" w:hAnsi="Lucida Handwriting"/>
                <w:i/>
                <w:color w:val="7030A0"/>
                <w:sz w:val="20"/>
                <w:szCs w:val="20"/>
              </w:rPr>
            </w:pPr>
          </w:p>
          <w:p w14:paraId="1D2CE256" w14:textId="5456A0FC" w:rsidR="00B34326" w:rsidRPr="00FA17E2" w:rsidRDefault="00547EAB" w:rsidP="00B34326">
            <w:pPr>
              <w:rPr>
                <w:rFonts w:ascii="Lucida Handwriting" w:hAnsi="Lucida Handwriting"/>
                <w:i/>
                <w:color w:val="7030A0"/>
                <w:sz w:val="20"/>
                <w:szCs w:val="20"/>
              </w:rPr>
            </w:pPr>
            <w:r w:rsidRPr="00FA17E2">
              <w:rPr>
                <w:rFonts w:ascii="Lucida Handwriting" w:hAnsi="Lucida Handwriting"/>
                <w:i/>
                <w:color w:val="7030A0"/>
                <w:sz w:val="20"/>
                <w:szCs w:val="20"/>
              </w:rPr>
              <w:t xml:space="preserve">     </w:t>
            </w:r>
            <w:r w:rsidR="00B34326" w:rsidRPr="00FA17E2">
              <w:rPr>
                <w:rFonts w:ascii="Lucida Handwriting" w:hAnsi="Lucida Handwriting"/>
                <w:i/>
                <w:color w:val="7030A0"/>
                <w:sz w:val="20"/>
                <w:szCs w:val="20"/>
              </w:rPr>
              <w:t>Family</w:t>
            </w:r>
          </w:p>
          <w:p w14:paraId="50817181" w14:textId="1A6ACB66" w:rsidR="002F6E35" w:rsidRPr="00FA17E2" w:rsidRDefault="00B34326" w:rsidP="00B34326">
            <w:pPr>
              <w:rPr>
                <w:color w:val="7030A0"/>
              </w:rPr>
            </w:pPr>
            <w:r w:rsidRPr="00FA17E2">
              <w:rPr>
                <w:rFonts w:ascii="Lucida Handwriting" w:hAnsi="Lucida Handwriting"/>
                <w:i/>
                <w:color w:val="7030A0"/>
                <w:sz w:val="20"/>
                <w:szCs w:val="20"/>
              </w:rPr>
              <w:t xml:space="preserve">       Day</w:t>
            </w:r>
          </w:p>
        </w:tc>
      </w:tr>
      <w:tr w:rsidR="002F6E35" w14:paraId="2EE6B5C1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521CF5AA" w14:textId="167D0FB5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DF1BDB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DF1BDB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F1BDB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DF1BDB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F1BDB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DF1BDB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C09617C" w14:textId="5179740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DF1BDB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DF1BDB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F1BDB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DF1BDB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F1BDB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DF1BDB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EEDAD02" w14:textId="2E16C6F3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DF1BDB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DF1BDB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F1BDB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DF1BDB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F1BDB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DF1BDB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F131333" w14:textId="6FF5EE08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DF1BDB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DF1BDB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F1BDB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F34966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9D44D76" w14:textId="53E7BC23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DF1BD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F34966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3496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F3496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34966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0ACA214" w14:textId="1A1EBA1E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DF1BD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F3496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3496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F3496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34966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9D2968F" w14:textId="3F12C098" w:rsidR="002F6E35" w:rsidRPr="00FA17E2" w:rsidRDefault="009035F5">
            <w:pPr>
              <w:pStyle w:val="Dates"/>
              <w:rPr>
                <w:color w:val="7030A0"/>
              </w:rPr>
            </w:pPr>
            <w:r w:rsidRPr="00FA17E2">
              <w:rPr>
                <w:color w:val="7030A0"/>
              </w:rPr>
              <w:fldChar w:fldCharType="begin"/>
            </w:r>
            <w:r w:rsidRPr="00FA17E2">
              <w:rPr>
                <w:color w:val="7030A0"/>
              </w:rPr>
              <w:instrText xml:space="preserve">IF </w:instrText>
            </w:r>
            <w:r w:rsidRPr="00FA17E2">
              <w:rPr>
                <w:color w:val="7030A0"/>
              </w:rPr>
              <w:fldChar w:fldCharType="begin"/>
            </w:r>
            <w:r w:rsidRPr="00FA17E2">
              <w:rPr>
                <w:color w:val="7030A0"/>
              </w:rPr>
              <w:instrText xml:space="preserve"> =F10</w:instrText>
            </w:r>
            <w:r w:rsidRPr="00FA17E2">
              <w:rPr>
                <w:color w:val="7030A0"/>
              </w:rPr>
              <w:fldChar w:fldCharType="separate"/>
            </w:r>
            <w:r w:rsidR="00DF1BDB">
              <w:rPr>
                <w:noProof/>
                <w:color w:val="7030A0"/>
              </w:rPr>
              <w:instrText>0</w:instrText>
            </w:r>
            <w:r w:rsidRPr="00FA17E2">
              <w:rPr>
                <w:color w:val="7030A0"/>
              </w:rPr>
              <w:fldChar w:fldCharType="end"/>
            </w:r>
            <w:r w:rsidRPr="00FA17E2">
              <w:rPr>
                <w:color w:val="7030A0"/>
              </w:rPr>
              <w:instrText xml:space="preserve"> = 0,"" </w:instrText>
            </w:r>
            <w:r w:rsidRPr="00FA17E2">
              <w:rPr>
                <w:color w:val="7030A0"/>
              </w:rPr>
              <w:fldChar w:fldCharType="begin"/>
            </w:r>
            <w:r w:rsidRPr="00FA17E2">
              <w:rPr>
                <w:color w:val="7030A0"/>
              </w:rPr>
              <w:instrText xml:space="preserve"> IF </w:instrText>
            </w:r>
            <w:r w:rsidRPr="00FA17E2">
              <w:rPr>
                <w:color w:val="7030A0"/>
              </w:rPr>
              <w:fldChar w:fldCharType="begin"/>
            </w:r>
            <w:r w:rsidRPr="00FA17E2">
              <w:rPr>
                <w:color w:val="7030A0"/>
              </w:rPr>
              <w:instrText xml:space="preserve"> =F10 </w:instrText>
            </w:r>
            <w:r w:rsidRPr="00FA17E2">
              <w:rPr>
                <w:color w:val="7030A0"/>
              </w:rPr>
              <w:fldChar w:fldCharType="separate"/>
            </w:r>
            <w:r w:rsidR="00F34966">
              <w:rPr>
                <w:noProof/>
                <w:color w:val="7030A0"/>
              </w:rPr>
              <w:instrText>29</w:instrText>
            </w:r>
            <w:r w:rsidRPr="00FA17E2">
              <w:rPr>
                <w:color w:val="7030A0"/>
              </w:rPr>
              <w:fldChar w:fldCharType="end"/>
            </w:r>
            <w:r w:rsidRPr="00FA17E2">
              <w:rPr>
                <w:color w:val="7030A0"/>
              </w:rPr>
              <w:instrText xml:space="preserve">  &lt; </w:instrText>
            </w:r>
            <w:r w:rsidRPr="00FA17E2">
              <w:rPr>
                <w:color w:val="7030A0"/>
              </w:rPr>
              <w:fldChar w:fldCharType="begin"/>
            </w:r>
            <w:r w:rsidRPr="00FA17E2">
              <w:rPr>
                <w:color w:val="7030A0"/>
              </w:rPr>
              <w:instrText xml:space="preserve"> DocVariable MonthEnd \@ d </w:instrText>
            </w:r>
            <w:r w:rsidRPr="00FA17E2">
              <w:rPr>
                <w:color w:val="7030A0"/>
              </w:rPr>
              <w:fldChar w:fldCharType="separate"/>
            </w:r>
            <w:r w:rsidR="00F34966">
              <w:rPr>
                <w:color w:val="7030A0"/>
              </w:rPr>
              <w:instrText>31</w:instrText>
            </w:r>
            <w:r w:rsidRPr="00FA17E2">
              <w:rPr>
                <w:color w:val="7030A0"/>
              </w:rPr>
              <w:fldChar w:fldCharType="end"/>
            </w:r>
            <w:r w:rsidRPr="00FA17E2">
              <w:rPr>
                <w:color w:val="7030A0"/>
              </w:rPr>
              <w:instrText xml:space="preserve">  </w:instrText>
            </w:r>
            <w:r w:rsidRPr="00FA17E2">
              <w:rPr>
                <w:color w:val="7030A0"/>
              </w:rPr>
              <w:fldChar w:fldCharType="begin"/>
            </w:r>
            <w:r w:rsidRPr="00FA17E2">
              <w:rPr>
                <w:color w:val="7030A0"/>
              </w:rPr>
              <w:instrText xml:space="preserve"> =F10+1 </w:instrText>
            </w:r>
            <w:r w:rsidRPr="00FA17E2">
              <w:rPr>
                <w:color w:val="7030A0"/>
              </w:rPr>
              <w:fldChar w:fldCharType="separate"/>
            </w:r>
            <w:r w:rsidR="00F34966">
              <w:rPr>
                <w:noProof/>
                <w:color w:val="7030A0"/>
              </w:rPr>
              <w:instrText>30</w:instrText>
            </w:r>
            <w:r w:rsidRPr="00FA17E2">
              <w:rPr>
                <w:color w:val="7030A0"/>
              </w:rPr>
              <w:fldChar w:fldCharType="end"/>
            </w:r>
            <w:r w:rsidRPr="00FA17E2">
              <w:rPr>
                <w:color w:val="7030A0"/>
              </w:rPr>
              <w:instrText xml:space="preserve"> "" </w:instrText>
            </w:r>
            <w:r w:rsidRPr="00FA17E2">
              <w:rPr>
                <w:color w:val="7030A0"/>
              </w:rPr>
              <w:fldChar w:fldCharType="separate"/>
            </w:r>
            <w:r w:rsidR="00F34966">
              <w:rPr>
                <w:noProof/>
                <w:color w:val="7030A0"/>
              </w:rPr>
              <w:instrText>30</w:instrText>
            </w:r>
            <w:r w:rsidRPr="00FA17E2">
              <w:rPr>
                <w:color w:val="7030A0"/>
              </w:rPr>
              <w:fldChar w:fldCharType="end"/>
            </w:r>
            <w:r w:rsidRPr="00FA17E2">
              <w:rPr>
                <w:color w:val="7030A0"/>
              </w:rPr>
              <w:fldChar w:fldCharType="end"/>
            </w:r>
          </w:p>
        </w:tc>
      </w:tr>
      <w:tr w:rsidR="002F6E35" w14:paraId="7FA45F98" w14:textId="77777777" w:rsidTr="008C4FA8">
        <w:trPr>
          <w:trHeight w:hRule="exact" w:val="1242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6D9050C2" w14:textId="77777777" w:rsidR="00547EAB" w:rsidRDefault="00547E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3D783BB" w14:textId="4054B5D7" w:rsidR="002F6E35" w:rsidRDefault="00547EAB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  <w:r w:rsidRPr="00547EAB">
              <w:rPr>
                <w:rFonts w:ascii="Times New Roman" w:hAnsi="Times New Roman" w:cs="Times New Roman"/>
                <w:b/>
                <w:sz w:val="20"/>
                <w:szCs w:val="20"/>
              </w:rPr>
              <w:t>CHURCH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2E202EC" w14:textId="77777777" w:rsidR="008C62C5" w:rsidRDefault="008C62C5">
            <w:pPr>
              <w:rPr>
                <w:rFonts w:ascii="Times New Roman" w:hAnsi="Times New Roman" w:cs="Times New Roman"/>
                <w:b/>
              </w:rPr>
            </w:pPr>
            <w:r w:rsidRPr="008C62C5">
              <w:rPr>
                <w:rFonts w:ascii="Times New Roman" w:hAnsi="Times New Roman" w:cs="Times New Roman"/>
                <w:b/>
              </w:rPr>
              <w:t xml:space="preserve"> Wheel of Fortune - </w:t>
            </w:r>
            <w:r w:rsidR="000D272C">
              <w:rPr>
                <w:rFonts w:ascii="Times New Roman" w:hAnsi="Times New Roman" w:cs="Times New Roman"/>
                <w:b/>
              </w:rPr>
              <w:t>10</w:t>
            </w:r>
            <w:r w:rsidRPr="008C62C5">
              <w:rPr>
                <w:rFonts w:ascii="Times New Roman" w:hAnsi="Times New Roman" w:cs="Times New Roman"/>
                <w:b/>
              </w:rPr>
              <w:t>:00</w:t>
            </w:r>
          </w:p>
          <w:p w14:paraId="36C600A1" w14:textId="77777777" w:rsidR="000D272C" w:rsidRDefault="000D272C">
            <w:pPr>
              <w:rPr>
                <w:rFonts w:ascii="Times New Roman" w:hAnsi="Times New Roman" w:cs="Times New Roman"/>
                <w:b/>
              </w:rPr>
            </w:pPr>
          </w:p>
          <w:p w14:paraId="5DE575DF" w14:textId="01480B84" w:rsidR="000D272C" w:rsidRPr="008C62C5" w:rsidRDefault="000D27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Poetry Session-2:00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C3F9750" w14:textId="6D80518C" w:rsidR="002F6E35" w:rsidRDefault="00A00EE6">
            <w:pPr>
              <w:rPr>
                <w:rFonts w:ascii="Times New Roman" w:hAnsi="Times New Roman" w:cs="Times New Roman"/>
                <w:b/>
              </w:rPr>
            </w:pPr>
            <w:r w:rsidRPr="00A00EE6">
              <w:rPr>
                <w:rFonts w:ascii="Times New Roman" w:hAnsi="Times New Roman" w:cs="Times New Roman"/>
                <w:b/>
              </w:rPr>
              <w:t>Body Recall - 10:00</w:t>
            </w:r>
          </w:p>
          <w:p w14:paraId="6EC547B1" w14:textId="77777777" w:rsidR="00030D24" w:rsidRDefault="00030D24">
            <w:pPr>
              <w:rPr>
                <w:rFonts w:ascii="Times New Roman" w:hAnsi="Times New Roman" w:cs="Times New Roman"/>
                <w:b/>
              </w:rPr>
            </w:pPr>
          </w:p>
          <w:p w14:paraId="32CB95BE" w14:textId="38AF213B" w:rsidR="00FF2E86" w:rsidRPr="00030D24" w:rsidRDefault="00C44AE0">
            <w:pPr>
              <w:rPr>
                <w:rFonts w:ascii="Times New Roman" w:hAnsi="Times New Roman" w:cs="Times New Roman"/>
                <w:b/>
                <w:color w:val="9C85C0" w:themeColor="accent5"/>
              </w:rPr>
            </w:pPr>
            <w:r>
              <w:rPr>
                <w:rFonts w:ascii="Times New Roman" w:hAnsi="Times New Roman" w:cs="Times New Roman"/>
                <w:b/>
                <w:color w:val="9C85C0" w:themeColor="accent5"/>
              </w:rPr>
              <w:t xml:space="preserve"> </w:t>
            </w:r>
            <w:r w:rsidR="00FF2E86" w:rsidRPr="00C44AE0">
              <w:rPr>
                <w:rFonts w:ascii="Times New Roman" w:hAnsi="Times New Roman" w:cs="Times New Roman"/>
                <w:b/>
                <w:color w:val="7153A0" w:themeColor="accent5" w:themeShade="BF"/>
              </w:rPr>
              <w:t>GARAGE BAND</w:t>
            </w:r>
          </w:p>
          <w:p w14:paraId="46E7DD27" w14:textId="71E4B1A7" w:rsidR="00FF2E86" w:rsidRPr="00A00EE6" w:rsidRDefault="00FF2E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- 2:00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B15F4A7" w14:textId="77777777" w:rsidR="002F6E35" w:rsidRDefault="005C54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541D">
              <w:rPr>
                <w:rFonts w:ascii="Times New Roman" w:hAnsi="Times New Roman" w:cs="Times New Roman"/>
                <w:b/>
                <w:sz w:val="20"/>
                <w:szCs w:val="20"/>
              </w:rPr>
              <w:t>Trivia - 10:00</w:t>
            </w:r>
          </w:p>
          <w:p w14:paraId="53B474E5" w14:textId="77777777" w:rsidR="005C541D" w:rsidRDefault="005C541D">
            <w:pPr>
              <w:rPr>
                <w:rFonts w:ascii="Times New Roman" w:hAnsi="Times New Roman" w:cs="Times New Roman"/>
                <w:b/>
              </w:rPr>
            </w:pPr>
            <w:r w:rsidRPr="005C541D">
              <w:rPr>
                <w:rFonts w:ascii="Times New Roman" w:hAnsi="Times New Roman" w:cs="Times New Roman"/>
                <w:b/>
              </w:rPr>
              <w:t>Games w/Friends</w:t>
            </w:r>
            <w:r>
              <w:rPr>
                <w:rFonts w:ascii="Times New Roman" w:hAnsi="Times New Roman" w:cs="Times New Roman"/>
                <w:b/>
              </w:rPr>
              <w:t xml:space="preserve"> - </w:t>
            </w:r>
          </w:p>
          <w:p w14:paraId="603D8550" w14:textId="77777777" w:rsidR="005C541D" w:rsidRDefault="005C541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</w:t>
            </w:r>
            <w:r w:rsidRPr="005C541D">
              <w:rPr>
                <w:rFonts w:ascii="Times New Roman" w:hAnsi="Times New Roman" w:cs="Times New Roman"/>
                <w:b/>
                <w:sz w:val="16"/>
                <w:szCs w:val="16"/>
              </w:rPr>
              <w:t>C/H - 2:00</w:t>
            </w:r>
          </w:p>
          <w:p w14:paraId="481C05A6" w14:textId="586726DB" w:rsidR="005C541D" w:rsidRPr="005C541D" w:rsidRDefault="005C541D">
            <w:pPr>
              <w:rPr>
                <w:rFonts w:ascii="Times New Roman" w:hAnsi="Times New Roman" w:cs="Times New Roman"/>
                <w:b/>
              </w:rPr>
            </w:pPr>
            <w:r w:rsidRPr="005C541D">
              <w:rPr>
                <w:rFonts w:ascii="Times New Roman" w:hAnsi="Times New Roman" w:cs="Times New Roman"/>
                <w:b/>
              </w:rPr>
              <w:t>Bingo Social P/H - 3:00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710420B" w14:textId="3DEA8D72" w:rsidR="002F6E35" w:rsidRDefault="00A00EE6">
            <w:pPr>
              <w:rPr>
                <w:rFonts w:ascii="Times New Roman" w:hAnsi="Times New Roman" w:cs="Times New Roman"/>
                <w:b/>
              </w:rPr>
            </w:pPr>
            <w:r w:rsidRPr="00A00EE6">
              <w:rPr>
                <w:rFonts w:ascii="Times New Roman" w:hAnsi="Times New Roman" w:cs="Times New Roman"/>
                <w:b/>
              </w:rPr>
              <w:t>Body Recall - 10:00</w:t>
            </w:r>
          </w:p>
          <w:p w14:paraId="6A4115F8" w14:textId="77777777" w:rsidR="00030D24" w:rsidRDefault="00030D24">
            <w:pPr>
              <w:rPr>
                <w:rFonts w:ascii="Times New Roman" w:hAnsi="Times New Roman" w:cs="Times New Roman"/>
                <w:b/>
              </w:rPr>
            </w:pPr>
          </w:p>
          <w:p w14:paraId="70AA4B90" w14:textId="77777777" w:rsidR="00A00EE6" w:rsidRPr="00C44AE0" w:rsidRDefault="00A00EE6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C44AE0">
              <w:rPr>
                <w:rFonts w:ascii="Times New Roman" w:hAnsi="Times New Roman" w:cs="Times New Roman"/>
                <w:b/>
                <w:color w:val="7030A0"/>
              </w:rPr>
              <w:t>Underwood Church</w:t>
            </w:r>
          </w:p>
          <w:p w14:paraId="76117B08" w14:textId="5356A451" w:rsidR="008C4FA8" w:rsidRPr="00FA17E2" w:rsidRDefault="00A00E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- 1:3</w:t>
            </w:r>
            <w:r w:rsidR="00030D2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91FBE2C" w14:textId="77777777" w:rsidR="002F6E35" w:rsidRDefault="000D272C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0D272C">
              <w:rPr>
                <w:b/>
              </w:rPr>
              <w:t xml:space="preserve">Friday </w:t>
            </w:r>
            <w:r>
              <w:rPr>
                <w:b/>
              </w:rPr>
              <w:t>F</w:t>
            </w:r>
            <w:r w:rsidRPr="000D272C">
              <w:rPr>
                <w:b/>
              </w:rPr>
              <w:t>un!-10:00</w:t>
            </w:r>
          </w:p>
          <w:p w14:paraId="25F9FD7E" w14:textId="77777777" w:rsidR="000D272C" w:rsidRDefault="000D272C">
            <w:pPr>
              <w:rPr>
                <w:b/>
              </w:rPr>
            </w:pPr>
          </w:p>
          <w:p w14:paraId="17A9D7EC" w14:textId="6F22C29A" w:rsidR="000D272C" w:rsidRPr="000D272C" w:rsidRDefault="000D272C">
            <w:pPr>
              <w:rPr>
                <w:b/>
              </w:rPr>
            </w:pPr>
            <w:r>
              <w:rPr>
                <w:b/>
              </w:rPr>
              <w:t>Sing- A- Long-2:00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AC1B029" w14:textId="77777777" w:rsidR="00547EAB" w:rsidRPr="00FA17E2" w:rsidRDefault="00547EAB" w:rsidP="00B34326">
            <w:pPr>
              <w:rPr>
                <w:rFonts w:ascii="Lucida Handwriting" w:hAnsi="Lucida Handwriting"/>
                <w:i/>
                <w:color w:val="7030A0"/>
                <w:sz w:val="20"/>
                <w:szCs w:val="20"/>
              </w:rPr>
            </w:pPr>
          </w:p>
          <w:p w14:paraId="1BB4071F" w14:textId="56169425" w:rsidR="00B34326" w:rsidRPr="00FA17E2" w:rsidRDefault="00547EAB" w:rsidP="00B34326">
            <w:pPr>
              <w:rPr>
                <w:rFonts w:ascii="Lucida Handwriting" w:hAnsi="Lucida Handwriting"/>
                <w:i/>
                <w:color w:val="7030A0"/>
                <w:sz w:val="20"/>
                <w:szCs w:val="20"/>
              </w:rPr>
            </w:pPr>
            <w:r w:rsidRPr="00FA17E2">
              <w:rPr>
                <w:rFonts w:ascii="Lucida Handwriting" w:hAnsi="Lucida Handwriting"/>
                <w:i/>
                <w:color w:val="7030A0"/>
                <w:sz w:val="20"/>
                <w:szCs w:val="20"/>
              </w:rPr>
              <w:t xml:space="preserve">     </w:t>
            </w:r>
            <w:r w:rsidR="00B34326" w:rsidRPr="00FA17E2">
              <w:rPr>
                <w:rFonts w:ascii="Lucida Handwriting" w:hAnsi="Lucida Handwriting"/>
                <w:i/>
                <w:color w:val="7030A0"/>
                <w:sz w:val="20"/>
                <w:szCs w:val="20"/>
              </w:rPr>
              <w:t>Family</w:t>
            </w:r>
          </w:p>
          <w:p w14:paraId="69CD2F81" w14:textId="3B3E43E1" w:rsidR="002F6E35" w:rsidRPr="00FA17E2" w:rsidRDefault="00B34326" w:rsidP="00B34326">
            <w:pPr>
              <w:rPr>
                <w:color w:val="7030A0"/>
              </w:rPr>
            </w:pPr>
            <w:r w:rsidRPr="00FA17E2">
              <w:rPr>
                <w:rFonts w:ascii="Lucida Handwriting" w:hAnsi="Lucida Handwriting"/>
                <w:i/>
                <w:color w:val="7030A0"/>
                <w:sz w:val="20"/>
                <w:szCs w:val="20"/>
              </w:rPr>
              <w:t xml:space="preserve">       Day</w:t>
            </w:r>
          </w:p>
        </w:tc>
      </w:tr>
      <w:tr w:rsidR="002F6E35" w14:paraId="633AE01D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5FF45476" w14:textId="0549C704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DF1BD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F3496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3496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F34966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34966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3B5911A7" w14:textId="1CCA998E" w:rsidR="002F6E35" w:rsidRPr="00AE3B73" w:rsidRDefault="00AE3B73">
            <w:pPr>
              <w:pStyle w:val="Dates"/>
              <w:rPr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*</w:t>
            </w:r>
            <w:r w:rsidRPr="00AE3B73">
              <w:rPr>
                <w:color w:val="7030A0"/>
                <w:sz w:val="20"/>
                <w:szCs w:val="20"/>
              </w:rPr>
              <w:t>Snacks served Daily</w:t>
            </w:r>
            <w:r w:rsidR="009035F5" w:rsidRPr="00AE3B73">
              <w:rPr>
                <w:sz w:val="20"/>
                <w:szCs w:val="20"/>
              </w:rPr>
              <w:fldChar w:fldCharType="begin"/>
            </w:r>
            <w:r w:rsidR="009035F5" w:rsidRPr="00AE3B73">
              <w:rPr>
                <w:sz w:val="20"/>
                <w:szCs w:val="20"/>
              </w:rPr>
              <w:instrText xml:space="preserve">IF </w:instrText>
            </w:r>
            <w:r w:rsidR="009035F5" w:rsidRPr="00AE3B73">
              <w:rPr>
                <w:sz w:val="20"/>
                <w:szCs w:val="20"/>
              </w:rPr>
              <w:fldChar w:fldCharType="begin"/>
            </w:r>
            <w:r w:rsidR="009035F5" w:rsidRPr="00AE3B73">
              <w:rPr>
                <w:sz w:val="20"/>
                <w:szCs w:val="20"/>
              </w:rPr>
              <w:instrText xml:space="preserve"> =A12</w:instrText>
            </w:r>
            <w:r w:rsidR="009035F5" w:rsidRPr="00AE3B73">
              <w:rPr>
                <w:sz w:val="20"/>
                <w:szCs w:val="20"/>
              </w:rPr>
              <w:fldChar w:fldCharType="separate"/>
            </w:r>
            <w:r w:rsidR="00DF1BDB">
              <w:rPr>
                <w:noProof/>
                <w:sz w:val="20"/>
                <w:szCs w:val="20"/>
              </w:rPr>
              <w:instrText>0</w:instrText>
            </w:r>
            <w:r w:rsidR="009035F5" w:rsidRPr="00AE3B73">
              <w:rPr>
                <w:sz w:val="20"/>
                <w:szCs w:val="20"/>
              </w:rPr>
              <w:fldChar w:fldCharType="end"/>
            </w:r>
            <w:r w:rsidR="009035F5" w:rsidRPr="00AE3B73">
              <w:rPr>
                <w:sz w:val="20"/>
                <w:szCs w:val="20"/>
              </w:rPr>
              <w:instrText xml:space="preserve"> = 0,"" </w:instrText>
            </w:r>
            <w:r w:rsidR="009035F5" w:rsidRPr="00AE3B73">
              <w:rPr>
                <w:sz w:val="20"/>
                <w:szCs w:val="20"/>
              </w:rPr>
              <w:fldChar w:fldCharType="begin"/>
            </w:r>
            <w:r w:rsidR="009035F5" w:rsidRPr="00AE3B73">
              <w:rPr>
                <w:sz w:val="20"/>
                <w:szCs w:val="20"/>
              </w:rPr>
              <w:instrText xml:space="preserve"> IF </w:instrText>
            </w:r>
            <w:r w:rsidR="009035F5" w:rsidRPr="00AE3B73">
              <w:rPr>
                <w:sz w:val="20"/>
                <w:szCs w:val="20"/>
              </w:rPr>
              <w:fldChar w:fldCharType="begin"/>
            </w:r>
            <w:r w:rsidR="009035F5" w:rsidRPr="00AE3B73">
              <w:rPr>
                <w:sz w:val="20"/>
                <w:szCs w:val="20"/>
              </w:rPr>
              <w:instrText xml:space="preserve"> =A12 </w:instrText>
            </w:r>
            <w:r w:rsidR="009035F5" w:rsidRPr="00AE3B73">
              <w:rPr>
                <w:sz w:val="20"/>
                <w:szCs w:val="20"/>
              </w:rPr>
              <w:fldChar w:fldCharType="separate"/>
            </w:r>
            <w:r w:rsidR="00F34966" w:rsidRPr="00AE3B73">
              <w:rPr>
                <w:noProof/>
                <w:sz w:val="20"/>
                <w:szCs w:val="20"/>
              </w:rPr>
              <w:instrText>31</w:instrText>
            </w:r>
            <w:r w:rsidR="009035F5" w:rsidRPr="00AE3B73">
              <w:rPr>
                <w:sz w:val="20"/>
                <w:szCs w:val="20"/>
              </w:rPr>
              <w:fldChar w:fldCharType="end"/>
            </w:r>
            <w:r w:rsidR="009035F5" w:rsidRPr="00AE3B73">
              <w:rPr>
                <w:sz w:val="20"/>
                <w:szCs w:val="20"/>
              </w:rPr>
              <w:instrText xml:space="preserve">  &lt; </w:instrText>
            </w:r>
            <w:r w:rsidR="009035F5" w:rsidRPr="00AE3B73">
              <w:rPr>
                <w:sz w:val="20"/>
                <w:szCs w:val="20"/>
              </w:rPr>
              <w:fldChar w:fldCharType="begin"/>
            </w:r>
            <w:r w:rsidR="009035F5" w:rsidRPr="00AE3B73">
              <w:rPr>
                <w:sz w:val="20"/>
                <w:szCs w:val="20"/>
              </w:rPr>
              <w:instrText xml:space="preserve"> DocVariable MonthEnd \@ d </w:instrText>
            </w:r>
            <w:r w:rsidR="009035F5" w:rsidRPr="00AE3B73">
              <w:rPr>
                <w:sz w:val="20"/>
                <w:szCs w:val="20"/>
              </w:rPr>
              <w:fldChar w:fldCharType="separate"/>
            </w:r>
            <w:r w:rsidR="00F34966" w:rsidRPr="00AE3B73">
              <w:rPr>
                <w:sz w:val="20"/>
                <w:szCs w:val="20"/>
              </w:rPr>
              <w:instrText>31</w:instrText>
            </w:r>
            <w:r w:rsidR="009035F5" w:rsidRPr="00AE3B73">
              <w:rPr>
                <w:sz w:val="20"/>
                <w:szCs w:val="20"/>
              </w:rPr>
              <w:fldChar w:fldCharType="end"/>
            </w:r>
            <w:r w:rsidR="009035F5" w:rsidRPr="00AE3B73">
              <w:rPr>
                <w:sz w:val="20"/>
                <w:szCs w:val="20"/>
              </w:rPr>
              <w:instrText xml:space="preserve">  </w:instrText>
            </w:r>
            <w:r w:rsidR="009035F5" w:rsidRPr="00AE3B73">
              <w:rPr>
                <w:sz w:val="20"/>
                <w:szCs w:val="20"/>
              </w:rPr>
              <w:fldChar w:fldCharType="begin"/>
            </w:r>
            <w:r w:rsidR="009035F5" w:rsidRPr="00AE3B73">
              <w:rPr>
                <w:sz w:val="20"/>
                <w:szCs w:val="20"/>
              </w:rPr>
              <w:instrText xml:space="preserve"> =A12+1 </w:instrText>
            </w:r>
            <w:r w:rsidR="009035F5" w:rsidRPr="00AE3B73">
              <w:rPr>
                <w:sz w:val="20"/>
                <w:szCs w:val="20"/>
              </w:rPr>
              <w:fldChar w:fldCharType="separate"/>
            </w:r>
            <w:r w:rsidR="009035F5" w:rsidRPr="00AE3B73">
              <w:rPr>
                <w:noProof/>
                <w:sz w:val="20"/>
                <w:szCs w:val="20"/>
              </w:rPr>
              <w:instrText>31</w:instrText>
            </w:r>
            <w:r w:rsidR="009035F5" w:rsidRPr="00AE3B73">
              <w:rPr>
                <w:sz w:val="20"/>
                <w:szCs w:val="20"/>
              </w:rPr>
              <w:fldChar w:fldCharType="end"/>
            </w:r>
            <w:r w:rsidR="009035F5" w:rsidRPr="00AE3B73">
              <w:rPr>
                <w:sz w:val="20"/>
                <w:szCs w:val="20"/>
              </w:rPr>
              <w:instrText xml:space="preserve"> "" </w:instrText>
            </w:r>
            <w:r w:rsidR="009035F5" w:rsidRPr="00AE3B73">
              <w:rPr>
                <w:sz w:val="20"/>
                <w:szCs w:val="20"/>
              </w:rPr>
              <w:fldChar w:fldCharType="end"/>
            </w:r>
            <w:r w:rsidR="009035F5" w:rsidRPr="00AE3B73">
              <w:rPr>
                <w:sz w:val="20"/>
                <w:szCs w:val="20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630704E3" w14:textId="15EAAB9B" w:rsidR="002F6E35" w:rsidRPr="00AE3B73" w:rsidRDefault="00AE3B73">
            <w:pPr>
              <w:pStyle w:val="Dates"/>
              <w:rPr>
                <w:sz w:val="18"/>
              </w:rPr>
            </w:pPr>
            <w:r w:rsidRPr="00AE3B73">
              <w:rPr>
                <w:sz w:val="18"/>
              </w:rPr>
              <w:t>PH-Pepper House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F5374C6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5FB39084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06BC07D3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7684E465" w14:textId="77777777" w:rsidR="002F6E35" w:rsidRDefault="002F6E35">
            <w:pPr>
              <w:pStyle w:val="Dates"/>
            </w:pPr>
          </w:p>
        </w:tc>
      </w:tr>
      <w:tr w:rsidR="002F6E35" w14:paraId="753258E5" w14:textId="77777777" w:rsidTr="0034673D">
        <w:trPr>
          <w:trHeight w:hRule="exact" w:val="68"/>
        </w:trPr>
        <w:tc>
          <w:tcPr>
            <w:tcW w:w="2054" w:type="dxa"/>
          </w:tcPr>
          <w:p w14:paraId="64B4A840" w14:textId="77777777" w:rsidR="002F6E35" w:rsidRDefault="002F6E35"/>
        </w:tc>
        <w:tc>
          <w:tcPr>
            <w:tcW w:w="2055" w:type="dxa"/>
          </w:tcPr>
          <w:p w14:paraId="01A798CA" w14:textId="77777777" w:rsidR="002F6E35" w:rsidRDefault="002F6E35"/>
        </w:tc>
        <w:tc>
          <w:tcPr>
            <w:tcW w:w="2055" w:type="dxa"/>
          </w:tcPr>
          <w:p w14:paraId="159D2253" w14:textId="77777777" w:rsidR="002F6E35" w:rsidRDefault="002F6E35"/>
        </w:tc>
        <w:tc>
          <w:tcPr>
            <w:tcW w:w="2055" w:type="dxa"/>
          </w:tcPr>
          <w:p w14:paraId="483A92AF" w14:textId="77777777" w:rsidR="002F6E35" w:rsidRDefault="002F6E35"/>
        </w:tc>
        <w:tc>
          <w:tcPr>
            <w:tcW w:w="2055" w:type="dxa"/>
          </w:tcPr>
          <w:p w14:paraId="0A1A2253" w14:textId="77777777" w:rsidR="002F6E35" w:rsidRDefault="002F6E35"/>
        </w:tc>
        <w:tc>
          <w:tcPr>
            <w:tcW w:w="2055" w:type="dxa"/>
          </w:tcPr>
          <w:p w14:paraId="27A384C0" w14:textId="77777777" w:rsidR="002F6E35" w:rsidRDefault="002F6E35"/>
        </w:tc>
        <w:tc>
          <w:tcPr>
            <w:tcW w:w="2055" w:type="dxa"/>
          </w:tcPr>
          <w:p w14:paraId="47286EE0" w14:textId="77777777" w:rsidR="002F6E35" w:rsidRDefault="002F6E35"/>
        </w:tc>
      </w:tr>
    </w:tbl>
    <w:p w14:paraId="27893B02" w14:textId="77777777"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7A107D" w14:textId="77777777" w:rsidR="002A45D9" w:rsidRDefault="002A45D9">
      <w:pPr>
        <w:spacing w:before="0" w:after="0"/>
      </w:pPr>
      <w:r>
        <w:separator/>
      </w:r>
    </w:p>
  </w:endnote>
  <w:endnote w:type="continuationSeparator" w:id="0">
    <w:p w14:paraId="78E0C812" w14:textId="77777777" w:rsidR="002A45D9" w:rsidRDefault="002A45D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ＭＳ Ｐ明朝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0C9962" w14:textId="77777777" w:rsidR="002A45D9" w:rsidRDefault="002A45D9">
      <w:pPr>
        <w:spacing w:before="0" w:after="0"/>
      </w:pPr>
      <w:r>
        <w:separator/>
      </w:r>
    </w:p>
  </w:footnote>
  <w:footnote w:type="continuationSeparator" w:id="0">
    <w:p w14:paraId="3472D988" w14:textId="77777777" w:rsidR="002A45D9" w:rsidRDefault="002A45D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4/30/2019"/>
    <w:docVar w:name="MonthStart" w:val="4/1/2019"/>
    <w:docVar w:name="ShowDynamicGuides" w:val="1"/>
    <w:docVar w:name="ShowMarginGuides" w:val="0"/>
    <w:docVar w:name="ShowOutlines" w:val="0"/>
    <w:docVar w:name="ShowStaticGuides" w:val="0"/>
  </w:docVars>
  <w:rsids>
    <w:rsidRoot w:val="001C7B55"/>
    <w:rsid w:val="00030D24"/>
    <w:rsid w:val="00056814"/>
    <w:rsid w:val="0006779F"/>
    <w:rsid w:val="000A20FE"/>
    <w:rsid w:val="000D272C"/>
    <w:rsid w:val="0011772B"/>
    <w:rsid w:val="0012112D"/>
    <w:rsid w:val="001C7B55"/>
    <w:rsid w:val="002A45D9"/>
    <w:rsid w:val="002C355B"/>
    <w:rsid w:val="002F6E35"/>
    <w:rsid w:val="00310B81"/>
    <w:rsid w:val="003179D9"/>
    <w:rsid w:val="0034673D"/>
    <w:rsid w:val="00373A87"/>
    <w:rsid w:val="003954EF"/>
    <w:rsid w:val="003967C6"/>
    <w:rsid w:val="003D7DDA"/>
    <w:rsid w:val="004C5B17"/>
    <w:rsid w:val="00547EAB"/>
    <w:rsid w:val="005B2EDB"/>
    <w:rsid w:val="005C541D"/>
    <w:rsid w:val="006D4552"/>
    <w:rsid w:val="007777B1"/>
    <w:rsid w:val="00786D5C"/>
    <w:rsid w:val="0086279A"/>
    <w:rsid w:val="00874C9A"/>
    <w:rsid w:val="008C4FA8"/>
    <w:rsid w:val="008C62C5"/>
    <w:rsid w:val="009035F5"/>
    <w:rsid w:val="00944085"/>
    <w:rsid w:val="00946A27"/>
    <w:rsid w:val="009667BA"/>
    <w:rsid w:val="00973DCA"/>
    <w:rsid w:val="009A0FFF"/>
    <w:rsid w:val="009C38DB"/>
    <w:rsid w:val="00A00EE6"/>
    <w:rsid w:val="00A4654E"/>
    <w:rsid w:val="00A73BBF"/>
    <w:rsid w:val="00A807E5"/>
    <w:rsid w:val="00AE3B73"/>
    <w:rsid w:val="00AF5A09"/>
    <w:rsid w:val="00B04703"/>
    <w:rsid w:val="00B34326"/>
    <w:rsid w:val="00B434A8"/>
    <w:rsid w:val="00B70858"/>
    <w:rsid w:val="00B8151A"/>
    <w:rsid w:val="00C1420F"/>
    <w:rsid w:val="00C44AE0"/>
    <w:rsid w:val="00C71D73"/>
    <w:rsid w:val="00CB1C1C"/>
    <w:rsid w:val="00CC78FB"/>
    <w:rsid w:val="00CC798C"/>
    <w:rsid w:val="00CE0888"/>
    <w:rsid w:val="00D3006E"/>
    <w:rsid w:val="00DF1BDB"/>
    <w:rsid w:val="00DF32DE"/>
    <w:rsid w:val="00E02644"/>
    <w:rsid w:val="00EA1691"/>
    <w:rsid w:val="00F34966"/>
    <w:rsid w:val="00FA17E2"/>
    <w:rsid w:val="00FF2624"/>
    <w:rsid w:val="00FF2E86"/>
    <w:rsid w:val="00FF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948DC9"/>
  <w15:docId w15:val="{A4B5E01B-EFB2-49B1-854B-503590EAC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A5B592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A5B592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A5B592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A5B592" w:themeColor="accent1" w:shadow="1"/>
        <w:left w:val="single" w:sz="2" w:space="10" w:color="A5B592" w:themeColor="accent1" w:shadow="1"/>
        <w:bottom w:val="single" w:sz="2" w:space="10" w:color="A5B592" w:themeColor="accent1" w:shadow="1"/>
        <w:right w:val="single" w:sz="2" w:space="10" w:color="A5B592" w:themeColor="accent1" w:shadow="1"/>
      </w:pBdr>
      <w:ind w:left="1152" w:right="1152"/>
    </w:pPr>
    <w:rPr>
      <w:i/>
      <w:iCs/>
      <w:color w:val="A5B592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A5B592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A5B592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A5B592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A5B592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526041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526041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styleId="Hyperlink">
    <w:name w:val="Hyperlink"/>
    <w:basedOn w:val="DefaultParagraphFont"/>
    <w:uiPriority w:val="99"/>
    <w:unhideWhenUsed/>
    <w:rsid w:val="005C541D"/>
    <w:rPr>
      <w:color w:val="8E58B6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C541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eultimatelifelist.blogspot.com/2012/03/st-patricks-day-facts.html" TargetMode="External"/><Relationship Id="rId13" Type="http://schemas.openxmlformats.org/officeDocument/2006/relationships/hyperlink" Target="https://creativecommons.org/licenses/by-nc-nd/3.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theultimatelifelist.blogspot.com/2012/03/st-patricks-day-facts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creativecommons.org/licenses/by-nc-nd/3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heultimatelifelist.blogspot.com/2012/03/st-patricks-day-facts.html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urse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670C1D7596E4748B209030073311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AEE7C-56EB-4B96-9497-3830F870AC6B}"/>
      </w:docPartPr>
      <w:docPartBody>
        <w:p w:rsidR="00896F01" w:rsidRDefault="00776066">
          <w:pPr>
            <w:pStyle w:val="F670C1D7596E4748B209030073311F19"/>
          </w:pPr>
          <w:r>
            <w:t>Sunday</w:t>
          </w:r>
        </w:p>
      </w:docPartBody>
    </w:docPart>
    <w:docPart>
      <w:docPartPr>
        <w:name w:val="BEF15A1C0E4349A4889509AF9773D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D468E-E827-48EC-9A4B-2026A753AE98}"/>
      </w:docPartPr>
      <w:docPartBody>
        <w:p w:rsidR="00896F01" w:rsidRDefault="00776066">
          <w:pPr>
            <w:pStyle w:val="BEF15A1C0E4349A4889509AF9773D13D"/>
          </w:pPr>
          <w:r>
            <w:t>Monday</w:t>
          </w:r>
        </w:p>
      </w:docPartBody>
    </w:docPart>
    <w:docPart>
      <w:docPartPr>
        <w:name w:val="62B12D8952FE413AB945C2AF1C7ED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D3A68-F7FE-4F48-A694-B198E7963450}"/>
      </w:docPartPr>
      <w:docPartBody>
        <w:p w:rsidR="00896F01" w:rsidRDefault="00776066">
          <w:pPr>
            <w:pStyle w:val="62B12D8952FE413AB945C2AF1C7ED05E"/>
          </w:pPr>
          <w:r>
            <w:t>Tuesday</w:t>
          </w:r>
        </w:p>
      </w:docPartBody>
    </w:docPart>
    <w:docPart>
      <w:docPartPr>
        <w:name w:val="454322E23D1049D6B75645DF2A869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78C5E-DA58-461B-A433-1664DA1799BE}"/>
      </w:docPartPr>
      <w:docPartBody>
        <w:p w:rsidR="00896F01" w:rsidRDefault="00776066">
          <w:pPr>
            <w:pStyle w:val="454322E23D1049D6B75645DF2A869294"/>
          </w:pPr>
          <w:r>
            <w:t>Wednesday</w:t>
          </w:r>
        </w:p>
      </w:docPartBody>
    </w:docPart>
    <w:docPart>
      <w:docPartPr>
        <w:name w:val="C7FAAA9694794449B504562EE37D6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3F071-1D1D-4B99-8226-AE643FCB0D67}"/>
      </w:docPartPr>
      <w:docPartBody>
        <w:p w:rsidR="00896F01" w:rsidRDefault="00776066">
          <w:pPr>
            <w:pStyle w:val="C7FAAA9694794449B504562EE37D6C96"/>
          </w:pPr>
          <w:r>
            <w:t>Thursday</w:t>
          </w:r>
        </w:p>
      </w:docPartBody>
    </w:docPart>
    <w:docPart>
      <w:docPartPr>
        <w:name w:val="EB7A918B0D2A4514980CDAE30B736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75D27-4458-4860-BFBA-03757F612215}"/>
      </w:docPartPr>
      <w:docPartBody>
        <w:p w:rsidR="00896F01" w:rsidRDefault="00776066">
          <w:pPr>
            <w:pStyle w:val="EB7A918B0D2A4514980CDAE30B73650A"/>
          </w:pPr>
          <w:r>
            <w:t>Friday</w:t>
          </w:r>
        </w:p>
      </w:docPartBody>
    </w:docPart>
    <w:docPart>
      <w:docPartPr>
        <w:name w:val="D391BDE344254BA3A5CEB8E3B1E71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7D780-2D37-4549-BDF6-5B71C4412563}"/>
      </w:docPartPr>
      <w:docPartBody>
        <w:p w:rsidR="00896F01" w:rsidRDefault="00776066">
          <w:pPr>
            <w:pStyle w:val="D391BDE344254BA3A5CEB8E3B1E7122C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ＭＳ Ｐ明朝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066"/>
    <w:rsid w:val="000565B2"/>
    <w:rsid w:val="00104277"/>
    <w:rsid w:val="002748CF"/>
    <w:rsid w:val="00362256"/>
    <w:rsid w:val="003D59A9"/>
    <w:rsid w:val="004D6FF8"/>
    <w:rsid w:val="005E3DA1"/>
    <w:rsid w:val="00641A46"/>
    <w:rsid w:val="00776066"/>
    <w:rsid w:val="00896F01"/>
    <w:rsid w:val="009F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6B5D8201CD4A84BA639DE568124060">
    <w:name w:val="1A6B5D8201CD4A84BA639DE568124060"/>
  </w:style>
  <w:style w:type="paragraph" w:customStyle="1" w:styleId="1FEA297088664BD48C23EF2C93588883">
    <w:name w:val="1FEA297088664BD48C23EF2C93588883"/>
  </w:style>
  <w:style w:type="paragraph" w:customStyle="1" w:styleId="F670C1D7596E4748B209030073311F19">
    <w:name w:val="F670C1D7596E4748B209030073311F19"/>
  </w:style>
  <w:style w:type="paragraph" w:customStyle="1" w:styleId="BEF15A1C0E4349A4889509AF9773D13D">
    <w:name w:val="BEF15A1C0E4349A4889509AF9773D13D"/>
  </w:style>
  <w:style w:type="paragraph" w:customStyle="1" w:styleId="62B12D8952FE413AB945C2AF1C7ED05E">
    <w:name w:val="62B12D8952FE413AB945C2AF1C7ED05E"/>
  </w:style>
  <w:style w:type="paragraph" w:customStyle="1" w:styleId="454322E23D1049D6B75645DF2A869294">
    <w:name w:val="454322E23D1049D6B75645DF2A869294"/>
  </w:style>
  <w:style w:type="paragraph" w:customStyle="1" w:styleId="C7FAAA9694794449B504562EE37D6C96">
    <w:name w:val="C7FAAA9694794449B504562EE37D6C96"/>
  </w:style>
  <w:style w:type="paragraph" w:customStyle="1" w:styleId="EB7A918B0D2A4514980CDAE30B73650A">
    <w:name w:val="EB7A918B0D2A4514980CDAE30B73650A"/>
  </w:style>
  <w:style w:type="paragraph" w:customStyle="1" w:styleId="D391BDE344254BA3A5CEB8E3B1E7122C">
    <w:name w:val="D391BDE344254BA3A5CEB8E3B1E712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1</TotalTime>
  <Pages>2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4224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nurse</dc:creator>
  <cp:keywords/>
  <dc:description/>
  <cp:lastModifiedBy>Anita Burney</cp:lastModifiedBy>
  <cp:revision>2</cp:revision>
  <cp:lastPrinted>2019-03-27T18:00:00Z</cp:lastPrinted>
  <dcterms:created xsi:type="dcterms:W3CDTF">2019-04-01T16:47:00Z</dcterms:created>
  <dcterms:modified xsi:type="dcterms:W3CDTF">2019-04-01T16:47:00Z</dcterms:modified>
  <cp:category/>
</cp:coreProperties>
</file>