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4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1"/>
        <w:gridCol w:w="7470"/>
      </w:tblGrid>
      <w:tr w:rsidR="002F6E35" w14:paraId="036CF9B8" w14:textId="77777777" w:rsidTr="005A4002">
        <w:tc>
          <w:tcPr>
            <w:tcW w:w="2454" w:type="pct"/>
            <w:shd w:val="clear" w:color="auto" w:fill="F0A22E" w:themeFill="accent1"/>
          </w:tcPr>
          <w:bookmarkStart w:id="0" w:name="_GoBack"/>
          <w:bookmarkEnd w:id="0"/>
          <w:p w14:paraId="2E8CBFA6" w14:textId="6BA07F0D" w:rsidR="002F6E35" w:rsidRPr="001C7B55" w:rsidRDefault="009035F5">
            <w:pPr>
              <w:pStyle w:val="Month"/>
              <w:rPr>
                <w:rFonts w:ascii="Script MT Bold" w:hAnsi="Script MT Bold"/>
                <w:i/>
                <w:sz w:val="110"/>
                <w:szCs w:val="110"/>
              </w:rPr>
            </w:pP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begin"/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instrText xml:space="preserve"> DOCVARIABLE  MonthStart \@ MMMM \* MERGEFORMAT </w:instrText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separate"/>
            </w:r>
            <w:r w:rsidR="0020552B">
              <w:rPr>
                <w:rFonts w:ascii="Script MT Bold" w:hAnsi="Script MT Bold"/>
                <w:i/>
                <w:sz w:val="110"/>
                <w:szCs w:val="110"/>
              </w:rPr>
              <w:t>October</w:t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end"/>
            </w:r>
            <w:r w:rsidR="001C7B55">
              <w:rPr>
                <w:rFonts w:ascii="Script MT Bold" w:hAnsi="Script MT Bold"/>
                <w:i/>
                <w:sz w:val="110"/>
                <w:szCs w:val="110"/>
              </w:rPr>
              <w:t xml:space="preserve">    </w:t>
            </w:r>
            <w:r w:rsidR="001C7B55" w:rsidRPr="001C7B55">
              <w:rPr>
                <w:rFonts w:ascii="Script MT Bold" w:hAnsi="Script MT Bold"/>
                <w:i/>
                <w:sz w:val="60"/>
                <w:szCs w:val="60"/>
              </w:rPr>
              <w:t>2018</w:t>
            </w:r>
          </w:p>
        </w:tc>
        <w:tc>
          <w:tcPr>
            <w:tcW w:w="2546" w:type="pct"/>
            <w:shd w:val="clear" w:color="auto" w:fill="F0A22E" w:themeFill="accent1"/>
          </w:tcPr>
          <w:p w14:paraId="38B5AED4" w14:textId="77777777" w:rsidR="0034673D" w:rsidRDefault="001C7B55">
            <w:pP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</w:pPr>
            <w:r w:rsidRPr="001C7B55"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             </w:t>
            </w: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</w:t>
            </w:r>
            <w:r w:rsidR="0034673D"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</w:t>
            </w: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>Green Oaks Inn</w:t>
            </w:r>
          </w:p>
          <w:p w14:paraId="68A0FF3F" w14:textId="510E1186" w:rsidR="002F6E35" w:rsidRPr="0034673D" w:rsidRDefault="0034673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             </w:t>
            </w:r>
            <w:r w:rsidRPr="0034673D"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>Specialty Care Assisted Living</w:t>
            </w:r>
            <w:r w:rsidR="001C7B55" w:rsidRPr="0034673D"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 xml:space="preserve">                                                                                  </w:t>
            </w:r>
          </w:p>
        </w:tc>
      </w:tr>
      <w:tr w:rsidR="002F6E35" w14:paraId="390750AD" w14:textId="77777777" w:rsidTr="005A4002">
        <w:trPr>
          <w:trHeight w:val="603"/>
        </w:trPr>
        <w:tc>
          <w:tcPr>
            <w:tcW w:w="2454" w:type="pct"/>
            <w:tcBorders>
              <w:bottom w:val="single" w:sz="18" w:space="0" w:color="FFFFFF" w:themeColor="background1"/>
            </w:tcBorders>
            <w:shd w:val="clear" w:color="auto" w:fill="F0A22E" w:themeFill="accent1"/>
          </w:tcPr>
          <w:p w14:paraId="06B4B58E" w14:textId="77777777" w:rsidR="002F6E35" w:rsidRDefault="002F6E35"/>
        </w:tc>
        <w:tc>
          <w:tcPr>
            <w:tcW w:w="2546" w:type="pct"/>
            <w:tcBorders>
              <w:bottom w:val="single" w:sz="18" w:space="0" w:color="FFFFFF" w:themeColor="background1"/>
            </w:tcBorders>
            <w:shd w:val="clear" w:color="auto" w:fill="F0A22E" w:themeFill="accent1"/>
          </w:tcPr>
          <w:p w14:paraId="5DA5B46B" w14:textId="4665DA39" w:rsidR="002F6E35" w:rsidRPr="0034673D" w:rsidRDefault="0034673D">
            <w:pPr>
              <w:pStyle w:val="Yea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3D">
              <w:rPr>
                <w:rFonts w:ascii="Times New Roman" w:hAnsi="Times New Roman" w:cs="Times New Roman"/>
                <w:b/>
                <w:sz w:val="28"/>
                <w:szCs w:val="28"/>
              </w:rPr>
              <w:t>140 Pepper Lane, Florence, AL 35633   (256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767-2080</w:t>
            </w:r>
          </w:p>
        </w:tc>
      </w:tr>
      <w:tr w:rsidR="002F6E35" w14:paraId="29377820" w14:textId="77777777" w:rsidTr="005A4002">
        <w:trPr>
          <w:trHeight w:hRule="exact" w:val="231"/>
        </w:trPr>
        <w:tc>
          <w:tcPr>
            <w:tcW w:w="245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9D9AB" w:themeFill="accent1" w:themeFillTint="66"/>
            <w:tcMar>
              <w:top w:w="58" w:type="dxa"/>
              <w:bottom w:w="58" w:type="dxa"/>
            </w:tcMar>
            <w:vAlign w:val="center"/>
          </w:tcPr>
          <w:p w14:paraId="68AED496" w14:textId="730D1D57" w:rsidR="002F6E35" w:rsidRDefault="002F6E35">
            <w:pPr>
              <w:pStyle w:val="Title"/>
            </w:pPr>
          </w:p>
        </w:tc>
        <w:tc>
          <w:tcPr>
            <w:tcW w:w="2546" w:type="pct"/>
            <w:shd w:val="clear" w:color="auto" w:fill="F9D9AB" w:themeFill="accent1" w:themeFillTint="66"/>
            <w:tcMar>
              <w:top w:w="58" w:type="dxa"/>
              <w:bottom w:w="58" w:type="dxa"/>
            </w:tcMar>
            <w:vAlign w:val="center"/>
          </w:tcPr>
          <w:p w14:paraId="161E733C" w14:textId="51154122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104ACD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670C1D7596E4748B209030073311F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008275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3DAD60D" w14:textId="77777777" w:rsidR="002F6E35" w:rsidRDefault="00C71676">
            <w:pPr>
              <w:pStyle w:val="Days"/>
            </w:pPr>
            <w:sdt>
              <w:sdtPr>
                <w:id w:val="8650153"/>
                <w:placeholder>
                  <w:docPart w:val="BEF15A1C0E4349A4889509AF9773D1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D52A48F" w14:textId="77777777" w:rsidR="002F6E35" w:rsidRDefault="00C71676">
            <w:pPr>
              <w:pStyle w:val="Days"/>
            </w:pPr>
            <w:sdt>
              <w:sdtPr>
                <w:id w:val="-1517691135"/>
                <w:placeholder>
                  <w:docPart w:val="62B12D8952FE413AB945C2AF1C7ED0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67FFB1C" w14:textId="77777777" w:rsidR="002F6E35" w:rsidRDefault="00C71676">
            <w:pPr>
              <w:pStyle w:val="Days"/>
            </w:pPr>
            <w:sdt>
              <w:sdtPr>
                <w:id w:val="-1684429625"/>
                <w:placeholder>
                  <w:docPart w:val="454322E23D1049D6B75645DF2A8692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6D12FFF" w14:textId="77777777" w:rsidR="002F6E35" w:rsidRDefault="00C71676">
            <w:pPr>
              <w:pStyle w:val="Days"/>
            </w:pPr>
            <w:sdt>
              <w:sdtPr>
                <w:id w:val="-1188375605"/>
                <w:placeholder>
                  <w:docPart w:val="C7FAAA9694794449B504562EE37D6C9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22B26C7" w14:textId="77777777" w:rsidR="002F6E35" w:rsidRDefault="00C71676">
            <w:pPr>
              <w:pStyle w:val="Days"/>
            </w:pPr>
            <w:sdt>
              <w:sdtPr>
                <w:id w:val="1991825489"/>
                <w:placeholder>
                  <w:docPart w:val="EB7A918B0D2A4514980CDAE30B73650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C7B4B4E" w14:textId="77777777" w:rsidR="002F6E35" w:rsidRDefault="00C71676">
            <w:pPr>
              <w:pStyle w:val="Days"/>
            </w:pPr>
            <w:sdt>
              <w:sdtPr>
                <w:id w:val="115736794"/>
                <w:placeholder>
                  <w:docPart w:val="D391BDE344254BA3A5CEB8E3B1E7122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EAB350E" w14:textId="77777777" w:rsidTr="002F6E35">
        <w:tc>
          <w:tcPr>
            <w:tcW w:w="2054" w:type="dxa"/>
            <w:tcBorders>
              <w:bottom w:val="nil"/>
            </w:tcBorders>
          </w:tcPr>
          <w:p w14:paraId="6B6805E7" w14:textId="00D4595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552B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295755" w14:textId="115506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552B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C7B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0552B">
              <w:rPr>
                <w:noProof/>
              </w:rPr>
              <w:t>1</w:t>
            </w:r>
            <w:r>
              <w:fldChar w:fldCharType="end"/>
            </w:r>
          </w:p>
          <w:p w14:paraId="10B75F8A" w14:textId="4F7F9FB5" w:rsidR="00BA2FBF" w:rsidRPr="001168E5" w:rsidRDefault="00BA2FBF">
            <w:pPr>
              <w:pStyle w:val="Dates"/>
              <w:rPr>
                <w:rFonts w:ascii="Abadi" w:hAnsi="Abadi"/>
                <w:b/>
                <w:sz w:val="20"/>
                <w:szCs w:val="20"/>
              </w:rPr>
            </w:pPr>
            <w:r w:rsidRPr="001168E5">
              <w:rPr>
                <w:rFonts w:ascii="Abadi" w:hAnsi="Abadi"/>
                <w:b/>
                <w:sz w:val="20"/>
                <w:szCs w:val="20"/>
              </w:rPr>
              <w:t>Wheel of Fortune 10:00</w:t>
            </w:r>
          </w:p>
        </w:tc>
        <w:tc>
          <w:tcPr>
            <w:tcW w:w="2055" w:type="dxa"/>
            <w:tcBorders>
              <w:bottom w:val="nil"/>
            </w:tcBorders>
          </w:tcPr>
          <w:p w14:paraId="615481DC" w14:textId="4383879E" w:rsidR="002C731B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552B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0552B">
              <w:rPr>
                <w:noProof/>
              </w:rPr>
              <w:instrText>11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0552B">
              <w:rPr>
                <w:noProof/>
              </w:rPr>
              <w:instrText>12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552B">
              <w:rPr>
                <w:noProof/>
              </w:rPr>
              <w:instrText>12</w:instrText>
            </w:r>
            <w:r>
              <w:fldChar w:fldCharType="end"/>
            </w:r>
            <w:r>
              <w:fldChar w:fldCharType="separate"/>
            </w:r>
            <w:r w:rsidR="0020552B">
              <w:rPr>
                <w:noProof/>
              </w:rPr>
              <w:t>12</w:t>
            </w:r>
            <w:r>
              <w:fldChar w:fldCharType="end"/>
            </w:r>
          </w:p>
          <w:p w14:paraId="65D8E4E8" w14:textId="262129FC" w:rsidR="002C731B" w:rsidRPr="002C731B" w:rsidRDefault="002C731B">
            <w:pPr>
              <w:pStyle w:val="Dates"/>
            </w:pPr>
            <w:r w:rsidRPr="002C731B">
              <w:rPr>
                <w:b/>
              </w:rPr>
              <w:t>Body Recall</w:t>
            </w:r>
            <w:r>
              <w:rPr>
                <w:b/>
              </w:rPr>
              <w:t>-10:00</w:t>
            </w:r>
          </w:p>
        </w:tc>
        <w:tc>
          <w:tcPr>
            <w:tcW w:w="2055" w:type="dxa"/>
            <w:tcBorders>
              <w:bottom w:val="nil"/>
            </w:tcBorders>
          </w:tcPr>
          <w:p w14:paraId="3775DA80" w14:textId="7DD5DF01" w:rsidR="00292682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552B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0552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0552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552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0552B">
              <w:rPr>
                <w:noProof/>
              </w:rPr>
              <w:t>3</w:t>
            </w:r>
            <w:r>
              <w:fldChar w:fldCharType="end"/>
            </w:r>
          </w:p>
          <w:p w14:paraId="76421FF0" w14:textId="6E185B5C" w:rsidR="00C91ED8" w:rsidRPr="00292682" w:rsidRDefault="002C731B">
            <w:pPr>
              <w:pStyle w:val="Dates"/>
            </w:pPr>
            <w:r w:rsidRPr="002C731B">
              <w:rPr>
                <w:b/>
              </w:rPr>
              <w:t>Olen &amp; Nancy</w:t>
            </w:r>
          </w:p>
          <w:p w14:paraId="4CD285D3" w14:textId="1172A574" w:rsidR="002C731B" w:rsidRPr="002C731B" w:rsidRDefault="002C731B">
            <w:pPr>
              <w:pStyle w:val="Dates"/>
            </w:pPr>
            <w:r w:rsidRPr="002C731B">
              <w:rPr>
                <w:b/>
              </w:rPr>
              <w:t>singing-10:00</w:t>
            </w:r>
          </w:p>
        </w:tc>
        <w:tc>
          <w:tcPr>
            <w:tcW w:w="2055" w:type="dxa"/>
            <w:tcBorders>
              <w:bottom w:val="nil"/>
            </w:tcBorders>
          </w:tcPr>
          <w:p w14:paraId="1434F12B" w14:textId="12D9D82A" w:rsidR="002F6E35" w:rsidRDefault="00FD1C85">
            <w:pPr>
              <w:pStyle w:val="Dates"/>
            </w:pPr>
            <w:r>
              <w:t>4</w:t>
            </w:r>
          </w:p>
          <w:p w14:paraId="4364DEEC" w14:textId="56FD8229" w:rsidR="002A767E" w:rsidRPr="002A767E" w:rsidRDefault="002A767E">
            <w:pPr>
              <w:pStyle w:val="Dates"/>
              <w:rPr>
                <w:b/>
              </w:rPr>
            </w:pPr>
            <w:r w:rsidRPr="002A767E">
              <w:rPr>
                <w:b/>
              </w:rPr>
              <w:t>Body Recall-10:00</w:t>
            </w:r>
          </w:p>
        </w:tc>
        <w:tc>
          <w:tcPr>
            <w:tcW w:w="2055" w:type="dxa"/>
            <w:tcBorders>
              <w:bottom w:val="nil"/>
            </w:tcBorders>
          </w:tcPr>
          <w:p w14:paraId="1CAFFC23" w14:textId="0199E3E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0552B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0552B">
              <w:rPr>
                <w:noProof/>
              </w:rPr>
              <w:instrText>-6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0552B">
              <w:rPr>
                <w:noProof/>
              </w:rPr>
              <w:instrText>-5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0552B">
              <w:rPr>
                <w:noProof/>
              </w:rPr>
              <w:instrText>-5</w:instrText>
            </w:r>
            <w:r>
              <w:fldChar w:fldCharType="end"/>
            </w:r>
            <w:r>
              <w:fldChar w:fldCharType="separate"/>
            </w:r>
            <w:r w:rsidR="0020552B">
              <w:rPr>
                <w:noProof/>
              </w:rPr>
              <w:t>-5</w:t>
            </w:r>
            <w:r>
              <w:fldChar w:fldCharType="end"/>
            </w:r>
          </w:p>
          <w:p w14:paraId="0FC8D376" w14:textId="0DB943FB" w:rsidR="002A767E" w:rsidRPr="002A767E" w:rsidRDefault="002A767E">
            <w:pPr>
              <w:pStyle w:val="Dates"/>
              <w:rPr>
                <w:b/>
              </w:rPr>
            </w:pPr>
            <w:r w:rsidRPr="002A767E">
              <w:rPr>
                <w:b/>
              </w:rPr>
              <w:t>Atlas Church-Miles Stutts</w:t>
            </w:r>
            <w:r>
              <w:rPr>
                <w:b/>
              </w:rPr>
              <w:t>-10:00</w:t>
            </w:r>
          </w:p>
        </w:tc>
        <w:tc>
          <w:tcPr>
            <w:tcW w:w="2055" w:type="dxa"/>
            <w:tcBorders>
              <w:bottom w:val="nil"/>
            </w:tcBorders>
          </w:tcPr>
          <w:p w14:paraId="26651389" w14:textId="41FFD4D7" w:rsidR="002F6E35" w:rsidRPr="001168E5" w:rsidRDefault="00FD1C85">
            <w:pPr>
              <w:pStyle w:val="Dates"/>
              <w:rPr>
                <w:color w:val="FFC000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F6E35" w14:paraId="788CC54C" w14:textId="77777777" w:rsidTr="0034673D">
        <w:trPr>
          <w:trHeight w:hRule="exact" w:val="125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EF8160" w14:textId="77777777" w:rsidR="00292682" w:rsidRDefault="002926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</w:t>
            </w:r>
            <w:r w:rsidR="005A4002" w:rsidRPr="00292682">
              <w:rPr>
                <w:b/>
                <w:i/>
                <w:sz w:val="22"/>
                <w:szCs w:val="22"/>
              </w:rPr>
              <w:t>Large Group</w:t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</w:p>
          <w:p w14:paraId="591F1C19" w14:textId="03285667" w:rsidR="002F6E35" w:rsidRPr="00292682" w:rsidRDefault="002926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Activities…          </w:t>
            </w:r>
            <w:r w:rsidR="005A4002" w:rsidRPr="0029268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F2E20" w14:textId="77777777" w:rsidR="00AF5A09" w:rsidRDefault="00AF5A09" w:rsidP="00E51743">
            <w:pPr>
              <w:shd w:val="clear" w:color="auto" w:fill="FFFF00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  <w:p w14:paraId="0EB50ADB" w14:textId="4D69102D" w:rsidR="001168E5" w:rsidRPr="001168E5" w:rsidRDefault="001168E5" w:rsidP="00E51743">
            <w:pPr>
              <w:shd w:val="clear" w:color="auto" w:fill="FFFF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168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Welcome Octob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e</w:t>
            </w:r>
            <w:r w:rsidRPr="001168E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</w:t>
            </w:r>
          </w:p>
          <w:p w14:paraId="1985C5E6" w14:textId="70D671B3" w:rsidR="001168E5" w:rsidRPr="001168E5" w:rsidRDefault="002C731B" w:rsidP="00E51743">
            <w:pPr>
              <w:shd w:val="clear" w:color="auto" w:fill="FFFF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-</w:t>
            </w:r>
            <w:r w:rsidR="001168E5" w:rsidRPr="001168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92D906" w14:textId="77777777" w:rsidR="002F6E35" w:rsidRDefault="002F6E35"/>
          <w:p w14:paraId="7D696088" w14:textId="7D3EABA4" w:rsidR="002C731B" w:rsidRPr="002C731B" w:rsidRDefault="002C7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C731B">
              <w:rPr>
                <w:b/>
                <w:sz w:val="20"/>
                <w:szCs w:val="20"/>
              </w:rPr>
              <w:t>Painting  Session-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92682">
              <w:rPr>
                <w:b/>
                <w:sz w:val="20"/>
                <w:szCs w:val="20"/>
              </w:rPr>
              <w:t xml:space="preserve">   </w:t>
            </w:r>
            <w:r w:rsidR="00292682" w:rsidRPr="00E71BA1">
              <w:rPr>
                <w:b/>
                <w:color w:val="FF0000"/>
                <w:sz w:val="20"/>
                <w:szCs w:val="20"/>
              </w:rPr>
              <w:t>Colors</w:t>
            </w:r>
            <w:r w:rsidR="00292682">
              <w:rPr>
                <w:b/>
                <w:sz w:val="20"/>
                <w:szCs w:val="20"/>
              </w:rPr>
              <w:t xml:space="preserve"> of </w:t>
            </w:r>
            <w:r w:rsidR="00292682" w:rsidRPr="00E71BA1">
              <w:rPr>
                <w:b/>
                <w:color w:val="FF0000"/>
                <w:sz w:val="20"/>
                <w:szCs w:val="20"/>
              </w:rPr>
              <w:t>Fall</w:t>
            </w:r>
            <w:r w:rsidRPr="00E71BA1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29268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2:00</w:t>
            </w:r>
          </w:p>
          <w:p w14:paraId="50244123" w14:textId="77777777" w:rsidR="002C731B" w:rsidRDefault="002C731B"/>
          <w:p w14:paraId="511D4A38" w14:textId="77777777" w:rsidR="002C731B" w:rsidRDefault="002C731B"/>
          <w:p w14:paraId="22779085" w14:textId="77777777" w:rsidR="002C731B" w:rsidRDefault="002C731B"/>
          <w:p w14:paraId="148BB9DE" w14:textId="77777777" w:rsidR="002C731B" w:rsidRDefault="002C731B"/>
          <w:p w14:paraId="1F3CA685" w14:textId="77777777" w:rsidR="002C731B" w:rsidRDefault="002C731B"/>
          <w:p w14:paraId="7A2B55F6" w14:textId="77777777" w:rsidR="002C731B" w:rsidRDefault="002C731B"/>
          <w:p w14:paraId="3498DE08" w14:textId="77777777" w:rsidR="002C731B" w:rsidRDefault="002C731B"/>
          <w:p w14:paraId="4F9913D1" w14:textId="77777777" w:rsidR="002C731B" w:rsidRDefault="002C731B"/>
          <w:p w14:paraId="37A67CB0" w14:textId="77777777" w:rsidR="002C731B" w:rsidRDefault="002C731B"/>
          <w:p w14:paraId="67385696" w14:textId="77777777" w:rsidR="002C731B" w:rsidRDefault="002C731B"/>
          <w:p w14:paraId="3C05C1BA" w14:textId="090A324D" w:rsidR="002C731B" w:rsidRDefault="002C731B">
            <w:r>
              <w:t>ession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AD8C04" w14:textId="77777777" w:rsidR="002F6E35" w:rsidRDefault="002F6E35"/>
          <w:p w14:paraId="0D6833FA" w14:textId="5B0B4BCB" w:rsidR="002C731B" w:rsidRDefault="00292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C731B" w:rsidRPr="002C731B">
              <w:rPr>
                <w:b/>
                <w:sz w:val="20"/>
                <w:szCs w:val="20"/>
              </w:rPr>
              <w:t>Staff Meeti</w:t>
            </w:r>
            <w:r w:rsidR="002C731B">
              <w:rPr>
                <w:b/>
                <w:sz w:val="20"/>
                <w:szCs w:val="20"/>
              </w:rPr>
              <w:t>n</w:t>
            </w:r>
            <w:r w:rsidR="002C731B" w:rsidRPr="002C731B">
              <w:rPr>
                <w:b/>
                <w:sz w:val="20"/>
                <w:szCs w:val="20"/>
              </w:rPr>
              <w:t>g-2:00</w:t>
            </w:r>
          </w:p>
          <w:p w14:paraId="43E5C6C0" w14:textId="229F12B0" w:rsidR="00C91ED8" w:rsidRPr="002C731B" w:rsidRDefault="00292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C91ED8">
              <w:rPr>
                <w:b/>
                <w:sz w:val="20"/>
                <w:szCs w:val="20"/>
              </w:rPr>
              <w:t>Social Time</w:t>
            </w:r>
            <w:r>
              <w:rPr>
                <w:b/>
                <w:sz w:val="20"/>
                <w:szCs w:val="20"/>
              </w:rPr>
              <w:t>-3:00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15F4F0" w14:textId="0AF812F8" w:rsidR="002F6E35" w:rsidRPr="002C731B" w:rsidRDefault="002F6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4363E1" w14:textId="3EB4B759" w:rsidR="0034673D" w:rsidRPr="002C731B" w:rsidRDefault="00346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31B">
              <w:rPr>
                <w:rFonts w:ascii="Times New Roman" w:hAnsi="Times New Roman" w:cs="Times New Roman"/>
                <w:b/>
                <w:color w:val="C77C0E" w:themeColor="accent1" w:themeShade="BF"/>
                <w:sz w:val="20"/>
                <w:szCs w:val="20"/>
              </w:rPr>
              <w:t>Underwood Church</w:t>
            </w:r>
            <w:r w:rsidR="002A767E">
              <w:rPr>
                <w:rFonts w:ascii="Times New Roman" w:hAnsi="Times New Roman" w:cs="Times New Roman"/>
                <w:b/>
                <w:color w:val="C77C0E" w:themeColor="accent1" w:themeShade="BF"/>
                <w:sz w:val="20"/>
                <w:szCs w:val="20"/>
              </w:rPr>
              <w:t>-</w:t>
            </w:r>
          </w:p>
          <w:p w14:paraId="610686D8" w14:textId="6646A1A9" w:rsidR="00B34326" w:rsidRPr="00BA2FBF" w:rsidRDefault="0034673D">
            <w:pPr>
              <w:rPr>
                <w:rFonts w:ascii="Times New Roman" w:hAnsi="Times New Roman" w:cs="Times New Roman"/>
                <w:b/>
              </w:rPr>
            </w:pPr>
            <w:r w:rsidRPr="002C7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26CA5E" w14:textId="51D15851" w:rsidR="00B34326" w:rsidRDefault="00B3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9A083B" w14:textId="2CA842C2" w:rsidR="00B34326" w:rsidRDefault="002A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Sing- A- Long</w:t>
            </w:r>
          </w:p>
          <w:p w14:paraId="526FF72A" w14:textId="1DD76DE2" w:rsidR="00B34326" w:rsidRPr="00B34326" w:rsidRDefault="00B3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CEAC49" w14:textId="77777777" w:rsidR="002F6E35" w:rsidRPr="005A4002" w:rsidRDefault="002F6E35">
            <w:pPr>
              <w:rPr>
                <w:color w:val="FF0000"/>
              </w:rPr>
            </w:pPr>
          </w:p>
          <w:p w14:paraId="0D86174E" w14:textId="7094B5E2" w:rsidR="00B34326" w:rsidRPr="005A4002" w:rsidRDefault="00B3432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  <w:r w:rsidRPr="005A4002">
              <w:rPr>
                <w:rFonts w:ascii="Script MT Bold" w:hAnsi="Script MT Bold"/>
                <w:i/>
                <w:color w:val="FF0000"/>
                <w:sz w:val="28"/>
                <w:szCs w:val="28"/>
              </w:rPr>
              <w:t xml:space="preserve">      </w:t>
            </w:r>
            <w:r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>Family</w:t>
            </w:r>
          </w:p>
          <w:p w14:paraId="2C69F946" w14:textId="2A6EB989" w:rsidR="00B34326" w:rsidRPr="005A4002" w:rsidRDefault="00B34326">
            <w:pPr>
              <w:rPr>
                <w:color w:val="FF0000"/>
              </w:rPr>
            </w:pPr>
            <w:r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        Day</w:t>
            </w:r>
          </w:p>
        </w:tc>
      </w:tr>
      <w:tr w:rsidR="002F6E35" w14:paraId="0B4698A6" w14:textId="77777777" w:rsidTr="0034673D">
        <w:trPr>
          <w:trHeight w:val="16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79F0C4" w14:textId="0621D17D" w:rsidR="002F6E35" w:rsidRDefault="00FD1C85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16684C" w14:textId="58B08F26" w:rsidR="002F6E35" w:rsidRDefault="00FD1C85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ABDDF7" w14:textId="62E4A181" w:rsidR="002F6E35" w:rsidRDefault="00FD1C85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6F029A" w14:textId="482AD8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0552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C3BEC9" w14:textId="4BC0ADFC" w:rsidR="002F6E35" w:rsidRDefault="00FD1C85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7B13FD" w14:textId="482EB4A8" w:rsidR="002F6E35" w:rsidRDefault="00FD1C85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BAAB32" w14:textId="7C61C527" w:rsidR="002F6E35" w:rsidRPr="005A4002" w:rsidRDefault="00FD1C85">
            <w:pPr>
              <w:pStyle w:val="Dates"/>
              <w:rPr>
                <w:color w:val="FF0000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2F6E35" w14:paraId="39AD56CC" w14:textId="77777777" w:rsidTr="00A00EE6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79F597" w14:textId="77777777" w:rsidR="002F6E35" w:rsidRPr="00547EAB" w:rsidRDefault="002F6E35">
            <w:pPr>
              <w:rPr>
                <w:sz w:val="22"/>
                <w:szCs w:val="22"/>
              </w:rPr>
            </w:pPr>
          </w:p>
          <w:p w14:paraId="2A3C6457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AB">
              <w:rPr>
                <w:sz w:val="22"/>
                <w:szCs w:val="22"/>
              </w:rPr>
              <w:t xml:space="preserve">       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2E5AD8F8" w14:textId="48A6456C" w:rsidR="00547EAB" w:rsidRP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Petersville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F1737" w14:textId="534920B7" w:rsidR="002F6E35" w:rsidRDefault="006D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7920">
              <w:rPr>
                <w:rFonts w:ascii="Times New Roman" w:hAnsi="Times New Roman" w:cs="Times New Roman"/>
                <w:b/>
                <w:sz w:val="20"/>
                <w:szCs w:val="20"/>
              </w:rPr>
              <w:t>Reminisce Autumn</w:t>
            </w:r>
            <w:r w:rsidRPr="006D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- 10:00</w:t>
            </w:r>
          </w:p>
          <w:p w14:paraId="0DE75CD5" w14:textId="694D97D0" w:rsidR="006D4552" w:rsidRPr="00292682" w:rsidRDefault="00292682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292682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Columbus Day</w:t>
            </w:r>
          </w:p>
          <w:p w14:paraId="26FD5651" w14:textId="77777777" w:rsidR="006D4552" w:rsidRDefault="005B2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Puzzles w/Friends</w:t>
            </w:r>
          </w:p>
          <w:p w14:paraId="6E427290" w14:textId="5D962089" w:rsidR="005B2EDB" w:rsidRPr="006D4552" w:rsidRDefault="005B2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01BCE" w14:textId="77777777" w:rsidR="002F6E35" w:rsidRDefault="00547EAB">
            <w:pPr>
              <w:rPr>
                <w:rFonts w:ascii="Times New Roman" w:hAnsi="Times New Roman" w:cs="Times New Roman"/>
                <w:b/>
              </w:rPr>
            </w:pPr>
            <w:r w:rsidRPr="00547EAB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5E9C3C96" w14:textId="77777777" w:rsidR="00547EAB" w:rsidRPr="00E71BA1" w:rsidRDefault="00547EAB">
            <w:pPr>
              <w:rPr>
                <w:rFonts w:ascii="Arial Rounded MT Bold" w:hAnsi="Arial Rounded MT Bold" w:cs="Times New Roman"/>
                <w:b/>
                <w:color w:val="00B050"/>
              </w:rPr>
            </w:pPr>
          </w:p>
          <w:p w14:paraId="063201AA" w14:textId="6E8F929D" w:rsidR="00547EAB" w:rsidRPr="002A767E" w:rsidRDefault="002A767E">
            <w:pPr>
              <w:rPr>
                <w:rFonts w:ascii="Times New Roman" w:hAnsi="Times New Roman" w:cs="Times New Roman"/>
                <w:b/>
                <w:i/>
              </w:rPr>
            </w:pPr>
            <w:r w:rsidRPr="00E71BA1">
              <w:rPr>
                <w:rFonts w:ascii="Arial Rounded MT Bold" w:hAnsi="Arial Rounded MT Bold" w:cs="Times New Roman"/>
                <w:b/>
                <w:i/>
                <w:color w:val="00B050"/>
              </w:rPr>
              <w:t>BIRTHDAY PARTY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2A767E">
              <w:rPr>
                <w:rFonts w:ascii="Times New Roman" w:hAnsi="Times New Roman" w:cs="Times New Roman"/>
                <w:b/>
              </w:rPr>
              <w:t>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D6BBB9" w14:textId="4538A3F0" w:rsidR="002F6E35" w:rsidRDefault="00FF2E86">
            <w:pPr>
              <w:rPr>
                <w:rFonts w:ascii="Times New Roman" w:hAnsi="Times New Roman" w:cs="Times New Roman"/>
                <w:b/>
              </w:rPr>
            </w:pPr>
            <w:r w:rsidRPr="00FF2E86">
              <w:rPr>
                <w:rFonts w:ascii="Times New Roman" w:hAnsi="Times New Roman" w:cs="Times New Roman"/>
                <w:b/>
              </w:rPr>
              <w:t>Poem Reading - 10:00</w:t>
            </w:r>
          </w:p>
          <w:p w14:paraId="28F614B1" w14:textId="029131F8" w:rsidR="006D4552" w:rsidRDefault="006D4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Games w/Friends -</w:t>
            </w:r>
          </w:p>
          <w:p w14:paraId="1736A0D5" w14:textId="6B521567" w:rsidR="006D4552" w:rsidRDefault="006D4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C/H - 2:00</w:t>
            </w:r>
          </w:p>
          <w:p w14:paraId="470C0EF9" w14:textId="7387B7AA" w:rsidR="006D4552" w:rsidRDefault="006D4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Bingo Social P/H - 3:00</w:t>
            </w:r>
          </w:p>
          <w:p w14:paraId="192F409F" w14:textId="77777777" w:rsidR="00FF2E86" w:rsidRDefault="00FF2E86">
            <w:pPr>
              <w:rPr>
                <w:rFonts w:ascii="Times New Roman" w:hAnsi="Times New Roman" w:cs="Times New Roman"/>
                <w:b/>
              </w:rPr>
            </w:pPr>
          </w:p>
          <w:p w14:paraId="47769A45" w14:textId="4786CB3A" w:rsidR="00FF2E86" w:rsidRPr="00FF2E86" w:rsidRDefault="00FF2E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FA7835" w14:textId="6746AAAE" w:rsidR="002F6E35" w:rsidRPr="00C91ED8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ED8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1D0EBE6A" w14:textId="77777777" w:rsidR="002A767E" w:rsidRPr="00C91ED8" w:rsidRDefault="002A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2CC10C" w14:textId="77777777" w:rsidR="00A00EE6" w:rsidRPr="00C91ED8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ED8">
              <w:rPr>
                <w:rFonts w:ascii="Times New Roman" w:hAnsi="Times New Roman" w:cs="Times New Roman"/>
                <w:b/>
                <w:color w:val="C77C0E" w:themeColor="accent1" w:themeShade="BF"/>
                <w:sz w:val="20"/>
                <w:szCs w:val="20"/>
              </w:rPr>
              <w:t>Underwood Church</w:t>
            </w:r>
          </w:p>
          <w:p w14:paraId="2C0915CB" w14:textId="4006FDE2" w:rsidR="00973DCA" w:rsidRPr="002A767E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11C9F5" w14:textId="374B7AF1" w:rsidR="002A767E" w:rsidRDefault="00C91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Parachute Fun!-10:00</w:t>
            </w:r>
          </w:p>
          <w:p w14:paraId="28AE4AE1" w14:textId="77777777" w:rsidR="002A767E" w:rsidRDefault="002A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9129AD" w14:textId="567D86EE" w:rsidR="002F6E35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Sing-A-Long - </w:t>
            </w:r>
            <w:r w:rsidR="002A7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14:paraId="088ED43C" w14:textId="77777777" w:rsidR="00FF2E86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95E695" w14:textId="32F8A997" w:rsidR="00FF2E86" w:rsidRPr="00FF2E86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5A1BF" w14:textId="77777777" w:rsidR="00B34326" w:rsidRPr="005A4002" w:rsidRDefault="00B34326" w:rsidP="00B3432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</w:p>
          <w:p w14:paraId="01451E1E" w14:textId="413EC4D5" w:rsidR="00B34326" w:rsidRPr="005A4002" w:rsidRDefault="00B34326" w:rsidP="00B3432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  <w:r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      Family</w:t>
            </w:r>
          </w:p>
          <w:p w14:paraId="58BBDA2A" w14:textId="6D72E0ED" w:rsidR="002F6E35" w:rsidRPr="005A4002" w:rsidRDefault="00B34326" w:rsidP="00B34326">
            <w:pPr>
              <w:rPr>
                <w:color w:val="FF0000"/>
              </w:rPr>
            </w:pPr>
            <w:r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        Day</w:t>
            </w:r>
          </w:p>
        </w:tc>
      </w:tr>
      <w:tr w:rsidR="002F6E35" w14:paraId="62CBEBD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E7AC45" w14:textId="4521E359" w:rsidR="002F6E35" w:rsidRDefault="00FD1C85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C8BCF0" w14:textId="6017382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0552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053647" w14:textId="0E572EEA" w:rsidR="002F6E35" w:rsidRDefault="00FD1C85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001BA2" w14:textId="7DE52602" w:rsidR="002F6E35" w:rsidRDefault="00FD1C85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30E785" w14:textId="282BD3C2" w:rsidR="002F6E35" w:rsidRDefault="00FD1C85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2ED911" w14:textId="61A56F88" w:rsidR="002F6E35" w:rsidRDefault="00FD1C85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4A55D6" w14:textId="384D819D" w:rsidR="002F6E35" w:rsidRPr="005A4002" w:rsidRDefault="00FD1C85">
            <w:pPr>
              <w:pStyle w:val="Dates"/>
              <w:rPr>
                <w:color w:val="FF0000"/>
              </w:rPr>
            </w:pPr>
            <w:r>
              <w:rPr>
                <w:color w:val="auto"/>
              </w:rPr>
              <w:t>20</w:t>
            </w:r>
          </w:p>
        </w:tc>
      </w:tr>
      <w:tr w:rsidR="002F6E35" w14:paraId="5EF377D3" w14:textId="77777777" w:rsidTr="00A00EE6">
        <w:trPr>
          <w:trHeight w:hRule="exact" w:val="125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FBE8B9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EF0CDB" w14:textId="1F90543B" w:rsidR="002F6E35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4422EBDF" w14:textId="071F6194" w:rsidR="001168E5" w:rsidRDefault="001168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73437A" w14:textId="0E07A787" w:rsidR="002F6E35" w:rsidRPr="00786D5C" w:rsidRDefault="00FD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Larry Miller</w:t>
            </w:r>
          </w:p>
          <w:p w14:paraId="78592EE7" w14:textId="77777777" w:rsidR="00786D5C" w:rsidRDefault="00786D5C">
            <w:pPr>
              <w:rPr>
                <w:rFonts w:ascii="Times New Roman" w:hAnsi="Times New Roman" w:cs="Times New Roman"/>
                <w:b/>
              </w:rPr>
            </w:pPr>
            <w:r w:rsidRPr="00786D5C">
              <w:rPr>
                <w:rFonts w:ascii="Times New Roman" w:hAnsi="Times New Roman" w:cs="Times New Roman"/>
                <w:b/>
              </w:rPr>
              <w:t xml:space="preserve">                           - 10:00</w:t>
            </w:r>
          </w:p>
          <w:p w14:paraId="102AECBD" w14:textId="1A915872" w:rsidR="00786D5C" w:rsidRPr="00786D5C" w:rsidRDefault="00786D5C">
            <w:pPr>
              <w:rPr>
                <w:rFonts w:ascii="Times New Roman" w:hAnsi="Times New Roman" w:cs="Times New Roman"/>
                <w:b/>
              </w:rPr>
            </w:pPr>
            <w:r w:rsidRPr="00786D5C">
              <w:rPr>
                <w:rFonts w:ascii="Times New Roman" w:hAnsi="Times New Roman" w:cs="Times New Roman"/>
                <w:b/>
              </w:rPr>
              <w:t>M</w:t>
            </w:r>
            <w:r w:rsidR="00FD1C85">
              <w:rPr>
                <w:rFonts w:ascii="Times New Roman" w:hAnsi="Times New Roman" w:cs="Times New Roman"/>
                <w:b/>
              </w:rPr>
              <w:t>ichael Darling</w:t>
            </w:r>
          </w:p>
          <w:p w14:paraId="0ABFAB46" w14:textId="040F0E8A" w:rsidR="00786D5C" w:rsidRDefault="00786D5C">
            <w:r w:rsidRPr="00786D5C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6D5C">
              <w:rPr>
                <w:rFonts w:ascii="Times New Roman" w:hAnsi="Times New Roman" w:cs="Times New Roman"/>
                <w:b/>
              </w:rPr>
              <w:t xml:space="preserve">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32FBD6" w14:textId="59AB9CE2" w:rsidR="002F6E35" w:rsidRDefault="00547EAB">
            <w:pPr>
              <w:rPr>
                <w:rFonts w:ascii="Times New Roman" w:hAnsi="Times New Roman" w:cs="Times New Roman"/>
                <w:b/>
              </w:rPr>
            </w:pPr>
            <w:r w:rsidRPr="00547EAB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6B6E6B06" w14:textId="77777777" w:rsidR="00292682" w:rsidRDefault="0029268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6335F97" w14:textId="6C93569B" w:rsidR="00A00EE6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92682">
              <w:rPr>
                <w:rFonts w:ascii="Times New Roman" w:hAnsi="Times New Roman" w:cs="Times New Roman"/>
                <w:b/>
                <w:sz w:val="20"/>
                <w:szCs w:val="20"/>
              </w:rPr>
              <w:t>Butterbean Band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- 2:00</w:t>
            </w:r>
          </w:p>
          <w:p w14:paraId="761A4710" w14:textId="7D33F5F8" w:rsidR="00A00EE6" w:rsidRPr="00547EAB" w:rsidRDefault="00A00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DF73DE" w14:textId="77777777" w:rsidR="002F6E35" w:rsidRDefault="005B2E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EDB">
              <w:rPr>
                <w:rFonts w:ascii="Times New Roman" w:hAnsi="Times New Roman" w:cs="Times New Roman"/>
                <w:b/>
                <w:sz w:val="16"/>
                <w:szCs w:val="16"/>
              </w:rPr>
              <w:t>GRACE NOTES - 10:00</w:t>
            </w:r>
          </w:p>
          <w:p w14:paraId="5248A3F0" w14:textId="77777777" w:rsidR="005B2EDB" w:rsidRPr="005B2EDB" w:rsidRDefault="005B2EDB">
            <w:pPr>
              <w:rPr>
                <w:rFonts w:ascii="Times New Roman" w:hAnsi="Times New Roman" w:cs="Times New Roman"/>
                <w:b/>
              </w:rPr>
            </w:pPr>
            <w:r w:rsidRPr="005B2EDB">
              <w:rPr>
                <w:rFonts w:ascii="Times New Roman" w:hAnsi="Times New Roman" w:cs="Times New Roman"/>
                <w:b/>
              </w:rPr>
              <w:t>Games w/Friends -</w:t>
            </w:r>
          </w:p>
          <w:p w14:paraId="0ED17A66" w14:textId="77777777" w:rsidR="005B2EDB" w:rsidRDefault="005B2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Pr="005B2EDB">
              <w:rPr>
                <w:rFonts w:ascii="Times New Roman" w:hAnsi="Times New Roman" w:cs="Times New Roman"/>
                <w:b/>
              </w:rPr>
              <w:t xml:space="preserve">C/H - 2:00 </w:t>
            </w:r>
          </w:p>
          <w:p w14:paraId="69251836" w14:textId="4DD3A5B5" w:rsidR="005B2EDB" w:rsidRPr="005B2EDB" w:rsidRDefault="005B2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Bingo Social P/H - 3:00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00A09B" w14:textId="10EDD411" w:rsidR="002F6E35" w:rsidRPr="00C91ED8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ED8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0EED58B6" w14:textId="77777777" w:rsidR="00BA2FBF" w:rsidRPr="00C91ED8" w:rsidRDefault="00BA2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BB3B4" w14:textId="77777777" w:rsidR="00A00EE6" w:rsidRPr="00C91ED8" w:rsidRDefault="00A00EE6">
            <w:pPr>
              <w:rPr>
                <w:rFonts w:ascii="Times New Roman" w:hAnsi="Times New Roman" w:cs="Times New Roman"/>
                <w:b/>
                <w:color w:val="C77C0E" w:themeColor="accent1" w:themeShade="BF"/>
                <w:sz w:val="20"/>
                <w:szCs w:val="20"/>
              </w:rPr>
            </w:pPr>
            <w:r w:rsidRPr="00C91ED8">
              <w:rPr>
                <w:rFonts w:ascii="Times New Roman" w:hAnsi="Times New Roman" w:cs="Times New Roman"/>
                <w:b/>
                <w:color w:val="C77C0E" w:themeColor="accent1" w:themeShade="BF"/>
                <w:sz w:val="20"/>
                <w:szCs w:val="20"/>
              </w:rPr>
              <w:t>Underwood Church</w:t>
            </w:r>
          </w:p>
          <w:p w14:paraId="4F1EC2EE" w14:textId="0150B9A0" w:rsidR="00973DCA" w:rsidRPr="00BA2FBF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B69676" w14:textId="64D89E86" w:rsidR="002F6E35" w:rsidRPr="00C91ED8" w:rsidRDefault="002A767E">
            <w:pPr>
              <w:rPr>
                <w:rFonts w:ascii="Times New Roman" w:hAnsi="Times New Roman" w:cs="Times New Roman"/>
                <w:b/>
                <w:color w:val="C77C0E" w:themeColor="accent1" w:themeShade="BF"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 w:rsidRPr="00C91ED8">
              <w:rPr>
                <w:b/>
                <w:sz w:val="20"/>
                <w:szCs w:val="20"/>
              </w:rPr>
              <w:t>Crafts with Cyndi</w:t>
            </w:r>
          </w:p>
          <w:p w14:paraId="1CAEEB6E" w14:textId="43C1BE54" w:rsidR="00FF2E86" w:rsidRDefault="00FF2E86">
            <w:pPr>
              <w:rPr>
                <w:rFonts w:ascii="Times New Roman" w:hAnsi="Times New Roman" w:cs="Times New Roman"/>
                <w:b/>
              </w:rPr>
            </w:pPr>
            <w:r w:rsidRPr="006D4552">
              <w:rPr>
                <w:color w:val="C77C0E" w:themeColor="accent1" w:themeShade="BF"/>
                <w:sz w:val="20"/>
                <w:szCs w:val="20"/>
              </w:rPr>
              <w:t xml:space="preserve">      </w:t>
            </w:r>
            <w:r w:rsidR="006D4552" w:rsidRPr="006D4552">
              <w:rPr>
                <w:color w:val="C77C0E" w:themeColor="accent1" w:themeShade="BF"/>
                <w:sz w:val="20"/>
                <w:szCs w:val="20"/>
              </w:rPr>
              <w:t xml:space="preserve">      </w:t>
            </w:r>
            <w:r w:rsidR="002A767E">
              <w:rPr>
                <w:color w:val="C77C0E" w:themeColor="accent1" w:themeShade="BF"/>
                <w:sz w:val="20"/>
                <w:szCs w:val="20"/>
              </w:rPr>
              <w:t xml:space="preserve">           </w:t>
            </w:r>
            <w:r w:rsidR="006D4552" w:rsidRPr="006D4552">
              <w:rPr>
                <w:color w:val="C77C0E" w:themeColor="accent1" w:themeShade="BF"/>
                <w:sz w:val="20"/>
                <w:szCs w:val="20"/>
              </w:rPr>
              <w:t xml:space="preserve">  </w:t>
            </w:r>
            <w:r w:rsidRPr="006D4552">
              <w:rPr>
                <w:rFonts w:ascii="Times New Roman" w:hAnsi="Times New Roman" w:cs="Times New Roman"/>
                <w:b/>
                <w:color w:val="C77C0E" w:themeColor="accent1" w:themeShade="BF"/>
              </w:rPr>
              <w:t xml:space="preserve"> </w:t>
            </w:r>
            <w:r w:rsidRPr="006D4552">
              <w:rPr>
                <w:rFonts w:ascii="Times New Roman" w:hAnsi="Times New Roman" w:cs="Times New Roman"/>
                <w:b/>
              </w:rPr>
              <w:t>- 10:00</w:t>
            </w:r>
          </w:p>
          <w:p w14:paraId="49A0B82D" w14:textId="77777777" w:rsidR="006D4552" w:rsidRDefault="006D4552">
            <w:pPr>
              <w:rPr>
                <w:rFonts w:ascii="Times New Roman" w:hAnsi="Times New Roman" w:cs="Times New Roman"/>
                <w:b/>
              </w:rPr>
            </w:pPr>
          </w:p>
          <w:p w14:paraId="6A291334" w14:textId="1E39B732" w:rsidR="006D4552" w:rsidRPr="006D4552" w:rsidRDefault="003B0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Sing- A -Long</w:t>
            </w:r>
            <w:r w:rsidR="006D4552">
              <w:rPr>
                <w:rFonts w:ascii="Times New Roman" w:hAnsi="Times New Roman" w:cs="Times New Roman"/>
                <w:b/>
              </w:rPr>
              <w:t xml:space="preserve">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A34997" w14:textId="77777777" w:rsidR="00B34326" w:rsidRPr="005A4002" w:rsidRDefault="00B34326" w:rsidP="00B3432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</w:p>
          <w:p w14:paraId="664ACB62" w14:textId="4AB9952A" w:rsidR="00B34326" w:rsidRPr="005A4002" w:rsidRDefault="00B34326" w:rsidP="00B3432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  <w:r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      Family</w:t>
            </w:r>
          </w:p>
          <w:p w14:paraId="44D29D90" w14:textId="5E6954BA" w:rsidR="002F6E35" w:rsidRPr="005A4002" w:rsidRDefault="00B34326" w:rsidP="00B34326">
            <w:pPr>
              <w:rPr>
                <w:color w:val="FF0000"/>
              </w:rPr>
            </w:pPr>
            <w:r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        Day</w:t>
            </w:r>
          </w:p>
        </w:tc>
      </w:tr>
      <w:tr w:rsidR="002F6E35" w14:paraId="00CDF9E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48C3AD" w14:textId="237AA007" w:rsidR="002F6E35" w:rsidRDefault="00FD1C85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879E83" w14:textId="55432C2C" w:rsidR="002F6E35" w:rsidRDefault="00FD1C85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D8D931" w14:textId="5ADC4D4D" w:rsidR="002F6E35" w:rsidRDefault="00FD1C85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10D8DB" w14:textId="631C08E7" w:rsidR="002F6E35" w:rsidRDefault="00FD1C85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5C4244" w14:textId="3719015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0552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671C86" w14:textId="18236841" w:rsidR="002F6E35" w:rsidRDefault="00FD1C85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BDF0DC" w14:textId="008A897F" w:rsidR="002F6E35" w:rsidRPr="005A4002" w:rsidRDefault="00FD1C85">
            <w:pPr>
              <w:pStyle w:val="Dates"/>
              <w:rPr>
                <w:color w:val="FF0000"/>
              </w:rPr>
            </w:pPr>
            <w:r>
              <w:rPr>
                <w:color w:val="auto"/>
              </w:rPr>
              <w:t>27</w:t>
            </w:r>
          </w:p>
        </w:tc>
      </w:tr>
      <w:tr w:rsidR="002F6E35" w14:paraId="10EC3E41" w14:textId="77777777" w:rsidTr="00A00EE6">
        <w:trPr>
          <w:trHeight w:hRule="exact" w:val="125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168A1E" w14:textId="73C731B1" w:rsidR="002F6E35" w:rsidRDefault="003B0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547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7EAB"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5257D3CD" w14:textId="372E0B29" w:rsidR="003B02C5" w:rsidRPr="00C622E2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Stony Point - 1:30</w:t>
            </w:r>
          </w:p>
          <w:p w14:paraId="78F89516" w14:textId="67D7C4C8" w:rsidR="003B02C5" w:rsidRPr="003B02C5" w:rsidRDefault="003B02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5CDE9A" w14:textId="2EC5EF61" w:rsidR="008C4FA8" w:rsidRDefault="00FD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Wheel of Fortune</w:t>
            </w:r>
            <w:r w:rsidR="008C4FA8">
              <w:rPr>
                <w:rFonts w:ascii="Times New Roman" w:hAnsi="Times New Roman" w:cs="Times New Roman"/>
                <w:b/>
              </w:rPr>
              <w:t xml:space="preserve"> - 10:00</w:t>
            </w:r>
          </w:p>
          <w:p w14:paraId="1A228F9F" w14:textId="77777777" w:rsidR="008C62C5" w:rsidRDefault="008C62C5">
            <w:pPr>
              <w:rPr>
                <w:rFonts w:ascii="Times New Roman" w:hAnsi="Times New Roman" w:cs="Times New Roman"/>
                <w:b/>
              </w:rPr>
            </w:pPr>
          </w:p>
          <w:p w14:paraId="737C7775" w14:textId="2816EA60" w:rsidR="008C62C5" w:rsidRPr="008C4FA8" w:rsidRDefault="008C6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Balloon Volley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275305" w14:textId="77777777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7B5D6BE0" w14:textId="77777777" w:rsidR="008C62C5" w:rsidRDefault="008C62C5">
            <w:pPr>
              <w:rPr>
                <w:rFonts w:ascii="Times New Roman" w:hAnsi="Times New Roman" w:cs="Times New Roman"/>
                <w:b/>
              </w:rPr>
            </w:pPr>
          </w:p>
          <w:p w14:paraId="0F569074" w14:textId="3A8C33E4" w:rsidR="008C62C5" w:rsidRDefault="003B0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Garage Band</w:t>
            </w:r>
            <w:r w:rsidR="008C62C5" w:rsidRPr="008C6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- 2:00</w:t>
            </w:r>
          </w:p>
          <w:p w14:paraId="08FFC2A9" w14:textId="4A2EA3C1" w:rsidR="008C62C5" w:rsidRPr="008C62C5" w:rsidRDefault="008C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FAD925" w14:textId="77777777" w:rsidR="002F6E35" w:rsidRPr="008C4FA8" w:rsidRDefault="008C4FA8">
            <w:pPr>
              <w:rPr>
                <w:rFonts w:ascii="Times New Roman" w:hAnsi="Times New Roman" w:cs="Times New Roman"/>
                <w:b/>
              </w:rPr>
            </w:pPr>
            <w:r w:rsidRPr="008C4FA8">
              <w:rPr>
                <w:rFonts w:ascii="Times New Roman" w:hAnsi="Times New Roman" w:cs="Times New Roman"/>
                <w:b/>
                <w:color w:val="C77C0E" w:themeColor="accent1" w:themeShade="BF"/>
              </w:rPr>
              <w:t xml:space="preserve">STONY POINT </w:t>
            </w:r>
          </w:p>
          <w:p w14:paraId="75E4DA06" w14:textId="77777777" w:rsidR="008C4FA8" w:rsidRDefault="008C4FA8">
            <w:pPr>
              <w:rPr>
                <w:rFonts w:ascii="Times New Roman" w:hAnsi="Times New Roman" w:cs="Times New Roman"/>
                <w:b/>
              </w:rPr>
            </w:pPr>
            <w:r w:rsidRPr="008C4FA8">
              <w:rPr>
                <w:rFonts w:ascii="Times New Roman" w:hAnsi="Times New Roman" w:cs="Times New Roman"/>
                <w:b/>
              </w:rPr>
              <w:t xml:space="preserve">            Devotion - 10:00</w:t>
            </w:r>
          </w:p>
          <w:p w14:paraId="1153E5A6" w14:textId="77777777" w:rsidR="008C4FA8" w:rsidRPr="008C4FA8" w:rsidRDefault="008C4FA8">
            <w:pPr>
              <w:rPr>
                <w:rFonts w:ascii="Times New Roman" w:hAnsi="Times New Roman" w:cs="Times New Roman"/>
                <w:b/>
              </w:rPr>
            </w:pPr>
            <w:r w:rsidRPr="008C4FA8">
              <w:rPr>
                <w:rFonts w:ascii="Times New Roman" w:hAnsi="Times New Roman" w:cs="Times New Roman"/>
                <w:b/>
              </w:rPr>
              <w:t xml:space="preserve">Games w/Friends - </w:t>
            </w:r>
          </w:p>
          <w:p w14:paraId="578FA59D" w14:textId="77777777" w:rsidR="008C4FA8" w:rsidRDefault="008C4F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F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8C4FA8">
              <w:rPr>
                <w:rFonts w:ascii="Times New Roman" w:hAnsi="Times New Roman" w:cs="Times New Roman"/>
                <w:b/>
                <w:sz w:val="16"/>
                <w:szCs w:val="16"/>
              </w:rPr>
              <w:t>C/H - 2:00</w:t>
            </w:r>
          </w:p>
          <w:p w14:paraId="56DB8A4F" w14:textId="1C058189" w:rsidR="008C4FA8" w:rsidRPr="008C4FA8" w:rsidRDefault="008C4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Bingo Social P/H - 3:00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55FD05" w14:textId="5C2A957C" w:rsidR="002F6E35" w:rsidRPr="00C91ED8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ED8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68B595BA" w14:textId="77777777" w:rsidR="00BA2FBF" w:rsidRPr="00C91ED8" w:rsidRDefault="00BA2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BEE18F" w14:textId="77777777" w:rsidR="00A00EE6" w:rsidRPr="005A4002" w:rsidRDefault="00A00EE6">
            <w:pPr>
              <w:rPr>
                <w:rFonts w:ascii="Times New Roman" w:hAnsi="Times New Roman" w:cs="Times New Roman"/>
                <w:b/>
                <w:color w:val="C17529" w:themeColor="accent6"/>
                <w:sz w:val="20"/>
                <w:szCs w:val="20"/>
              </w:rPr>
            </w:pPr>
            <w:r w:rsidRPr="005A4002">
              <w:rPr>
                <w:rFonts w:ascii="Times New Roman" w:hAnsi="Times New Roman" w:cs="Times New Roman"/>
                <w:b/>
                <w:color w:val="C17529" w:themeColor="accent6"/>
                <w:sz w:val="20"/>
                <w:szCs w:val="20"/>
              </w:rPr>
              <w:t>Underwood Church</w:t>
            </w:r>
          </w:p>
          <w:p w14:paraId="0830A929" w14:textId="77777777" w:rsidR="00A00EE6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- 1:30</w:t>
            </w:r>
          </w:p>
          <w:p w14:paraId="05AA0B37" w14:textId="73F0138A" w:rsidR="00973DCA" w:rsidRDefault="00973DCA">
            <w:pPr>
              <w:rPr>
                <w:rFonts w:ascii="Times New Roman" w:hAnsi="Times New Roman" w:cs="Times New Roman"/>
                <w:b/>
              </w:rPr>
            </w:pPr>
          </w:p>
          <w:p w14:paraId="3F55EC64" w14:textId="52BC0D68" w:rsidR="00973DCA" w:rsidRPr="00973DCA" w:rsidRDefault="00973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8A84B2" w14:textId="7C61EBA6" w:rsidR="008C62C5" w:rsidRPr="008C62C5" w:rsidRDefault="00E57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Gametime</w:t>
            </w:r>
            <w:r w:rsidR="008C62C5" w:rsidRPr="008C6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w/Friends</w:t>
            </w:r>
          </w:p>
          <w:p w14:paraId="52126240" w14:textId="484A28A7" w:rsidR="008C62C5" w:rsidRPr="008C62C5" w:rsidRDefault="008C6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- 10:00</w:t>
            </w:r>
          </w:p>
          <w:p w14:paraId="686F6C2D" w14:textId="5B0BF3E5" w:rsidR="008C62C5" w:rsidRPr="003B02C5" w:rsidRDefault="008C62C5">
            <w:pPr>
              <w:rPr>
                <w:rFonts w:ascii="Times New Roman" w:hAnsi="Times New Roman" w:cs="Times New Roman"/>
                <w:b/>
                <w:i/>
                <w:color w:val="92D050"/>
                <w:sz w:val="20"/>
                <w:szCs w:val="20"/>
              </w:rPr>
            </w:pPr>
          </w:p>
          <w:p w14:paraId="5E5A7D30" w14:textId="6CBF70CF" w:rsidR="002F6E35" w:rsidRPr="00C622E2" w:rsidRDefault="008C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2E2">
              <w:rPr>
                <w:rFonts w:ascii="Times New Roman" w:hAnsi="Times New Roman" w:cs="Times New Roman"/>
                <w:b/>
                <w:sz w:val="20"/>
                <w:szCs w:val="20"/>
              </w:rPr>
              <w:t>Sing-A-Long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43C688" w14:textId="77777777" w:rsidR="00547EAB" w:rsidRPr="005A4002" w:rsidRDefault="00547EAB" w:rsidP="00B3432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</w:p>
          <w:p w14:paraId="1D2CE256" w14:textId="5456A0FC" w:rsidR="00B34326" w:rsidRPr="005A4002" w:rsidRDefault="00547EAB" w:rsidP="00B3432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  <w:r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     </w:t>
            </w:r>
            <w:r w:rsidR="00B34326"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>Family</w:t>
            </w:r>
          </w:p>
          <w:p w14:paraId="50817181" w14:textId="1A6ACB66" w:rsidR="002F6E35" w:rsidRPr="005A4002" w:rsidRDefault="00B34326" w:rsidP="00B34326">
            <w:pPr>
              <w:rPr>
                <w:color w:val="FF0000"/>
              </w:rPr>
            </w:pPr>
            <w:r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       Day</w:t>
            </w:r>
          </w:p>
        </w:tc>
      </w:tr>
      <w:tr w:rsidR="002F6E35" w14:paraId="2EE6B5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F5AA" w14:textId="3F157A44" w:rsidR="002F6E35" w:rsidRDefault="00FD1C85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09617C" w14:textId="52D869F3" w:rsidR="002F6E35" w:rsidRDefault="00FD1C85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EDAD02" w14:textId="51CDB0DB" w:rsidR="002F6E35" w:rsidRDefault="00FD1C85">
            <w:pPr>
              <w:pStyle w:val="Dates"/>
            </w:pPr>
            <w:r>
              <w:t>3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=B10</w:instrText>
            </w:r>
            <w:r w:rsidR="009035F5">
              <w:fldChar w:fldCharType="separate"/>
            </w:r>
            <w:r w:rsidR="0020552B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=B10 </w:instrText>
            </w:r>
            <w:r w:rsidR="009035F5">
              <w:fldChar w:fldCharType="separate"/>
            </w:r>
            <w:r w:rsidR="0020552B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20552B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=B10+1 </w:instrText>
            </w:r>
            <w:r w:rsidR="009035F5">
              <w:fldChar w:fldCharType="separate"/>
            </w:r>
            <w:r w:rsidR="0020552B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20552B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fldChar w:fldCharType="separate"/>
            </w:r>
            <w:r w:rsidR="0020552B">
              <w:rPr>
                <w:noProof/>
              </w:rPr>
              <w:t>30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131333" w14:textId="1EC46A4B" w:rsidR="002F6E35" w:rsidRDefault="00FD1C85">
            <w:pPr>
              <w:pStyle w:val="Dates"/>
            </w:pPr>
            <w:r>
              <w:t>31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 w:rsidR="0020552B">
              <w:rPr>
                <w:noProof/>
              </w:rPr>
              <w:instrText>330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 w:rsidR="0020552B">
              <w:rPr>
                <w:noProof/>
              </w:rPr>
              <w:instrText>330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20552B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 w:rsidR="00E51743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D44D76" w14:textId="78AE1F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0552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0552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0552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C7B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CA214" w14:textId="05D0406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0552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C7B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7B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C7B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7B5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D2968F" w14:textId="1E38951F" w:rsidR="002F6E35" w:rsidRPr="001168E5" w:rsidRDefault="009035F5">
            <w:pPr>
              <w:pStyle w:val="Dates"/>
              <w:rPr>
                <w:color w:val="FFC000"/>
              </w:rPr>
            </w:pPr>
            <w:r w:rsidRPr="001168E5">
              <w:rPr>
                <w:color w:val="FFC000"/>
              </w:rPr>
              <w:fldChar w:fldCharType="begin"/>
            </w:r>
            <w:r w:rsidRPr="001168E5">
              <w:rPr>
                <w:color w:val="FFC000"/>
              </w:rPr>
              <w:instrText xml:space="preserve">IF </w:instrText>
            </w:r>
            <w:r w:rsidRPr="001168E5">
              <w:rPr>
                <w:color w:val="FFC000"/>
              </w:rPr>
              <w:fldChar w:fldCharType="begin"/>
            </w:r>
            <w:r w:rsidRPr="001168E5">
              <w:rPr>
                <w:color w:val="FFC000"/>
              </w:rPr>
              <w:instrText xml:space="preserve"> =F10</w:instrText>
            </w:r>
            <w:r w:rsidRPr="001168E5">
              <w:rPr>
                <w:color w:val="FFC000"/>
              </w:rPr>
              <w:fldChar w:fldCharType="separate"/>
            </w:r>
            <w:r w:rsidR="0020552B">
              <w:rPr>
                <w:noProof/>
                <w:color w:val="FFC000"/>
              </w:rPr>
              <w:instrText>0</w:instrText>
            </w:r>
            <w:r w:rsidRPr="001168E5">
              <w:rPr>
                <w:color w:val="FFC000"/>
              </w:rPr>
              <w:fldChar w:fldCharType="end"/>
            </w:r>
            <w:r w:rsidRPr="001168E5">
              <w:rPr>
                <w:color w:val="FFC000"/>
              </w:rPr>
              <w:instrText xml:space="preserve"> = 0,"" </w:instrText>
            </w:r>
            <w:r w:rsidRPr="001168E5">
              <w:rPr>
                <w:color w:val="FFC000"/>
              </w:rPr>
              <w:fldChar w:fldCharType="begin"/>
            </w:r>
            <w:r w:rsidRPr="001168E5">
              <w:rPr>
                <w:color w:val="FFC000"/>
              </w:rPr>
              <w:instrText xml:space="preserve"> IF </w:instrText>
            </w:r>
            <w:r w:rsidRPr="001168E5">
              <w:rPr>
                <w:color w:val="FFC000"/>
              </w:rPr>
              <w:fldChar w:fldCharType="begin"/>
            </w:r>
            <w:r w:rsidRPr="001168E5">
              <w:rPr>
                <w:color w:val="FFC000"/>
              </w:rPr>
              <w:instrText xml:space="preserve"> =F10 </w:instrText>
            </w:r>
            <w:r w:rsidRPr="001168E5">
              <w:rPr>
                <w:color w:val="FFC000"/>
              </w:rPr>
              <w:fldChar w:fldCharType="separate"/>
            </w:r>
            <w:r w:rsidR="001C7B55" w:rsidRPr="001168E5">
              <w:rPr>
                <w:noProof/>
                <w:color w:val="FFC000"/>
              </w:rPr>
              <w:instrText>30</w:instrText>
            </w:r>
            <w:r w:rsidRPr="001168E5">
              <w:rPr>
                <w:color w:val="FFC000"/>
              </w:rPr>
              <w:fldChar w:fldCharType="end"/>
            </w:r>
            <w:r w:rsidRPr="001168E5">
              <w:rPr>
                <w:color w:val="FFC000"/>
              </w:rPr>
              <w:instrText xml:space="preserve">  &lt; </w:instrText>
            </w:r>
            <w:r w:rsidRPr="001168E5">
              <w:rPr>
                <w:color w:val="FFC000"/>
              </w:rPr>
              <w:fldChar w:fldCharType="begin"/>
            </w:r>
            <w:r w:rsidRPr="001168E5">
              <w:rPr>
                <w:color w:val="FFC000"/>
              </w:rPr>
              <w:instrText xml:space="preserve"> DocVariable MonthEnd \@ d </w:instrText>
            </w:r>
            <w:r w:rsidRPr="001168E5">
              <w:rPr>
                <w:color w:val="FFC000"/>
              </w:rPr>
              <w:fldChar w:fldCharType="separate"/>
            </w:r>
            <w:r w:rsidR="001C7B55" w:rsidRPr="001168E5">
              <w:rPr>
                <w:color w:val="FFC000"/>
              </w:rPr>
              <w:instrText>31</w:instrText>
            </w:r>
            <w:r w:rsidRPr="001168E5">
              <w:rPr>
                <w:color w:val="FFC000"/>
              </w:rPr>
              <w:fldChar w:fldCharType="end"/>
            </w:r>
            <w:r w:rsidRPr="001168E5">
              <w:rPr>
                <w:color w:val="FFC000"/>
              </w:rPr>
              <w:instrText xml:space="preserve">  </w:instrText>
            </w:r>
            <w:r w:rsidRPr="001168E5">
              <w:rPr>
                <w:color w:val="FFC000"/>
              </w:rPr>
              <w:fldChar w:fldCharType="begin"/>
            </w:r>
            <w:r w:rsidRPr="001168E5">
              <w:rPr>
                <w:color w:val="FFC000"/>
              </w:rPr>
              <w:instrText xml:space="preserve"> =F10+1 </w:instrText>
            </w:r>
            <w:r w:rsidRPr="001168E5">
              <w:rPr>
                <w:color w:val="FFC000"/>
              </w:rPr>
              <w:fldChar w:fldCharType="separate"/>
            </w:r>
            <w:r w:rsidR="001C7B55" w:rsidRPr="001168E5">
              <w:rPr>
                <w:noProof/>
                <w:color w:val="FFC000"/>
              </w:rPr>
              <w:instrText>31</w:instrText>
            </w:r>
            <w:r w:rsidRPr="001168E5">
              <w:rPr>
                <w:color w:val="FFC000"/>
              </w:rPr>
              <w:fldChar w:fldCharType="end"/>
            </w:r>
            <w:r w:rsidRPr="001168E5">
              <w:rPr>
                <w:color w:val="FFC000"/>
              </w:rPr>
              <w:instrText xml:space="preserve"> "" </w:instrText>
            </w:r>
            <w:r w:rsidRPr="001168E5">
              <w:rPr>
                <w:color w:val="FFC000"/>
              </w:rPr>
              <w:fldChar w:fldCharType="separate"/>
            </w:r>
            <w:r w:rsidR="001C7B55" w:rsidRPr="001168E5">
              <w:rPr>
                <w:noProof/>
                <w:color w:val="FFC000"/>
              </w:rPr>
              <w:instrText>31</w:instrText>
            </w:r>
            <w:r w:rsidRPr="001168E5">
              <w:rPr>
                <w:color w:val="FFC000"/>
              </w:rPr>
              <w:fldChar w:fldCharType="end"/>
            </w:r>
            <w:r w:rsidRPr="001168E5">
              <w:rPr>
                <w:color w:val="FFC000"/>
              </w:rPr>
              <w:fldChar w:fldCharType="end"/>
            </w:r>
          </w:p>
        </w:tc>
      </w:tr>
      <w:tr w:rsidR="002F6E35" w14:paraId="7FA45F98" w14:textId="77777777" w:rsidTr="008C4FA8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D9050C2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390979" w14:textId="77777777" w:rsidR="002F6E35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E51743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63D783BB" w14:textId="13F04AC9" w:rsidR="00E51743" w:rsidRPr="00C91ED8" w:rsidRDefault="00C91E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1168E5" w:rsidRPr="00C91ED8">
              <w:rPr>
                <w:b/>
                <w:sz w:val="20"/>
                <w:szCs w:val="20"/>
              </w:rPr>
              <w:t xml:space="preserve">Christ </w:t>
            </w:r>
            <w:r>
              <w:rPr>
                <w:b/>
                <w:sz w:val="20"/>
                <w:szCs w:val="20"/>
              </w:rPr>
              <w:t>C</w:t>
            </w:r>
            <w:r w:rsidR="001168E5" w:rsidRPr="00C91ED8">
              <w:rPr>
                <w:b/>
                <w:sz w:val="20"/>
                <w:szCs w:val="20"/>
              </w:rPr>
              <w:t>hapel</w:t>
            </w:r>
            <w:r>
              <w:rPr>
                <w:b/>
                <w:sz w:val="20"/>
                <w:szCs w:val="20"/>
              </w:rPr>
              <w:t>-1:30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80706" w14:textId="02DA37D1" w:rsidR="002F6E35" w:rsidRPr="00E57920" w:rsidRDefault="00644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920">
              <w:rPr>
                <w:rFonts w:ascii="Times New Roman" w:hAnsi="Times New Roman" w:cs="Times New Roman"/>
                <w:b/>
                <w:sz w:val="20"/>
                <w:szCs w:val="20"/>
              </w:rPr>
              <w:t>Wheel Of Fortune</w:t>
            </w:r>
            <w:r w:rsidR="008C62C5" w:rsidRPr="00E57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- 10:00</w:t>
            </w:r>
          </w:p>
          <w:p w14:paraId="6A71F4DE" w14:textId="77777777" w:rsidR="008C62C5" w:rsidRDefault="008C62C5"/>
          <w:p w14:paraId="5DE575DF" w14:textId="39F7F127" w:rsidR="008C62C5" w:rsidRPr="008C62C5" w:rsidRDefault="00E579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Volley Ball Fun!</w:t>
            </w:r>
            <w:r w:rsidR="008C62C5" w:rsidRPr="008C62C5">
              <w:rPr>
                <w:rFonts w:ascii="Times New Roman" w:hAnsi="Times New Roman" w:cs="Times New Roman"/>
                <w:b/>
              </w:rPr>
              <w:t xml:space="preserve">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3F9750" w14:textId="77777777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1C1C88C6" w14:textId="77777777" w:rsidR="00C91ED8" w:rsidRDefault="00C91ED8">
            <w:pPr>
              <w:rPr>
                <w:rFonts w:ascii="Times New Roman" w:hAnsi="Times New Roman" w:cs="Times New Roman"/>
                <w:b/>
              </w:rPr>
            </w:pPr>
          </w:p>
          <w:p w14:paraId="32CB95BE" w14:textId="2E5081E7" w:rsidR="00FF2E86" w:rsidRDefault="003B0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Coffee &amp; </w:t>
            </w:r>
            <w:r w:rsidR="00E71BA1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onversation</w:t>
            </w:r>
          </w:p>
          <w:p w14:paraId="3F20F4DF" w14:textId="77777777" w:rsidR="00FF2E86" w:rsidRDefault="00FF2E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- 2:00</w:t>
            </w:r>
          </w:p>
          <w:p w14:paraId="46E7DD27" w14:textId="5F004D75" w:rsidR="00FF2E86" w:rsidRPr="00A00EE6" w:rsidRDefault="00FF2E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15F4A7" w14:textId="77777777" w:rsidR="002F6E35" w:rsidRDefault="005C5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41D">
              <w:rPr>
                <w:rFonts w:ascii="Times New Roman" w:hAnsi="Times New Roman" w:cs="Times New Roman"/>
                <w:b/>
                <w:sz w:val="20"/>
                <w:szCs w:val="20"/>
              </w:rPr>
              <w:t>Trivia - 10:00</w:t>
            </w:r>
          </w:p>
          <w:p w14:paraId="603D8550" w14:textId="3E61B299" w:rsidR="005C541D" w:rsidRPr="002C731B" w:rsidRDefault="002C73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&amp; </w:t>
            </w:r>
            <w:r w:rsidR="005C541D" w:rsidRPr="005C541D">
              <w:rPr>
                <w:rFonts w:ascii="Times New Roman" w:hAnsi="Times New Roman" w:cs="Times New Roman"/>
                <w:b/>
              </w:rPr>
              <w:t>Games w/Friends</w:t>
            </w:r>
            <w:r w:rsidR="005C541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4E6CFAF" w14:textId="77777777" w:rsidR="005C541D" w:rsidRDefault="005C541D">
            <w:pPr>
              <w:rPr>
                <w:rFonts w:ascii="Times New Roman" w:hAnsi="Times New Roman" w:cs="Times New Roman"/>
                <w:b/>
              </w:rPr>
            </w:pPr>
          </w:p>
          <w:p w14:paraId="481C05A6" w14:textId="7A7FDA87" w:rsidR="00C91ED8" w:rsidRPr="005C541D" w:rsidRDefault="00C91ED8">
            <w:pPr>
              <w:rPr>
                <w:rFonts w:ascii="Times New Roman" w:hAnsi="Times New Roman" w:cs="Times New Roman"/>
                <w:b/>
              </w:rPr>
            </w:pPr>
            <w:r w:rsidRPr="00E71BA1">
              <w:rPr>
                <w:rFonts w:ascii="Times New Roman" w:hAnsi="Times New Roman" w:cs="Times New Roman"/>
                <w:b/>
                <w:color w:val="FF0000"/>
              </w:rPr>
              <w:t>Halloween Party</w:t>
            </w:r>
            <w:r>
              <w:rPr>
                <w:rFonts w:ascii="Times New Roman" w:hAnsi="Times New Roman" w:cs="Times New Roman"/>
                <w:b/>
              </w:rPr>
              <w:t>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0C9E1D" w14:textId="77777777" w:rsidR="005A4002" w:rsidRDefault="005A4002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 xml:space="preserve">   </w:t>
            </w:r>
          </w:p>
          <w:p w14:paraId="76117B08" w14:textId="2832AC89" w:rsidR="008C4FA8" w:rsidRPr="005A4002" w:rsidRDefault="005A4002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 xml:space="preserve">  </w:t>
            </w:r>
            <w:r w:rsidRPr="005A40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*</w:t>
            </w:r>
            <w:r w:rsidRPr="003B02C5">
              <w:rPr>
                <w:rFonts w:ascii="Times New Roman" w:hAnsi="Times New Roman" w:cs="Times New Roman"/>
                <w:b/>
                <w:i/>
                <w:color w:val="FFC000"/>
              </w:rPr>
              <w:t>Snacks Served Daily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513191" w14:textId="7177ACB1" w:rsidR="00C622E2" w:rsidRDefault="00C622E2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     Happy </w:t>
            </w:r>
          </w:p>
          <w:p w14:paraId="17A9D7EC" w14:textId="02493DBB" w:rsidR="002F6E35" w:rsidRPr="00C622E2" w:rsidRDefault="00C622E2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  Halloween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C1B029" w14:textId="77777777" w:rsidR="00547EAB" w:rsidRPr="001168E5" w:rsidRDefault="00547EAB" w:rsidP="00B34326">
            <w:pPr>
              <w:rPr>
                <w:rFonts w:ascii="Lucida Handwriting" w:hAnsi="Lucida Handwriting"/>
                <w:i/>
                <w:color w:val="FFC000"/>
                <w:sz w:val="20"/>
                <w:szCs w:val="20"/>
              </w:rPr>
            </w:pPr>
          </w:p>
          <w:p w14:paraId="1BB4071F" w14:textId="710D48C2" w:rsidR="00B34326" w:rsidRPr="001168E5" w:rsidRDefault="00547EAB" w:rsidP="00B34326">
            <w:pPr>
              <w:rPr>
                <w:rFonts w:ascii="Lucida Handwriting" w:hAnsi="Lucida Handwriting"/>
                <w:i/>
                <w:color w:val="FFC000"/>
                <w:sz w:val="20"/>
                <w:szCs w:val="20"/>
              </w:rPr>
            </w:pPr>
            <w:r w:rsidRPr="001168E5">
              <w:rPr>
                <w:rFonts w:ascii="Lucida Handwriting" w:hAnsi="Lucida Handwriting"/>
                <w:i/>
                <w:color w:val="FFC000"/>
                <w:sz w:val="20"/>
                <w:szCs w:val="20"/>
              </w:rPr>
              <w:t xml:space="preserve">     </w:t>
            </w:r>
          </w:p>
          <w:p w14:paraId="69CD2F81" w14:textId="127F6FA9" w:rsidR="002F6E35" w:rsidRPr="001168E5" w:rsidRDefault="00B34326" w:rsidP="00B34326">
            <w:pPr>
              <w:rPr>
                <w:color w:val="FFC000"/>
              </w:rPr>
            </w:pPr>
            <w:r w:rsidRPr="001168E5">
              <w:rPr>
                <w:rFonts w:ascii="Lucida Handwriting" w:hAnsi="Lucida Handwriting"/>
                <w:i/>
                <w:color w:val="FFC000"/>
                <w:sz w:val="20"/>
                <w:szCs w:val="20"/>
              </w:rPr>
              <w:t xml:space="preserve">   </w:t>
            </w:r>
          </w:p>
        </w:tc>
      </w:tr>
      <w:tr w:rsidR="002F6E35" w14:paraId="633AE01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FF45476" w14:textId="68DCEAAB" w:rsidR="002F6E35" w:rsidRDefault="009035F5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0552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C7B5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7B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B5911A7" w14:textId="70C47A0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0552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0704E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5374C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B3908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BC07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84E465" w14:textId="77777777" w:rsidR="002F6E35" w:rsidRDefault="002F6E35">
            <w:pPr>
              <w:pStyle w:val="Dates"/>
            </w:pPr>
          </w:p>
        </w:tc>
      </w:tr>
      <w:tr w:rsidR="002F6E35" w14:paraId="753258E5" w14:textId="77777777" w:rsidTr="0034673D">
        <w:trPr>
          <w:trHeight w:hRule="exact" w:val="68"/>
        </w:trPr>
        <w:tc>
          <w:tcPr>
            <w:tcW w:w="2054" w:type="dxa"/>
          </w:tcPr>
          <w:p w14:paraId="64B4A840" w14:textId="77777777" w:rsidR="002F6E35" w:rsidRDefault="002F6E35"/>
        </w:tc>
        <w:tc>
          <w:tcPr>
            <w:tcW w:w="2055" w:type="dxa"/>
          </w:tcPr>
          <w:p w14:paraId="01A798CA" w14:textId="77777777" w:rsidR="002F6E35" w:rsidRDefault="002F6E35"/>
        </w:tc>
        <w:tc>
          <w:tcPr>
            <w:tcW w:w="2055" w:type="dxa"/>
          </w:tcPr>
          <w:p w14:paraId="159D2253" w14:textId="77777777" w:rsidR="002F6E35" w:rsidRDefault="002F6E35"/>
        </w:tc>
        <w:tc>
          <w:tcPr>
            <w:tcW w:w="2055" w:type="dxa"/>
          </w:tcPr>
          <w:p w14:paraId="483A92AF" w14:textId="77777777" w:rsidR="002F6E35" w:rsidRDefault="002F6E35"/>
        </w:tc>
        <w:tc>
          <w:tcPr>
            <w:tcW w:w="2055" w:type="dxa"/>
          </w:tcPr>
          <w:p w14:paraId="0A1A2253" w14:textId="77777777" w:rsidR="002F6E35" w:rsidRDefault="002F6E35"/>
        </w:tc>
        <w:tc>
          <w:tcPr>
            <w:tcW w:w="2055" w:type="dxa"/>
          </w:tcPr>
          <w:p w14:paraId="27A384C0" w14:textId="77777777" w:rsidR="002F6E35" w:rsidRDefault="002F6E35"/>
        </w:tc>
        <w:tc>
          <w:tcPr>
            <w:tcW w:w="2055" w:type="dxa"/>
          </w:tcPr>
          <w:p w14:paraId="47286EE0" w14:textId="77777777" w:rsidR="002F6E35" w:rsidRDefault="002F6E35"/>
        </w:tc>
      </w:tr>
    </w:tbl>
    <w:p w14:paraId="27893B0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6E1A4" w14:textId="77777777" w:rsidR="00C71676" w:rsidRDefault="00C71676">
      <w:pPr>
        <w:spacing w:before="0" w:after="0"/>
      </w:pPr>
      <w:r>
        <w:separator/>
      </w:r>
    </w:p>
  </w:endnote>
  <w:endnote w:type="continuationSeparator" w:id="0">
    <w:p w14:paraId="61D198DD" w14:textId="77777777" w:rsidR="00C71676" w:rsidRDefault="00C716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E28BC" w14:textId="77777777" w:rsidR="00C71676" w:rsidRDefault="00C71676">
      <w:pPr>
        <w:spacing w:before="0" w:after="0"/>
      </w:pPr>
      <w:r>
        <w:separator/>
      </w:r>
    </w:p>
  </w:footnote>
  <w:footnote w:type="continuationSeparator" w:id="0">
    <w:p w14:paraId="16D36315" w14:textId="77777777" w:rsidR="00C71676" w:rsidRDefault="00C716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8"/>
    <w:docVar w:name="MonthStart" w:val="10/1/2018"/>
    <w:docVar w:name="ShowDynamicGuides" w:val="1"/>
    <w:docVar w:name="ShowMarginGuides" w:val="0"/>
    <w:docVar w:name="ShowOutlines" w:val="0"/>
    <w:docVar w:name="ShowStaticGuides" w:val="0"/>
  </w:docVars>
  <w:rsids>
    <w:rsidRoot w:val="001C7B55"/>
    <w:rsid w:val="00056814"/>
    <w:rsid w:val="0006779F"/>
    <w:rsid w:val="0008424B"/>
    <w:rsid w:val="000A20FE"/>
    <w:rsid w:val="00113981"/>
    <w:rsid w:val="001168E5"/>
    <w:rsid w:val="0011772B"/>
    <w:rsid w:val="0012112D"/>
    <w:rsid w:val="001C7B55"/>
    <w:rsid w:val="0020552B"/>
    <w:rsid w:val="00226B20"/>
    <w:rsid w:val="00292682"/>
    <w:rsid w:val="002A767E"/>
    <w:rsid w:val="002C355B"/>
    <w:rsid w:val="002C731B"/>
    <w:rsid w:val="002F6E35"/>
    <w:rsid w:val="00325569"/>
    <w:rsid w:val="0034673D"/>
    <w:rsid w:val="003B02C5"/>
    <w:rsid w:val="003D7DDA"/>
    <w:rsid w:val="004C5B17"/>
    <w:rsid w:val="00547EAB"/>
    <w:rsid w:val="005A4002"/>
    <w:rsid w:val="005B2EDB"/>
    <w:rsid w:val="005C541D"/>
    <w:rsid w:val="006448DA"/>
    <w:rsid w:val="006D4552"/>
    <w:rsid w:val="007777B1"/>
    <w:rsid w:val="00786D5C"/>
    <w:rsid w:val="00874C9A"/>
    <w:rsid w:val="008C4FA8"/>
    <w:rsid w:val="008C62C5"/>
    <w:rsid w:val="009035F5"/>
    <w:rsid w:val="00944085"/>
    <w:rsid w:val="00946A27"/>
    <w:rsid w:val="00973DCA"/>
    <w:rsid w:val="009A0FFF"/>
    <w:rsid w:val="00A00EE6"/>
    <w:rsid w:val="00A4654E"/>
    <w:rsid w:val="00A73BBF"/>
    <w:rsid w:val="00AF5A09"/>
    <w:rsid w:val="00B04703"/>
    <w:rsid w:val="00B34326"/>
    <w:rsid w:val="00B434A8"/>
    <w:rsid w:val="00B70858"/>
    <w:rsid w:val="00B8151A"/>
    <w:rsid w:val="00BA2FBF"/>
    <w:rsid w:val="00C622E2"/>
    <w:rsid w:val="00C71676"/>
    <w:rsid w:val="00C71D73"/>
    <w:rsid w:val="00C91ED8"/>
    <w:rsid w:val="00CA688E"/>
    <w:rsid w:val="00CB1C1C"/>
    <w:rsid w:val="00DC0665"/>
    <w:rsid w:val="00DF32DE"/>
    <w:rsid w:val="00E02644"/>
    <w:rsid w:val="00E51743"/>
    <w:rsid w:val="00E57920"/>
    <w:rsid w:val="00E71BA1"/>
    <w:rsid w:val="00EA1691"/>
    <w:rsid w:val="00FD1C85"/>
    <w:rsid w:val="00FF2624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48DC9"/>
  <w15:docId w15:val="{A4B5E01B-EFB2-49B1-854B-503590E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5C541D"/>
    <w:rPr>
      <w:color w:val="AD1F1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4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0C1D7596E4748B20903007331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EE7C-56EB-4B96-9497-3830F870AC6B}"/>
      </w:docPartPr>
      <w:docPartBody>
        <w:p w:rsidR="00896F01" w:rsidRDefault="00776066">
          <w:pPr>
            <w:pStyle w:val="F670C1D7596E4748B209030073311F19"/>
          </w:pPr>
          <w:r>
            <w:t>Sunday</w:t>
          </w:r>
        </w:p>
      </w:docPartBody>
    </w:docPart>
    <w:docPart>
      <w:docPartPr>
        <w:name w:val="BEF15A1C0E4349A4889509AF9773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468E-E827-48EC-9A4B-2026A753AE98}"/>
      </w:docPartPr>
      <w:docPartBody>
        <w:p w:rsidR="00896F01" w:rsidRDefault="00776066">
          <w:pPr>
            <w:pStyle w:val="BEF15A1C0E4349A4889509AF9773D13D"/>
          </w:pPr>
          <w:r>
            <w:t>Monday</w:t>
          </w:r>
        </w:p>
      </w:docPartBody>
    </w:docPart>
    <w:docPart>
      <w:docPartPr>
        <w:name w:val="62B12D8952FE413AB945C2AF1C7E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3A68-F7FE-4F48-A694-B198E7963450}"/>
      </w:docPartPr>
      <w:docPartBody>
        <w:p w:rsidR="00896F01" w:rsidRDefault="00776066">
          <w:pPr>
            <w:pStyle w:val="62B12D8952FE413AB945C2AF1C7ED05E"/>
          </w:pPr>
          <w:r>
            <w:t>Tuesday</w:t>
          </w:r>
        </w:p>
      </w:docPartBody>
    </w:docPart>
    <w:docPart>
      <w:docPartPr>
        <w:name w:val="454322E23D1049D6B75645DF2A86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8C5E-DA58-461B-A433-1664DA1799BE}"/>
      </w:docPartPr>
      <w:docPartBody>
        <w:p w:rsidR="00896F01" w:rsidRDefault="00776066">
          <w:pPr>
            <w:pStyle w:val="454322E23D1049D6B75645DF2A869294"/>
          </w:pPr>
          <w:r>
            <w:t>Wednesday</w:t>
          </w:r>
        </w:p>
      </w:docPartBody>
    </w:docPart>
    <w:docPart>
      <w:docPartPr>
        <w:name w:val="C7FAAA9694794449B504562EE37D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F071-1D1D-4B99-8226-AE643FCB0D67}"/>
      </w:docPartPr>
      <w:docPartBody>
        <w:p w:rsidR="00896F01" w:rsidRDefault="00776066">
          <w:pPr>
            <w:pStyle w:val="C7FAAA9694794449B504562EE37D6C96"/>
          </w:pPr>
          <w:r>
            <w:t>Thursday</w:t>
          </w:r>
        </w:p>
      </w:docPartBody>
    </w:docPart>
    <w:docPart>
      <w:docPartPr>
        <w:name w:val="EB7A918B0D2A4514980CDAE30B73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5D27-4458-4860-BFBA-03757F612215}"/>
      </w:docPartPr>
      <w:docPartBody>
        <w:p w:rsidR="00896F01" w:rsidRDefault="00776066">
          <w:pPr>
            <w:pStyle w:val="EB7A918B0D2A4514980CDAE30B73650A"/>
          </w:pPr>
          <w:r>
            <w:t>Friday</w:t>
          </w:r>
        </w:p>
      </w:docPartBody>
    </w:docPart>
    <w:docPart>
      <w:docPartPr>
        <w:name w:val="D391BDE344254BA3A5CEB8E3B1E7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D780-2D37-4549-BDF6-5B71C4412563}"/>
      </w:docPartPr>
      <w:docPartBody>
        <w:p w:rsidR="00896F01" w:rsidRDefault="00776066">
          <w:pPr>
            <w:pStyle w:val="D391BDE344254BA3A5CEB8E3B1E712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66"/>
    <w:rsid w:val="000565B2"/>
    <w:rsid w:val="002748CF"/>
    <w:rsid w:val="006A610D"/>
    <w:rsid w:val="00776066"/>
    <w:rsid w:val="00896F01"/>
    <w:rsid w:val="009C7EF9"/>
    <w:rsid w:val="00B334F7"/>
    <w:rsid w:val="00B9621B"/>
    <w:rsid w:val="00E14350"/>
    <w:rsid w:val="00F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6B5D8201CD4A84BA639DE568124060">
    <w:name w:val="1A6B5D8201CD4A84BA639DE568124060"/>
  </w:style>
  <w:style w:type="paragraph" w:customStyle="1" w:styleId="1FEA297088664BD48C23EF2C93588883">
    <w:name w:val="1FEA297088664BD48C23EF2C93588883"/>
  </w:style>
  <w:style w:type="paragraph" w:customStyle="1" w:styleId="F670C1D7596E4748B209030073311F19">
    <w:name w:val="F670C1D7596E4748B209030073311F19"/>
  </w:style>
  <w:style w:type="paragraph" w:customStyle="1" w:styleId="BEF15A1C0E4349A4889509AF9773D13D">
    <w:name w:val="BEF15A1C0E4349A4889509AF9773D13D"/>
  </w:style>
  <w:style w:type="paragraph" w:customStyle="1" w:styleId="62B12D8952FE413AB945C2AF1C7ED05E">
    <w:name w:val="62B12D8952FE413AB945C2AF1C7ED05E"/>
  </w:style>
  <w:style w:type="paragraph" w:customStyle="1" w:styleId="454322E23D1049D6B75645DF2A869294">
    <w:name w:val="454322E23D1049D6B75645DF2A869294"/>
  </w:style>
  <w:style w:type="paragraph" w:customStyle="1" w:styleId="C7FAAA9694794449B504562EE37D6C96">
    <w:name w:val="C7FAAA9694794449B504562EE37D6C96"/>
  </w:style>
  <w:style w:type="paragraph" w:customStyle="1" w:styleId="EB7A918B0D2A4514980CDAE30B73650A">
    <w:name w:val="EB7A918B0D2A4514980CDAE30B73650A"/>
  </w:style>
  <w:style w:type="paragraph" w:customStyle="1" w:styleId="D391BDE344254BA3A5CEB8E3B1E7122C">
    <w:name w:val="D391BDE344254BA3A5CEB8E3B1E7122C"/>
  </w:style>
  <w:style w:type="paragraph" w:customStyle="1" w:styleId="60103BAC9D2B444E8B4931FA543EBD98">
    <w:name w:val="60103BAC9D2B444E8B4931FA543EBD98"/>
    <w:rsid w:val="006A610D"/>
  </w:style>
  <w:style w:type="paragraph" w:customStyle="1" w:styleId="F5E1385131BD4353987D11A833614587">
    <w:name w:val="F5E1385131BD4353987D11A833614587"/>
    <w:rsid w:val="006A610D"/>
  </w:style>
  <w:style w:type="paragraph" w:customStyle="1" w:styleId="B51413D5209B4F3896B4CF3C950D10EE">
    <w:name w:val="B51413D5209B4F3896B4CF3C950D10EE"/>
    <w:rsid w:val="006A610D"/>
  </w:style>
  <w:style w:type="paragraph" w:customStyle="1" w:styleId="624E54CC9B8240468B5FB799D7961190">
    <w:name w:val="624E54CC9B8240468B5FB799D7961190"/>
    <w:rsid w:val="006A610D"/>
  </w:style>
  <w:style w:type="paragraph" w:customStyle="1" w:styleId="0F07E5AC672A4D75AE331C8664AE4F72">
    <w:name w:val="0F07E5AC672A4D75AE331C8664AE4F72"/>
    <w:rsid w:val="006A610D"/>
  </w:style>
  <w:style w:type="paragraph" w:customStyle="1" w:styleId="EA734AE58B3C43A98EDAD1421CAF7CF5">
    <w:name w:val="EA734AE58B3C43A98EDAD1421CAF7CF5"/>
    <w:rsid w:val="006A6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Anita Burney</cp:lastModifiedBy>
  <cp:revision>2</cp:revision>
  <cp:lastPrinted>2018-09-28T16:35:00Z</cp:lastPrinted>
  <dcterms:created xsi:type="dcterms:W3CDTF">2018-10-01T14:15:00Z</dcterms:created>
  <dcterms:modified xsi:type="dcterms:W3CDTF">2018-10-01T14:15:00Z</dcterms:modified>
  <cp:category/>
</cp:coreProperties>
</file>