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4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1"/>
        <w:gridCol w:w="7470"/>
      </w:tblGrid>
      <w:tr w:rsidR="002F6E35" w14:paraId="036CF9B8" w14:textId="77777777" w:rsidTr="005A4002">
        <w:tc>
          <w:tcPr>
            <w:tcW w:w="2454" w:type="pct"/>
            <w:shd w:val="clear" w:color="auto" w:fill="E84C22" w:themeFill="accent1"/>
          </w:tcPr>
          <w:bookmarkStart w:id="0" w:name="_GoBack"/>
          <w:bookmarkEnd w:id="0"/>
          <w:p w14:paraId="2E8CBFA6" w14:textId="126B5421" w:rsidR="002F6E35" w:rsidRPr="001C7B55" w:rsidRDefault="009035F5">
            <w:pPr>
              <w:pStyle w:val="Month"/>
              <w:rPr>
                <w:rFonts w:ascii="Script MT Bold" w:hAnsi="Script MT Bold"/>
                <w:i/>
                <w:sz w:val="110"/>
                <w:szCs w:val="110"/>
              </w:rPr>
            </w:pP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begin"/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instrText xml:space="preserve"> DOCVARIABLE  MonthStart \@ MMMM \* MERGEFORMAT </w:instrTex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separate"/>
            </w:r>
            <w:r w:rsidR="002A062B">
              <w:rPr>
                <w:rFonts w:ascii="Script MT Bold" w:hAnsi="Script MT Bold"/>
                <w:i/>
                <w:sz w:val="110"/>
                <w:szCs w:val="110"/>
              </w:rPr>
              <w:t>November</w:t>
            </w:r>
            <w:r w:rsidRPr="001C7B55">
              <w:rPr>
                <w:rFonts w:ascii="Script MT Bold" w:hAnsi="Script MT Bold"/>
                <w:i/>
                <w:sz w:val="110"/>
                <w:szCs w:val="110"/>
              </w:rPr>
              <w:fldChar w:fldCharType="end"/>
            </w:r>
            <w:r w:rsidR="001C7B55">
              <w:rPr>
                <w:rFonts w:ascii="Script MT Bold" w:hAnsi="Script MT Bold"/>
                <w:i/>
                <w:sz w:val="110"/>
                <w:szCs w:val="110"/>
              </w:rPr>
              <w:t xml:space="preserve">    </w:t>
            </w:r>
            <w:r w:rsidR="001C7B55" w:rsidRPr="001C7B55">
              <w:rPr>
                <w:rFonts w:ascii="Script MT Bold" w:hAnsi="Script MT Bold"/>
                <w:i/>
                <w:sz w:val="60"/>
                <w:szCs w:val="60"/>
              </w:rPr>
              <w:t>2018</w:t>
            </w:r>
          </w:p>
        </w:tc>
        <w:tc>
          <w:tcPr>
            <w:tcW w:w="2546" w:type="pct"/>
            <w:shd w:val="clear" w:color="auto" w:fill="E84C22" w:themeFill="accent1"/>
          </w:tcPr>
          <w:p w14:paraId="38B5AED4" w14:textId="77777777" w:rsidR="0034673D" w:rsidRDefault="001C7B55">
            <w:pP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</w:pPr>
            <w:r w:rsidRPr="001C7B55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</w:t>
            </w:r>
            <w:r w:rsidR="0034673D"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</w:t>
            </w: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>Green Oaks Inn</w:t>
            </w:r>
          </w:p>
          <w:p w14:paraId="68A0FF3F" w14:textId="510E1186" w:rsidR="002F6E35" w:rsidRPr="0034673D" w:rsidRDefault="0034673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Script MT Bold" w:hAnsi="Script MT Bold"/>
                <w:i/>
                <w:color w:val="FFFFFF" w:themeColor="background1"/>
                <w:sz w:val="56"/>
                <w:szCs w:val="56"/>
              </w:rPr>
              <w:t xml:space="preserve">                  </w:t>
            </w:r>
            <w:r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>Specialty Care Assisted Living</w:t>
            </w:r>
            <w:r w:rsidR="001C7B55" w:rsidRPr="0034673D">
              <w:rPr>
                <w:rFonts w:ascii="Times New Roman" w:hAnsi="Times New Roman" w:cs="Times New Roman"/>
                <w:i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</w:t>
            </w:r>
          </w:p>
        </w:tc>
      </w:tr>
      <w:tr w:rsidR="002F6E35" w14:paraId="390750AD" w14:textId="77777777" w:rsidTr="005A4002">
        <w:trPr>
          <w:trHeight w:val="603"/>
        </w:trPr>
        <w:tc>
          <w:tcPr>
            <w:tcW w:w="2454" w:type="pct"/>
            <w:tcBorders>
              <w:bottom w:val="single" w:sz="18" w:space="0" w:color="FFFFFF" w:themeColor="background1"/>
            </w:tcBorders>
            <w:shd w:val="clear" w:color="auto" w:fill="E84C22" w:themeFill="accent1"/>
          </w:tcPr>
          <w:p w14:paraId="06B4B58E" w14:textId="77777777" w:rsidR="002F6E35" w:rsidRDefault="002F6E35"/>
        </w:tc>
        <w:tc>
          <w:tcPr>
            <w:tcW w:w="2546" w:type="pct"/>
            <w:tcBorders>
              <w:bottom w:val="single" w:sz="18" w:space="0" w:color="FFFFFF" w:themeColor="background1"/>
            </w:tcBorders>
            <w:shd w:val="clear" w:color="auto" w:fill="E84C22" w:themeFill="accent1"/>
          </w:tcPr>
          <w:p w14:paraId="5DA5B46B" w14:textId="4665DA39" w:rsidR="002F6E35" w:rsidRPr="0034673D" w:rsidRDefault="0034673D">
            <w:pPr>
              <w:pStyle w:val="Yea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3D">
              <w:rPr>
                <w:rFonts w:ascii="Times New Roman" w:hAnsi="Times New Roman" w:cs="Times New Roman"/>
                <w:b/>
                <w:sz w:val="28"/>
                <w:szCs w:val="28"/>
              </w:rPr>
              <w:t>140 Pepper Lane, Florence, AL 35633   (256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767-2080</w:t>
            </w:r>
          </w:p>
        </w:tc>
      </w:tr>
      <w:tr w:rsidR="002F6E35" w14:paraId="29377820" w14:textId="77777777" w:rsidTr="005A4002">
        <w:trPr>
          <w:trHeight w:hRule="exact" w:val="231"/>
        </w:trPr>
        <w:tc>
          <w:tcPr>
            <w:tcW w:w="245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5B7A6" w:themeFill="accent1" w:themeFillTint="66"/>
            <w:tcMar>
              <w:top w:w="58" w:type="dxa"/>
              <w:bottom w:w="58" w:type="dxa"/>
            </w:tcMar>
            <w:vAlign w:val="center"/>
          </w:tcPr>
          <w:p w14:paraId="68AED496" w14:textId="730D1D57" w:rsidR="002F6E35" w:rsidRDefault="002F6E35">
            <w:pPr>
              <w:pStyle w:val="Title"/>
            </w:pPr>
          </w:p>
        </w:tc>
        <w:tc>
          <w:tcPr>
            <w:tcW w:w="2546" w:type="pct"/>
            <w:shd w:val="clear" w:color="auto" w:fill="F5B7A6" w:themeFill="accent1" w:themeFillTint="66"/>
            <w:tcMar>
              <w:top w:w="58" w:type="dxa"/>
              <w:bottom w:w="58" w:type="dxa"/>
            </w:tcMar>
            <w:vAlign w:val="center"/>
          </w:tcPr>
          <w:p w14:paraId="161E733C" w14:textId="51154122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04ACD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670C1D7596E4748B209030073311F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0082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3DAD60D" w14:textId="77777777" w:rsidR="002F6E35" w:rsidRDefault="00ED6C6C">
            <w:pPr>
              <w:pStyle w:val="Days"/>
            </w:pPr>
            <w:sdt>
              <w:sdtPr>
                <w:id w:val="8650153"/>
                <w:placeholder>
                  <w:docPart w:val="BEF15A1C0E4349A4889509AF9773D1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D52A48F" w14:textId="77777777" w:rsidR="002F6E35" w:rsidRDefault="00ED6C6C">
            <w:pPr>
              <w:pStyle w:val="Days"/>
            </w:pPr>
            <w:sdt>
              <w:sdtPr>
                <w:id w:val="-1517691135"/>
                <w:placeholder>
                  <w:docPart w:val="62B12D8952FE413AB945C2AF1C7ED0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7FFB1C" w14:textId="77777777" w:rsidR="002F6E35" w:rsidRDefault="00ED6C6C">
            <w:pPr>
              <w:pStyle w:val="Days"/>
            </w:pPr>
            <w:sdt>
              <w:sdtPr>
                <w:id w:val="-1684429625"/>
                <w:placeholder>
                  <w:docPart w:val="454322E23D1049D6B75645DF2A8692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6D12FFF" w14:textId="77777777" w:rsidR="002F6E35" w:rsidRDefault="00ED6C6C">
            <w:pPr>
              <w:pStyle w:val="Days"/>
            </w:pPr>
            <w:sdt>
              <w:sdtPr>
                <w:id w:val="-1188375605"/>
                <w:placeholder>
                  <w:docPart w:val="C7FAAA9694794449B504562EE37D6C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2B26C7" w14:textId="77777777" w:rsidR="002F6E35" w:rsidRDefault="00ED6C6C">
            <w:pPr>
              <w:pStyle w:val="Days"/>
            </w:pPr>
            <w:sdt>
              <w:sdtPr>
                <w:id w:val="1991825489"/>
                <w:placeholder>
                  <w:docPart w:val="EB7A918B0D2A4514980CDAE30B7365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C7B4B4E" w14:textId="77777777" w:rsidR="002F6E35" w:rsidRDefault="00ED6C6C">
            <w:pPr>
              <w:pStyle w:val="Days"/>
            </w:pPr>
            <w:sdt>
              <w:sdtPr>
                <w:id w:val="115736794"/>
                <w:placeholder>
                  <w:docPart w:val="D391BDE344254BA3A5CEB8E3B1E712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EAB350E" w14:textId="77777777" w:rsidTr="00175DCF">
        <w:trPr>
          <w:trHeight w:val="891"/>
        </w:trPr>
        <w:tc>
          <w:tcPr>
            <w:tcW w:w="2054" w:type="dxa"/>
            <w:tcBorders>
              <w:bottom w:val="nil"/>
            </w:tcBorders>
          </w:tcPr>
          <w:p w14:paraId="6B6805E7" w14:textId="0569D8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062B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B75F8A" w14:textId="26778739" w:rsidR="00BA2FBF" w:rsidRPr="00725ECE" w:rsidRDefault="00BF70B5">
            <w:pPr>
              <w:pStyle w:val="Dates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6F4A34A" wp14:editId="52AE72F4">
                  <wp:extent cx="1196340" cy="7239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35F5" w:rsidRPr="00725ECE">
              <w:rPr>
                <w:sz w:val="20"/>
                <w:szCs w:val="20"/>
              </w:rPr>
              <w:fldChar w:fldCharType="begin"/>
            </w:r>
            <w:r w:rsidR="009035F5" w:rsidRPr="00725ECE">
              <w:rPr>
                <w:sz w:val="20"/>
                <w:szCs w:val="20"/>
              </w:rPr>
              <w:instrText xml:space="preserve"> IF </w:instrText>
            </w:r>
            <w:r w:rsidR="009035F5" w:rsidRPr="00725ECE">
              <w:rPr>
                <w:sz w:val="20"/>
                <w:szCs w:val="20"/>
              </w:rPr>
              <w:fldChar w:fldCharType="begin"/>
            </w:r>
            <w:r w:rsidR="009035F5" w:rsidRPr="00725ECE">
              <w:rPr>
                <w:sz w:val="20"/>
                <w:szCs w:val="20"/>
              </w:rPr>
              <w:instrText xml:space="preserve"> DocVariable MonthStart \@ dddd </w:instrText>
            </w:r>
            <w:r w:rsidR="009035F5" w:rsidRPr="00725ECE">
              <w:rPr>
                <w:sz w:val="20"/>
                <w:szCs w:val="20"/>
              </w:rPr>
              <w:fldChar w:fldCharType="separate"/>
            </w:r>
            <w:r w:rsidR="002A062B">
              <w:rPr>
                <w:sz w:val="20"/>
                <w:szCs w:val="20"/>
              </w:rPr>
              <w:instrText>Thursday</w:instrText>
            </w:r>
            <w:r w:rsidR="009035F5" w:rsidRPr="00725ECE">
              <w:rPr>
                <w:sz w:val="20"/>
                <w:szCs w:val="20"/>
              </w:rPr>
              <w:fldChar w:fldCharType="end"/>
            </w:r>
            <w:r w:rsidR="009035F5" w:rsidRPr="00725ECE">
              <w:rPr>
                <w:sz w:val="20"/>
                <w:szCs w:val="20"/>
              </w:rPr>
              <w:instrText xml:space="preserve"> = "Monday" 1 </w:instrText>
            </w:r>
            <w:r w:rsidR="009035F5" w:rsidRPr="00725ECE">
              <w:rPr>
                <w:sz w:val="20"/>
                <w:szCs w:val="20"/>
              </w:rPr>
              <w:fldChar w:fldCharType="begin"/>
            </w:r>
            <w:r w:rsidR="009035F5" w:rsidRPr="00725ECE">
              <w:rPr>
                <w:sz w:val="20"/>
                <w:szCs w:val="20"/>
              </w:rPr>
              <w:instrText xml:space="preserve"> IF </w:instrText>
            </w:r>
            <w:r w:rsidR="009035F5" w:rsidRPr="00725ECE">
              <w:rPr>
                <w:sz w:val="20"/>
                <w:szCs w:val="20"/>
              </w:rPr>
              <w:fldChar w:fldCharType="begin"/>
            </w:r>
            <w:r w:rsidR="009035F5" w:rsidRPr="00725ECE">
              <w:rPr>
                <w:sz w:val="20"/>
                <w:szCs w:val="20"/>
              </w:rPr>
              <w:instrText xml:space="preserve"> =A2 </w:instrText>
            </w:r>
            <w:r w:rsidR="009035F5" w:rsidRPr="00725ECE">
              <w:rPr>
                <w:sz w:val="20"/>
                <w:szCs w:val="20"/>
              </w:rPr>
              <w:fldChar w:fldCharType="separate"/>
            </w:r>
            <w:r w:rsidR="002A062B">
              <w:rPr>
                <w:noProof/>
                <w:sz w:val="20"/>
                <w:szCs w:val="20"/>
              </w:rPr>
              <w:instrText>0</w:instrText>
            </w:r>
            <w:r w:rsidR="009035F5" w:rsidRPr="00725ECE">
              <w:rPr>
                <w:sz w:val="20"/>
                <w:szCs w:val="20"/>
              </w:rPr>
              <w:fldChar w:fldCharType="end"/>
            </w:r>
            <w:r w:rsidR="009035F5" w:rsidRPr="00725ECE">
              <w:rPr>
                <w:sz w:val="20"/>
                <w:szCs w:val="20"/>
              </w:rPr>
              <w:instrText xml:space="preserve"> &lt;&gt; 0 </w:instrText>
            </w:r>
            <w:r w:rsidR="009035F5" w:rsidRPr="00725ECE">
              <w:rPr>
                <w:sz w:val="20"/>
                <w:szCs w:val="20"/>
              </w:rPr>
              <w:fldChar w:fldCharType="begin"/>
            </w:r>
            <w:r w:rsidR="009035F5" w:rsidRPr="00725ECE">
              <w:rPr>
                <w:sz w:val="20"/>
                <w:szCs w:val="20"/>
              </w:rPr>
              <w:instrText xml:space="preserve"> =A2+1 </w:instrText>
            </w:r>
            <w:r w:rsidR="009035F5" w:rsidRPr="00725ECE">
              <w:rPr>
                <w:sz w:val="20"/>
                <w:szCs w:val="20"/>
              </w:rPr>
              <w:fldChar w:fldCharType="separate"/>
            </w:r>
            <w:r w:rsidR="009035F5" w:rsidRPr="00725ECE">
              <w:rPr>
                <w:noProof/>
                <w:sz w:val="20"/>
                <w:szCs w:val="20"/>
              </w:rPr>
              <w:instrText>2</w:instrText>
            </w:r>
            <w:r w:rsidR="009035F5" w:rsidRPr="00725ECE">
              <w:rPr>
                <w:sz w:val="20"/>
                <w:szCs w:val="20"/>
              </w:rPr>
              <w:fldChar w:fldCharType="end"/>
            </w:r>
            <w:r w:rsidR="009035F5" w:rsidRPr="00725ECE">
              <w:rPr>
                <w:sz w:val="20"/>
                <w:szCs w:val="20"/>
              </w:rPr>
              <w:instrText xml:space="preserve"> "" </w:instrText>
            </w:r>
            <w:r w:rsidR="009035F5" w:rsidRPr="00725ECE">
              <w:rPr>
                <w:sz w:val="20"/>
                <w:szCs w:val="20"/>
              </w:rPr>
              <w:fldChar w:fldCharType="end"/>
            </w:r>
            <w:r w:rsidR="009035F5" w:rsidRPr="00725EC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5481DC" w14:textId="3EED25A3" w:rsidR="002C731B" w:rsidRDefault="002C731B">
            <w:pPr>
              <w:pStyle w:val="Dates"/>
            </w:pPr>
          </w:p>
          <w:p w14:paraId="65D8E4E8" w14:textId="19EA24F2" w:rsidR="002C731B" w:rsidRPr="002C731B" w:rsidRDefault="00BF70B5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9812E2" wp14:editId="4F68462C">
                      <wp:extent cx="1143000" cy="55626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5626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02DEB" w14:textId="77777777" w:rsidR="00BF70B5" w:rsidRDefault="00BF70B5" w:rsidP="00BF70B5"/>
                                <w:p w14:paraId="4D16F23D" w14:textId="0A962543" w:rsidR="00BF70B5" w:rsidRDefault="00BF70B5" w:rsidP="00BF70B5">
                                  <w:r>
                                    <w:t xml:space="preserve">*Activities subject </w:t>
                                  </w:r>
                                </w:p>
                                <w:p w14:paraId="65BEE0F6" w14:textId="6E45E604" w:rsidR="00BF70B5" w:rsidRPr="00BF70B5" w:rsidRDefault="00BF70B5" w:rsidP="00BF70B5">
                                  <w:r>
                                    <w:t xml:space="preserve">       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9812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90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" stroked="f">
                      <v:textbox>
                        <w:txbxContent>
                          <w:p w14:paraId="3D202DEB" w14:textId="77777777" w:rsidR="00BF70B5" w:rsidRDefault="00BF70B5" w:rsidP="00BF70B5"/>
                          <w:p w14:paraId="4D16F23D" w14:textId="0A962543" w:rsidR="00BF70B5" w:rsidRDefault="00BF70B5" w:rsidP="00BF70B5">
                            <w:r>
                              <w:t xml:space="preserve">*Activities subject </w:t>
                            </w:r>
                          </w:p>
                          <w:p w14:paraId="65BEE0F6" w14:textId="6E45E604" w:rsidR="00BF70B5" w:rsidRPr="00BF70B5" w:rsidRDefault="00BF70B5" w:rsidP="00BF70B5">
                            <w:r>
                              <w:t xml:space="preserve">        to change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bottom w:val="nil"/>
            </w:tcBorders>
          </w:tcPr>
          <w:p w14:paraId="0775EBC0" w14:textId="77777777" w:rsidR="002C731B" w:rsidRDefault="002C731B">
            <w:pPr>
              <w:pStyle w:val="Dates"/>
            </w:pPr>
          </w:p>
          <w:p w14:paraId="7E25BC4D" w14:textId="77777777" w:rsidR="00D30322" w:rsidRDefault="00D30322">
            <w:pPr>
              <w:pStyle w:val="Dates"/>
            </w:pPr>
          </w:p>
          <w:p w14:paraId="63CBA519" w14:textId="77777777" w:rsidR="00D30322" w:rsidRDefault="00D30322">
            <w:pPr>
              <w:pStyle w:val="Dates"/>
              <w:rPr>
                <w:sz w:val="18"/>
              </w:rPr>
            </w:pPr>
          </w:p>
          <w:p w14:paraId="4CD285D3" w14:textId="6E58E810" w:rsidR="00D30322" w:rsidRPr="00D30322" w:rsidRDefault="00D30322">
            <w:pPr>
              <w:pStyle w:val="Dates"/>
              <w:rPr>
                <w:sz w:val="18"/>
              </w:rPr>
            </w:pPr>
            <w:r w:rsidRPr="00D30322">
              <w:rPr>
                <w:sz w:val="18"/>
              </w:rPr>
              <w:t>*Snacks served each day</w:t>
            </w:r>
          </w:p>
        </w:tc>
        <w:tc>
          <w:tcPr>
            <w:tcW w:w="2055" w:type="dxa"/>
            <w:tcBorders>
              <w:bottom w:val="nil"/>
            </w:tcBorders>
          </w:tcPr>
          <w:p w14:paraId="2430695F" w14:textId="23405215" w:rsidR="007B3F46" w:rsidRDefault="00A968FA">
            <w:pPr>
              <w:pStyle w:val="Dates"/>
            </w:pPr>
            <w:r>
              <w:t>1</w:t>
            </w:r>
          </w:p>
          <w:p w14:paraId="4364DEEC" w14:textId="669266F9" w:rsidR="002A767E" w:rsidRPr="00175DCF" w:rsidRDefault="002A767E">
            <w:pPr>
              <w:pStyle w:val="Dates"/>
            </w:pPr>
            <w:r w:rsidRPr="002A767E">
              <w:rPr>
                <w:b/>
              </w:rPr>
              <w:t>Body Recall-10:00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1CAFFC23" w14:textId="357434B7" w:rsidR="002F6E35" w:rsidRDefault="00373581">
            <w:pPr>
              <w:pStyle w:val="Dates"/>
            </w:pPr>
            <w:r>
              <w:t>2</w:t>
            </w:r>
          </w:p>
          <w:p w14:paraId="0FC8D376" w14:textId="0DB943FB" w:rsidR="002A767E" w:rsidRPr="002A767E" w:rsidRDefault="002A767E">
            <w:pPr>
              <w:pStyle w:val="Dates"/>
              <w:rPr>
                <w:b/>
              </w:rPr>
            </w:pPr>
            <w:r w:rsidRPr="002A767E">
              <w:rPr>
                <w:b/>
              </w:rPr>
              <w:t>Atlas Church-Miles Stutts</w:t>
            </w:r>
            <w:r>
              <w:rPr>
                <w:b/>
              </w:rPr>
              <w:t>-10:00</w:t>
            </w:r>
          </w:p>
        </w:tc>
        <w:tc>
          <w:tcPr>
            <w:tcW w:w="2055" w:type="dxa"/>
            <w:tcBorders>
              <w:bottom w:val="nil"/>
            </w:tcBorders>
          </w:tcPr>
          <w:p w14:paraId="62FAEEDF" w14:textId="4B1384C7" w:rsidR="006F2C7A" w:rsidRDefault="006F2C7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15B844D9" w14:textId="77777777" w:rsidR="00D30322" w:rsidRDefault="00D30322">
            <w:pPr>
              <w:pStyle w:val="Dates"/>
              <w:rPr>
                <w:rFonts w:ascii="Baskerville Old Face" w:hAnsi="Baskerville Old Face"/>
                <w:color w:val="FFC000"/>
              </w:rPr>
            </w:pPr>
          </w:p>
          <w:p w14:paraId="26651389" w14:textId="15EC1920" w:rsidR="00D30322" w:rsidRPr="00D30322" w:rsidRDefault="006F2C7A">
            <w:pPr>
              <w:pStyle w:val="Dates"/>
              <w:rPr>
                <w:rFonts w:ascii="Lucida Handwriting" w:hAnsi="Lucida Handwriting"/>
                <w:color w:val="E84C22" w:themeColor="accent1"/>
              </w:rPr>
            </w:pPr>
            <w:r w:rsidRPr="00D30322">
              <w:rPr>
                <w:rFonts w:ascii="Lucida Handwriting" w:hAnsi="Lucida Handwriting"/>
                <w:color w:val="E84C22" w:themeColor="accent1"/>
              </w:rPr>
              <w:t>Family</w:t>
            </w:r>
            <w:r w:rsidR="00D30322">
              <w:rPr>
                <w:rFonts w:ascii="Lucida Handwriting" w:hAnsi="Lucida Handwriting"/>
                <w:color w:val="E84C22" w:themeColor="accent1"/>
              </w:rPr>
              <w:t xml:space="preserve"> </w:t>
            </w:r>
            <w:r w:rsidRPr="00D30322">
              <w:rPr>
                <w:rFonts w:ascii="Lucida Handwriting" w:hAnsi="Lucida Handwriting"/>
                <w:color w:val="E84C22" w:themeColor="accent1"/>
              </w:rPr>
              <w:t xml:space="preserve"> Day</w:t>
            </w:r>
          </w:p>
        </w:tc>
      </w:tr>
      <w:tr w:rsidR="002F6E35" w14:paraId="788CC54C" w14:textId="77777777" w:rsidTr="00BF70B5">
        <w:trPr>
          <w:trHeight w:hRule="exact" w:val="54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BB2F4C" w14:textId="77777777" w:rsidR="007B3F46" w:rsidRDefault="007B3F46">
            <w:pPr>
              <w:rPr>
                <w:b/>
                <w:i/>
                <w:sz w:val="22"/>
                <w:szCs w:val="22"/>
              </w:rPr>
            </w:pPr>
          </w:p>
          <w:p w14:paraId="46494D19" w14:textId="77777777" w:rsidR="007B3F46" w:rsidRDefault="007B3F46">
            <w:pPr>
              <w:rPr>
                <w:b/>
                <w:i/>
                <w:sz w:val="22"/>
                <w:szCs w:val="22"/>
              </w:rPr>
            </w:pPr>
          </w:p>
          <w:p w14:paraId="2719BD50" w14:textId="77777777" w:rsidR="007B3F46" w:rsidRDefault="007B3F46">
            <w:pPr>
              <w:rPr>
                <w:b/>
                <w:i/>
                <w:sz w:val="22"/>
                <w:szCs w:val="22"/>
              </w:rPr>
            </w:pPr>
          </w:p>
          <w:p w14:paraId="583943CA" w14:textId="77777777" w:rsidR="007B3F46" w:rsidRDefault="007B3F46">
            <w:pPr>
              <w:rPr>
                <w:b/>
                <w:i/>
                <w:sz w:val="22"/>
                <w:szCs w:val="22"/>
              </w:rPr>
            </w:pPr>
          </w:p>
          <w:p w14:paraId="6A5B8824" w14:textId="77777777" w:rsidR="007B3F46" w:rsidRDefault="007B3F46">
            <w:pPr>
              <w:rPr>
                <w:b/>
                <w:i/>
                <w:sz w:val="22"/>
                <w:szCs w:val="22"/>
              </w:rPr>
            </w:pPr>
          </w:p>
          <w:p w14:paraId="5EEF8160" w14:textId="27EA80CA" w:rsidR="00292682" w:rsidRDefault="002926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A4002" w:rsidRPr="00292682">
              <w:rPr>
                <w:b/>
                <w:i/>
                <w:sz w:val="22"/>
                <w:szCs w:val="22"/>
              </w:rPr>
              <w:t>Large Group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14:paraId="591F1C19" w14:textId="03285667" w:rsidR="002F6E35" w:rsidRPr="00292682" w:rsidRDefault="0029268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Activities…          </w:t>
            </w:r>
            <w:r w:rsidR="005A4002" w:rsidRPr="0029268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5C5E6" w14:textId="4FEE97EB" w:rsidR="001168E5" w:rsidRPr="00175DCF" w:rsidRDefault="00725ECE" w:rsidP="00E51743">
            <w:pPr>
              <w:shd w:val="clear" w:color="auto" w:fill="FFFF00"/>
              <w:rPr>
                <w:rFonts w:ascii="Harrington" w:hAnsi="Harrington" w:cs="Times New Roman"/>
                <w:b/>
                <w:i/>
                <w:color w:val="FF0000"/>
                <w:sz w:val="20"/>
                <w:szCs w:val="20"/>
              </w:rPr>
            </w:pPr>
            <w:r w:rsidRPr="00175DCF">
              <w:rPr>
                <w:rFonts w:ascii="Harrington" w:hAnsi="Harrington" w:cs="Times New Roman"/>
                <w:b/>
                <w:i/>
                <w:color w:val="FF0000"/>
                <w:sz w:val="20"/>
                <w:szCs w:val="20"/>
              </w:rPr>
              <w:t>…</w:t>
            </w:r>
            <w:r w:rsidR="007B3F46">
              <w:rPr>
                <w:rFonts w:ascii="Harrington" w:hAnsi="Harrington" w:cs="Times New Roman"/>
                <w:b/>
                <w:i/>
                <w:color w:val="FF0000"/>
                <w:sz w:val="20"/>
                <w:szCs w:val="20"/>
              </w:rPr>
              <w:t>Thankful, Happy ,Blessed…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696088" w14:textId="6C16B981" w:rsidR="002C731B" w:rsidRPr="002C731B" w:rsidRDefault="002C731B">
            <w:pPr>
              <w:rPr>
                <w:b/>
                <w:sz w:val="20"/>
                <w:szCs w:val="20"/>
              </w:rPr>
            </w:pPr>
          </w:p>
          <w:p w14:paraId="50244123" w14:textId="77777777" w:rsidR="002C731B" w:rsidRDefault="002C731B"/>
          <w:p w14:paraId="511D4A38" w14:textId="77777777" w:rsidR="002C731B" w:rsidRDefault="002C731B"/>
          <w:p w14:paraId="22779085" w14:textId="77777777" w:rsidR="002C731B" w:rsidRDefault="002C731B"/>
          <w:p w14:paraId="148BB9DE" w14:textId="77777777" w:rsidR="002C731B" w:rsidRDefault="002C731B"/>
          <w:p w14:paraId="1F3CA685" w14:textId="77777777" w:rsidR="002C731B" w:rsidRDefault="002C731B"/>
          <w:p w14:paraId="7A2B55F6" w14:textId="77777777" w:rsidR="002C731B" w:rsidRDefault="002C731B"/>
          <w:p w14:paraId="3498DE08" w14:textId="77777777" w:rsidR="002C731B" w:rsidRDefault="002C731B"/>
          <w:p w14:paraId="4F9913D1" w14:textId="77777777" w:rsidR="002C731B" w:rsidRDefault="002C731B"/>
          <w:p w14:paraId="37A67CB0" w14:textId="77777777" w:rsidR="002C731B" w:rsidRDefault="002C731B"/>
          <w:p w14:paraId="67385696" w14:textId="77777777" w:rsidR="002C731B" w:rsidRDefault="002C731B"/>
          <w:p w14:paraId="3C05C1BA" w14:textId="090A324D" w:rsidR="002C731B" w:rsidRDefault="002C731B">
            <w:r>
              <w:t>ession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5C6C0" w14:textId="012D2D5C" w:rsidR="00C91ED8" w:rsidRPr="002C731B" w:rsidRDefault="00C91ED8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4363E1" w14:textId="3EB4B759" w:rsidR="0034673D" w:rsidRPr="002C731B" w:rsidRDefault="0034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31B">
              <w:rPr>
                <w:rFonts w:ascii="Times New Roman" w:hAnsi="Times New Roman" w:cs="Times New Roman"/>
                <w:b/>
                <w:color w:val="B43412" w:themeColor="accent1" w:themeShade="BF"/>
                <w:sz w:val="20"/>
                <w:szCs w:val="20"/>
              </w:rPr>
              <w:t>Underwood Church</w:t>
            </w:r>
            <w:r w:rsidR="002A767E">
              <w:rPr>
                <w:rFonts w:ascii="Times New Roman" w:hAnsi="Times New Roman" w:cs="Times New Roman"/>
                <w:b/>
                <w:color w:val="B43412" w:themeColor="accent1" w:themeShade="BF"/>
                <w:sz w:val="20"/>
                <w:szCs w:val="20"/>
              </w:rPr>
              <w:t>-</w:t>
            </w:r>
          </w:p>
          <w:p w14:paraId="610686D8" w14:textId="7A252824" w:rsidR="00B34326" w:rsidRPr="00BA2FBF" w:rsidRDefault="0034673D">
            <w:pPr>
              <w:rPr>
                <w:rFonts w:ascii="Times New Roman" w:hAnsi="Times New Roman" w:cs="Times New Roman"/>
                <w:b/>
              </w:rPr>
            </w:pPr>
            <w:r w:rsidRPr="002C7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7B3F46">
              <w:rPr>
                <w:rFonts w:ascii="Times New Roman" w:hAnsi="Times New Roman" w:cs="Times New Roman"/>
                <w:b/>
                <w:sz w:val="20"/>
                <w:szCs w:val="20"/>
              </w:rPr>
              <w:t>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A083B" w14:textId="2F613BCF" w:rsidR="00B34326" w:rsidRDefault="00BF7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A767E">
              <w:rPr>
                <w:rFonts w:ascii="Times New Roman" w:hAnsi="Times New Roman" w:cs="Times New Roman"/>
                <w:b/>
                <w:sz w:val="20"/>
                <w:szCs w:val="20"/>
              </w:rPr>
              <w:t>Sing- A- Long</w:t>
            </w:r>
          </w:p>
          <w:p w14:paraId="526FF72A" w14:textId="1DD76DE2" w:rsidR="00B34326" w:rsidRPr="00B34326" w:rsidRDefault="00B3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73269E" w14:textId="11D4976D" w:rsidR="007B3F46" w:rsidRDefault="007B3F4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2C69F946" w14:textId="3B680B89" w:rsidR="00B34326" w:rsidRPr="005A4002" w:rsidRDefault="007B3F46">
            <w:pPr>
              <w:rPr>
                <w:color w:val="FF0000"/>
              </w:rPr>
            </w:pPr>
            <w: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2F6E35" w14:paraId="0B4698A6" w14:textId="77777777" w:rsidTr="0034673D">
        <w:trPr>
          <w:trHeight w:val="16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79F0C4" w14:textId="50763B92" w:rsidR="002F6E35" w:rsidRDefault="00373581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684C" w14:textId="1D6EC483" w:rsidR="002F6E35" w:rsidRDefault="00373581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ABDDF7" w14:textId="03BC6832" w:rsidR="002F6E35" w:rsidRDefault="00373581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029A" w14:textId="65218E04" w:rsidR="002F6E35" w:rsidRDefault="00373581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C3BEC9" w14:textId="31DE1724" w:rsidR="002F6E35" w:rsidRDefault="00373581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B13FD" w14:textId="17D35D38" w:rsidR="002F6E35" w:rsidRDefault="00373581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AB32" w14:textId="3A5D819D" w:rsidR="002F6E35" w:rsidRPr="005A4002" w:rsidRDefault="00FD1C85">
            <w:pPr>
              <w:pStyle w:val="Dates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="00373581">
              <w:rPr>
                <w:color w:val="000000" w:themeColor="text1"/>
              </w:rPr>
              <w:t>0</w:t>
            </w:r>
          </w:p>
        </w:tc>
      </w:tr>
      <w:tr w:rsidR="002F6E35" w14:paraId="39AD56CC" w14:textId="77777777" w:rsidTr="00725ECE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9F597" w14:textId="77777777" w:rsidR="002F6E35" w:rsidRPr="00547EAB" w:rsidRDefault="002F6E35">
            <w:pPr>
              <w:rPr>
                <w:sz w:val="22"/>
                <w:szCs w:val="22"/>
              </w:rPr>
            </w:pPr>
          </w:p>
          <w:p w14:paraId="2A3C6457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EAB">
              <w:rPr>
                <w:sz w:val="22"/>
                <w:szCs w:val="22"/>
              </w:rPr>
              <w:t xml:space="preserve">        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2E5AD8F8" w14:textId="48A6456C" w:rsidR="00547EAB" w:rsidRP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Petersville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1737" w14:textId="0B1D4505" w:rsidR="002F6E35" w:rsidRDefault="00EB3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Wheel of Fortune -</w:t>
            </w:r>
            <w:r w:rsidR="006D4552" w:rsidRPr="006D4552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  <w:p w14:paraId="26FD5651" w14:textId="0D339873" w:rsidR="006D4552" w:rsidRDefault="004F1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Reminisce</w:t>
            </w:r>
            <w:r w:rsidR="005B2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6E427290" w14:textId="5D962089" w:rsidR="005B2EDB" w:rsidRPr="006D4552" w:rsidRDefault="005B2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01BCE" w14:textId="77777777" w:rsidR="002F6E35" w:rsidRPr="00EB3909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09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5E9C3C96" w14:textId="77777777" w:rsidR="00547EAB" w:rsidRPr="00EB3909" w:rsidRDefault="00547EAB">
            <w:pPr>
              <w:rPr>
                <w:rFonts w:ascii="Arial Rounded MT Bold" w:hAnsi="Arial Rounded MT Bold" w:cs="Times New Roman"/>
                <w:b/>
                <w:color w:val="00B050"/>
                <w:sz w:val="20"/>
                <w:szCs w:val="20"/>
              </w:rPr>
            </w:pPr>
          </w:p>
          <w:p w14:paraId="063201AA" w14:textId="327D53EC" w:rsidR="00547EAB" w:rsidRPr="002A767E" w:rsidRDefault="00EB3909">
            <w:pPr>
              <w:rPr>
                <w:rFonts w:ascii="Times New Roman" w:hAnsi="Times New Roman" w:cs="Times New Roman"/>
                <w:b/>
                <w:i/>
              </w:rPr>
            </w:pPr>
            <w:r w:rsidRPr="00EB3909">
              <w:rPr>
                <w:rFonts w:ascii="Times New Roman" w:hAnsi="Times New Roman" w:cs="Times New Roman"/>
                <w:b/>
                <w:sz w:val="20"/>
                <w:szCs w:val="20"/>
              </w:rPr>
              <w:t>Current Events-</w:t>
            </w:r>
            <w:r w:rsidR="002A767E" w:rsidRPr="00EB3909">
              <w:rPr>
                <w:rFonts w:ascii="Times New Roman" w:hAnsi="Times New Roman" w:cs="Times New Roman"/>
                <w:b/>
                <w:sz w:val="20"/>
                <w:szCs w:val="20"/>
              </w:rPr>
              <w:t>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BBB9" w14:textId="217E9BC9" w:rsidR="002F6E35" w:rsidRDefault="00EB3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Olen &amp; Nancy singing</w:t>
            </w:r>
            <w:r w:rsidR="00FF2E86" w:rsidRPr="00FF2E86"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1736A0D5" w14:textId="52331A7A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C/H - </w:t>
            </w:r>
            <w:r w:rsidR="00EB3909">
              <w:rPr>
                <w:rFonts w:ascii="Times New Roman" w:hAnsi="Times New Roman" w:cs="Times New Roman"/>
                <w:b/>
              </w:rPr>
              <w:t>Social Time-</w:t>
            </w:r>
            <w:r>
              <w:rPr>
                <w:rFonts w:ascii="Times New Roman" w:hAnsi="Times New Roman" w:cs="Times New Roman"/>
                <w:b/>
              </w:rPr>
              <w:t>2:00</w:t>
            </w:r>
          </w:p>
          <w:p w14:paraId="470C0EF9" w14:textId="173CC3A1" w:rsidR="006D4552" w:rsidRDefault="006D4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Bingo Social P/H </w:t>
            </w:r>
          </w:p>
          <w:p w14:paraId="192F409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</w:p>
          <w:p w14:paraId="47769A45" w14:textId="4786CB3A" w:rsidR="00FF2E86" w:rsidRPr="00FF2E8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A7835" w14:textId="6746AAAE" w:rsidR="002F6E35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1D0EBE6A" w14:textId="43440353" w:rsidR="002A767E" w:rsidRPr="00725ECE" w:rsidRDefault="00EB3909">
            <w:pPr>
              <w:rPr>
                <w:rFonts w:ascii="Abadi Extra Light" w:hAnsi="Abadi Extra Light" w:cs="Times New Roman"/>
                <w:b/>
              </w:rPr>
            </w:pPr>
            <w:r w:rsidRPr="00725ECE">
              <w:rPr>
                <w:rFonts w:ascii="Abadi Extra Light" w:hAnsi="Abadi Extra Light" w:cs="Times New Roman"/>
                <w:b/>
                <w:color w:val="591200" w:themeColor="accent6" w:themeShade="80"/>
                <w:highlight w:val="yellow"/>
              </w:rPr>
              <w:t>Thanksgiving  Lunch</w:t>
            </w:r>
            <w:r w:rsidR="00725ECE" w:rsidRPr="00725ECE">
              <w:rPr>
                <w:rFonts w:ascii="Abadi Extra Light" w:hAnsi="Abadi Extra Light" w:cs="Times New Roman"/>
                <w:b/>
                <w:color w:val="591200" w:themeColor="accent6" w:themeShade="80"/>
                <w:highlight w:val="yellow"/>
              </w:rPr>
              <w:t xml:space="preserve">      with family</w:t>
            </w:r>
            <w:r w:rsidR="00A968FA">
              <w:rPr>
                <w:rFonts w:ascii="Abadi Extra Light" w:hAnsi="Abadi Extra Light" w:cs="Times New Roman"/>
                <w:b/>
                <w:color w:val="591200" w:themeColor="accent6" w:themeShade="80"/>
                <w:highlight w:val="yellow"/>
              </w:rPr>
              <w:t xml:space="preserve"> -12:00</w:t>
            </w:r>
          </w:p>
          <w:p w14:paraId="3D2CC10C" w14:textId="77777777" w:rsidR="00A00EE6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color w:val="B43412" w:themeColor="accent1" w:themeShade="BF"/>
                <w:sz w:val="20"/>
                <w:szCs w:val="20"/>
              </w:rPr>
              <w:t>Underwood Church</w:t>
            </w:r>
          </w:p>
          <w:p w14:paraId="2C0915CB" w14:textId="4006FDE2" w:rsidR="00973DCA" w:rsidRPr="002A767E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11C9F5" w14:textId="374B7AF1" w:rsidR="002A767E" w:rsidRDefault="00C91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Parachute Fun!-10:00</w:t>
            </w:r>
          </w:p>
          <w:p w14:paraId="28AE4AE1" w14:textId="77777777" w:rsidR="002A767E" w:rsidRDefault="002A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9129AD" w14:textId="567D86EE" w:rsidR="002F6E35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Sing-A-Long - </w:t>
            </w:r>
            <w:r w:rsidR="002A7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2E86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088ED43C" w14:textId="77777777" w:rsid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5E695" w14:textId="32F8A997" w:rsidR="00FF2E86" w:rsidRPr="00FF2E86" w:rsidRDefault="00FF2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5A1BF" w14:textId="77777777" w:rsidR="00B34326" w:rsidRPr="005A4002" w:rsidRDefault="00B34326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58BBDA2A" w14:textId="1D8C971A" w:rsidR="002F6E35" w:rsidRPr="00D30322" w:rsidRDefault="00D30322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Famil</w:t>
            </w:r>
            <w: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y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Day</w:t>
            </w:r>
          </w:p>
        </w:tc>
      </w:tr>
      <w:tr w:rsidR="002F6E35" w14:paraId="62CBEBD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7AC45" w14:textId="75446EF6" w:rsidR="002F6E35" w:rsidRDefault="00FD1C85">
            <w:pPr>
              <w:pStyle w:val="Dates"/>
            </w:pPr>
            <w:r>
              <w:t>1</w:t>
            </w:r>
            <w:r w:rsidR="00373581"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8BCF0" w14:textId="0D5AB9A0" w:rsidR="002F6E35" w:rsidRDefault="00373581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53647" w14:textId="2D16A2FF" w:rsidR="002F6E35" w:rsidRDefault="00373581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001BA2" w14:textId="08C1DAA5" w:rsidR="002F6E35" w:rsidRDefault="00FD1C85">
            <w:pPr>
              <w:pStyle w:val="Dates"/>
            </w:pPr>
            <w:r>
              <w:t>1</w:t>
            </w:r>
            <w:r w:rsidR="00373581"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0E785" w14:textId="2C9BDFEE" w:rsidR="002F6E35" w:rsidRDefault="00FD1C85">
            <w:pPr>
              <w:pStyle w:val="Dates"/>
            </w:pPr>
            <w:r>
              <w:t>1</w:t>
            </w:r>
            <w:r w:rsidR="00373581"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D911" w14:textId="26D1AF20" w:rsidR="002F6E35" w:rsidRDefault="00FD1C85">
            <w:pPr>
              <w:pStyle w:val="Dates"/>
            </w:pPr>
            <w:r>
              <w:t>1</w:t>
            </w:r>
            <w:r w:rsidR="00373581"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A55D6" w14:textId="7D7245C6" w:rsidR="002F6E35" w:rsidRPr="005A4002" w:rsidRDefault="00373581">
            <w:pPr>
              <w:pStyle w:val="Dates"/>
              <w:rPr>
                <w:color w:val="FF0000"/>
              </w:rPr>
            </w:pPr>
            <w:r>
              <w:rPr>
                <w:color w:val="auto"/>
              </w:rPr>
              <w:t>17</w:t>
            </w:r>
          </w:p>
        </w:tc>
      </w:tr>
      <w:tr w:rsidR="002F6E35" w14:paraId="5EF377D3" w14:textId="77777777" w:rsidTr="00A00EE6">
        <w:trPr>
          <w:trHeight w:hRule="exact" w:val="125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FBE8B9" w14:textId="77777777" w:rsidR="00547EAB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F0CDB" w14:textId="1F90543B" w:rsidR="002F6E35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4422EBDF" w14:textId="071F6194" w:rsidR="001168E5" w:rsidRDefault="001168E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2456C" w14:textId="77777777" w:rsidR="00BD5634" w:rsidRDefault="00BD5634">
            <w:pPr>
              <w:rPr>
                <w:rFonts w:ascii="Times New Roman" w:hAnsi="Times New Roman" w:cs="Times New Roman"/>
                <w:b/>
              </w:rPr>
            </w:pPr>
            <w:r w:rsidRPr="00BD5634">
              <w:rPr>
                <w:rFonts w:ascii="Papyrus" w:hAnsi="Papyrus" w:cs="Times New Roman"/>
                <w:b/>
                <w:sz w:val="22"/>
                <w:szCs w:val="22"/>
              </w:rPr>
              <w:t>Veterans Day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5634">
              <w:rPr>
                <w:rFonts w:ascii="Papyrus" w:hAnsi="Papyrus" w:cs="Aldhabi"/>
                <w:b/>
              </w:rPr>
              <w:t>program</w:t>
            </w:r>
            <w:r>
              <w:rPr>
                <w:rFonts w:ascii="Times New Roman" w:hAnsi="Times New Roman" w:cs="Times New Roman"/>
                <w:b/>
              </w:rPr>
              <w:t>….</w:t>
            </w:r>
            <w:r w:rsidR="00FD1C85">
              <w:rPr>
                <w:rFonts w:ascii="Times New Roman" w:hAnsi="Times New Roman" w:cs="Times New Roman"/>
                <w:b/>
              </w:rPr>
              <w:t>Larry Miller</w:t>
            </w:r>
            <w:r>
              <w:rPr>
                <w:rFonts w:ascii="Times New Roman" w:hAnsi="Times New Roman" w:cs="Times New Roman"/>
                <w:b/>
              </w:rPr>
              <w:t xml:space="preserve"> -10:00</w:t>
            </w:r>
          </w:p>
          <w:p w14:paraId="102AECBD" w14:textId="1572DFD9" w:rsidR="00786D5C" w:rsidRPr="00786D5C" w:rsidRDefault="00786D5C">
            <w:pPr>
              <w:rPr>
                <w:rFonts w:ascii="Times New Roman" w:hAnsi="Times New Roman" w:cs="Times New Roman"/>
                <w:b/>
              </w:rPr>
            </w:pPr>
            <w:r w:rsidRPr="00786D5C">
              <w:rPr>
                <w:rFonts w:ascii="Times New Roman" w:hAnsi="Times New Roman" w:cs="Times New Roman"/>
                <w:b/>
              </w:rPr>
              <w:t>M</w:t>
            </w:r>
            <w:r w:rsidR="00FD1C85">
              <w:rPr>
                <w:rFonts w:ascii="Times New Roman" w:hAnsi="Times New Roman" w:cs="Times New Roman"/>
                <w:b/>
              </w:rPr>
              <w:t>ichael Darling</w:t>
            </w:r>
            <w:r w:rsidR="00BD5634">
              <w:rPr>
                <w:rFonts w:ascii="Times New Roman" w:hAnsi="Times New Roman" w:cs="Times New Roman"/>
                <w:b/>
              </w:rPr>
              <w:t>-2:00</w:t>
            </w:r>
          </w:p>
          <w:p w14:paraId="0ABFAB46" w14:textId="69D82F2E" w:rsidR="00786D5C" w:rsidRDefault="00786D5C">
            <w:r w:rsidRPr="00786D5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6D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32FBD6" w14:textId="59AB9CE2" w:rsidR="002F6E35" w:rsidRPr="00CB6977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977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6B6E6B06" w14:textId="77777777" w:rsidR="00292682" w:rsidRPr="00CB6977" w:rsidRDefault="0029268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6335F97" w14:textId="71701C4A" w:rsidR="00A00EE6" w:rsidRPr="00CB6977" w:rsidRDefault="00BD5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Devotional- </w:t>
            </w:r>
            <w:r w:rsidR="00A00EE6" w:rsidRPr="00CB6977">
              <w:rPr>
                <w:rFonts w:ascii="Times New Roman" w:hAnsi="Times New Roman" w:cs="Times New Roman"/>
                <w:b/>
                <w:sz w:val="20"/>
                <w:szCs w:val="20"/>
              </w:rPr>
              <w:t>2:00</w:t>
            </w:r>
          </w:p>
          <w:p w14:paraId="761A4710" w14:textId="7D33F5F8" w:rsidR="00A00EE6" w:rsidRPr="00547EAB" w:rsidRDefault="00A00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F73DE" w14:textId="77777777" w:rsidR="002F6E35" w:rsidRDefault="005B2E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EDB">
              <w:rPr>
                <w:rFonts w:ascii="Times New Roman" w:hAnsi="Times New Roman" w:cs="Times New Roman"/>
                <w:b/>
                <w:sz w:val="16"/>
                <w:szCs w:val="16"/>
              </w:rPr>
              <w:t>GRACE NOTES - 10:00</w:t>
            </w:r>
          </w:p>
          <w:p w14:paraId="5248A3F0" w14:textId="77777777" w:rsidR="005B2EDB" w:rsidRPr="005B2EDB" w:rsidRDefault="005B2EDB">
            <w:pPr>
              <w:rPr>
                <w:rFonts w:ascii="Times New Roman" w:hAnsi="Times New Roman" w:cs="Times New Roman"/>
                <w:b/>
              </w:rPr>
            </w:pPr>
            <w:r w:rsidRPr="005B2EDB">
              <w:rPr>
                <w:rFonts w:ascii="Times New Roman" w:hAnsi="Times New Roman" w:cs="Times New Roman"/>
                <w:b/>
              </w:rPr>
              <w:t>Games w/Friends -</w:t>
            </w:r>
          </w:p>
          <w:p w14:paraId="0ED17A66" w14:textId="77777777" w:rsidR="005B2EDB" w:rsidRDefault="005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5B2EDB">
              <w:rPr>
                <w:rFonts w:ascii="Times New Roman" w:hAnsi="Times New Roman" w:cs="Times New Roman"/>
                <w:b/>
              </w:rPr>
              <w:t xml:space="preserve">C/H - 2:00 </w:t>
            </w:r>
          </w:p>
          <w:p w14:paraId="69251836" w14:textId="58BB8DD4" w:rsidR="005B2EDB" w:rsidRPr="005B2EDB" w:rsidRDefault="005B2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Bingo Social P/H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0A09B" w14:textId="10EDD411" w:rsidR="002F6E35" w:rsidRPr="00C91ED8" w:rsidRDefault="00A00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sz w:val="20"/>
                <w:szCs w:val="20"/>
              </w:rPr>
              <w:t>Body Recall - 10:00</w:t>
            </w:r>
          </w:p>
          <w:p w14:paraId="0EED58B6" w14:textId="77777777" w:rsidR="00BA2FBF" w:rsidRPr="00C91ED8" w:rsidRDefault="00BA2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BB3B4" w14:textId="77777777" w:rsidR="00A00EE6" w:rsidRPr="00C91ED8" w:rsidRDefault="00A00EE6">
            <w:pPr>
              <w:rPr>
                <w:rFonts w:ascii="Times New Roman" w:hAnsi="Times New Roman" w:cs="Times New Roman"/>
                <w:b/>
                <w:color w:val="B43412" w:themeColor="accent1" w:themeShade="BF"/>
                <w:sz w:val="20"/>
                <w:szCs w:val="20"/>
              </w:rPr>
            </w:pPr>
            <w:r w:rsidRPr="00C91ED8">
              <w:rPr>
                <w:rFonts w:ascii="Times New Roman" w:hAnsi="Times New Roman" w:cs="Times New Roman"/>
                <w:b/>
                <w:color w:val="B43412" w:themeColor="accent1" w:themeShade="BF"/>
                <w:sz w:val="20"/>
                <w:szCs w:val="20"/>
              </w:rPr>
              <w:t>Underwood Church</w:t>
            </w:r>
          </w:p>
          <w:p w14:paraId="4F1EC2EE" w14:textId="0150B9A0" w:rsidR="00973DCA" w:rsidRPr="00BA2FBF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- 1:30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69676" w14:textId="64D89E86" w:rsidR="002F6E35" w:rsidRPr="00C91ED8" w:rsidRDefault="002A767E">
            <w:pPr>
              <w:rPr>
                <w:rFonts w:ascii="Times New Roman" w:hAnsi="Times New Roman" w:cs="Times New Roman"/>
                <w:b/>
                <w:color w:val="B43412" w:themeColor="accent1" w:themeShade="BF"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C91ED8">
              <w:rPr>
                <w:b/>
                <w:sz w:val="20"/>
                <w:szCs w:val="20"/>
              </w:rPr>
              <w:t>Crafts with Cyndi</w:t>
            </w:r>
          </w:p>
          <w:p w14:paraId="1CAEEB6E" w14:textId="43C1BE54" w:rsidR="00FF2E86" w:rsidRDefault="00FF2E86">
            <w:pPr>
              <w:rPr>
                <w:rFonts w:ascii="Times New Roman" w:hAnsi="Times New Roman" w:cs="Times New Roman"/>
                <w:b/>
              </w:rPr>
            </w:pPr>
            <w:r w:rsidRPr="006D4552">
              <w:rPr>
                <w:color w:val="B43412" w:themeColor="accent1" w:themeShade="BF"/>
                <w:sz w:val="20"/>
                <w:szCs w:val="20"/>
              </w:rPr>
              <w:t xml:space="preserve">      </w:t>
            </w:r>
            <w:r w:rsidR="006D4552" w:rsidRPr="006D4552">
              <w:rPr>
                <w:color w:val="B43412" w:themeColor="accent1" w:themeShade="BF"/>
                <w:sz w:val="20"/>
                <w:szCs w:val="20"/>
              </w:rPr>
              <w:t xml:space="preserve">      </w:t>
            </w:r>
            <w:r w:rsidR="002A767E">
              <w:rPr>
                <w:color w:val="B43412" w:themeColor="accent1" w:themeShade="BF"/>
                <w:sz w:val="20"/>
                <w:szCs w:val="20"/>
              </w:rPr>
              <w:t xml:space="preserve">           </w:t>
            </w:r>
            <w:r w:rsidR="006D4552" w:rsidRPr="006D4552">
              <w:rPr>
                <w:color w:val="B43412" w:themeColor="accent1" w:themeShade="BF"/>
                <w:sz w:val="20"/>
                <w:szCs w:val="20"/>
              </w:rPr>
              <w:t xml:space="preserve">  </w:t>
            </w:r>
            <w:r w:rsidRPr="006D4552">
              <w:rPr>
                <w:rFonts w:ascii="Times New Roman" w:hAnsi="Times New Roman" w:cs="Times New Roman"/>
                <w:b/>
                <w:color w:val="B43412" w:themeColor="accent1" w:themeShade="BF"/>
              </w:rPr>
              <w:t xml:space="preserve"> </w:t>
            </w:r>
            <w:r w:rsidRPr="006D4552">
              <w:rPr>
                <w:rFonts w:ascii="Times New Roman" w:hAnsi="Times New Roman" w:cs="Times New Roman"/>
                <w:b/>
              </w:rPr>
              <w:t>- 10:00</w:t>
            </w:r>
          </w:p>
          <w:p w14:paraId="49A0B82D" w14:textId="77777777" w:rsidR="006D4552" w:rsidRDefault="006D4552">
            <w:pPr>
              <w:rPr>
                <w:rFonts w:ascii="Times New Roman" w:hAnsi="Times New Roman" w:cs="Times New Roman"/>
                <w:b/>
              </w:rPr>
            </w:pPr>
          </w:p>
          <w:p w14:paraId="6A291334" w14:textId="1E39B732" w:rsidR="006D4552" w:rsidRPr="006D4552" w:rsidRDefault="003B0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Sing- A -Long</w:t>
            </w:r>
            <w:r w:rsidR="006D4552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34997" w14:textId="77777777" w:rsidR="00B34326" w:rsidRPr="005A4002" w:rsidRDefault="00B34326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44D29D90" w14:textId="0AFAF839" w:rsidR="002F6E35" w:rsidRPr="00D30322" w:rsidRDefault="00D30322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Famil</w:t>
            </w:r>
            <w: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y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Day</w:t>
            </w:r>
          </w:p>
        </w:tc>
      </w:tr>
      <w:tr w:rsidR="002F6E35" w14:paraId="00CDF9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48C3AD" w14:textId="5BA03348" w:rsidR="002F6E35" w:rsidRDefault="00373581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879E83" w14:textId="4DB8BCE2" w:rsidR="002F6E35" w:rsidRDefault="00373581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D8D931" w14:textId="1AB47D7D" w:rsidR="002F6E35" w:rsidRDefault="00FD1C85">
            <w:pPr>
              <w:pStyle w:val="Dates"/>
            </w:pPr>
            <w:r>
              <w:t>2</w:t>
            </w:r>
            <w:r w:rsidR="00373581">
              <w:t>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10D8DB" w14:textId="1BCA472E" w:rsidR="002F6E35" w:rsidRDefault="00FD1C85">
            <w:pPr>
              <w:pStyle w:val="Dates"/>
            </w:pPr>
            <w:r>
              <w:t>2</w:t>
            </w:r>
            <w:r w:rsidR="00373581"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C4244" w14:textId="39BFAB6F" w:rsidR="002F6E35" w:rsidRDefault="00373581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71C86" w14:textId="448B594F" w:rsidR="002F6E35" w:rsidRDefault="00FD1C85">
            <w:pPr>
              <w:pStyle w:val="Dates"/>
            </w:pPr>
            <w:r>
              <w:t>2</w:t>
            </w:r>
            <w:r w:rsidR="00373581"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DF0DC" w14:textId="3394309F" w:rsidR="002F6E35" w:rsidRPr="005A4002" w:rsidRDefault="00FD1C85">
            <w:pPr>
              <w:pStyle w:val="Dates"/>
              <w:rPr>
                <w:color w:val="FF0000"/>
              </w:rPr>
            </w:pPr>
            <w:r>
              <w:rPr>
                <w:color w:val="auto"/>
              </w:rPr>
              <w:t>2</w:t>
            </w:r>
            <w:r w:rsidR="00373581">
              <w:rPr>
                <w:color w:val="auto"/>
              </w:rPr>
              <w:t>4</w:t>
            </w:r>
          </w:p>
        </w:tc>
      </w:tr>
      <w:tr w:rsidR="002F6E35" w14:paraId="10EC3E41" w14:textId="77777777" w:rsidTr="009F6C1A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168A1E" w14:textId="73C731B1" w:rsidR="002F6E35" w:rsidRDefault="003B0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47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7EAB"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5257D3CD" w14:textId="372E0B29" w:rsidR="003B02C5" w:rsidRPr="00C622E2" w:rsidRDefault="00547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7EAB">
              <w:rPr>
                <w:rFonts w:ascii="Times New Roman" w:hAnsi="Times New Roman" w:cs="Times New Roman"/>
                <w:b/>
                <w:sz w:val="20"/>
                <w:szCs w:val="20"/>
              </w:rPr>
              <w:t>Stony Point - 1:30</w:t>
            </w:r>
          </w:p>
          <w:p w14:paraId="78F89516" w14:textId="67D7C4C8" w:rsidR="003B02C5" w:rsidRPr="003B02C5" w:rsidRDefault="003B02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5CDE9A" w14:textId="2EC5EF61" w:rsidR="008C4FA8" w:rsidRDefault="00FD1C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Wheel of Fortune</w:t>
            </w:r>
            <w:r w:rsidR="008C4FA8">
              <w:rPr>
                <w:rFonts w:ascii="Times New Roman" w:hAnsi="Times New Roman" w:cs="Times New Roman"/>
                <w:b/>
              </w:rPr>
              <w:t xml:space="preserve"> - 10:00</w:t>
            </w:r>
          </w:p>
          <w:p w14:paraId="1A228F9F" w14:textId="77777777" w:rsidR="008C62C5" w:rsidRDefault="008C62C5">
            <w:pPr>
              <w:rPr>
                <w:rFonts w:ascii="Times New Roman" w:hAnsi="Times New Roman" w:cs="Times New Roman"/>
                <w:b/>
              </w:rPr>
            </w:pPr>
          </w:p>
          <w:p w14:paraId="737C7775" w14:textId="2816EA60" w:rsidR="008C62C5" w:rsidRPr="008C4FA8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Balloon Volley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5305" w14:textId="1659AA6A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08EB7237" w14:textId="77777777" w:rsidR="00CB6977" w:rsidRDefault="00CB6977">
            <w:pPr>
              <w:rPr>
                <w:rFonts w:ascii="Times New Roman" w:hAnsi="Times New Roman" w:cs="Times New Roman"/>
                <w:b/>
              </w:rPr>
            </w:pPr>
          </w:p>
          <w:p w14:paraId="7B5D6BE0" w14:textId="0316A236" w:rsidR="008C62C5" w:rsidRDefault="00CB6977">
            <w:pPr>
              <w:rPr>
                <w:rFonts w:ascii="Times New Roman" w:hAnsi="Times New Roman" w:cs="Times New Roman"/>
                <w:b/>
              </w:rPr>
            </w:pPr>
            <w:r w:rsidRPr="00CB6977">
              <w:rPr>
                <w:rFonts w:ascii="Harrington" w:hAnsi="Harrington" w:cs="Times New Roman"/>
                <w:b/>
                <w:color w:val="FF0000"/>
              </w:rPr>
              <w:t>Birthday Party</w:t>
            </w:r>
            <w:r w:rsidRPr="00CB697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with </w:t>
            </w:r>
          </w:p>
          <w:p w14:paraId="0F569074" w14:textId="7B21AE0D" w:rsidR="008C62C5" w:rsidRDefault="009F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Butterbean</w:t>
            </w:r>
            <w:r w:rsidR="003B0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Band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- 2:00</w:t>
            </w:r>
          </w:p>
          <w:p w14:paraId="08FFC2A9" w14:textId="4A2EA3C1" w:rsidR="008C62C5" w:rsidRPr="008C62C5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AD925" w14:textId="77777777" w:rsidR="002F6E35" w:rsidRP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  <w:color w:val="B43412" w:themeColor="accent1" w:themeShade="BF"/>
              </w:rPr>
              <w:t xml:space="preserve">STONY POINT </w:t>
            </w:r>
          </w:p>
          <w:p w14:paraId="75E4DA06" w14:textId="77777777" w:rsid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 xml:space="preserve">            Devotion - 10:00</w:t>
            </w:r>
          </w:p>
          <w:p w14:paraId="1153E5A6" w14:textId="77777777" w:rsidR="008C4FA8" w:rsidRPr="008C4FA8" w:rsidRDefault="008C4FA8">
            <w:pPr>
              <w:rPr>
                <w:rFonts w:ascii="Times New Roman" w:hAnsi="Times New Roman" w:cs="Times New Roman"/>
                <w:b/>
              </w:rPr>
            </w:pPr>
            <w:r w:rsidRPr="008C4FA8">
              <w:rPr>
                <w:rFonts w:ascii="Times New Roman" w:hAnsi="Times New Roman" w:cs="Times New Roman"/>
                <w:b/>
              </w:rPr>
              <w:t xml:space="preserve">Games w/Friends - </w:t>
            </w:r>
          </w:p>
          <w:p w14:paraId="578FA59D" w14:textId="77777777" w:rsidR="008C4FA8" w:rsidRDefault="008C4F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F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8C4FA8">
              <w:rPr>
                <w:rFonts w:ascii="Times New Roman" w:hAnsi="Times New Roman" w:cs="Times New Roman"/>
                <w:b/>
                <w:sz w:val="16"/>
                <w:szCs w:val="16"/>
              </w:rPr>
              <w:t>C/H - 2:00</w:t>
            </w:r>
          </w:p>
          <w:p w14:paraId="56DB8A4F" w14:textId="1C058189" w:rsidR="008C4FA8" w:rsidRPr="008C4FA8" w:rsidRDefault="008C4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Bingo Social P/H - 3:00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FEF9A7" w14:textId="05DF0454" w:rsidR="00A968FA" w:rsidRPr="00A968FA" w:rsidRDefault="009F6C1A">
            <w:pPr>
              <w:rPr>
                <w:rFonts w:ascii="Times New Roman" w:hAnsi="Times New Roman" w:cs="Times New Roman"/>
                <w:b/>
              </w:rPr>
            </w:pPr>
            <w:r w:rsidRPr="00A968FA">
              <w:rPr>
                <w:rFonts w:ascii="Times New Roman" w:hAnsi="Times New Roman" w:cs="Times New Roman"/>
                <w:b/>
              </w:rPr>
              <w:t>Macy's Thanksgiving Day Parade</w:t>
            </w:r>
            <w:r w:rsidR="00A968FA" w:rsidRPr="00A968FA">
              <w:rPr>
                <w:rFonts w:ascii="Times New Roman" w:hAnsi="Times New Roman" w:cs="Times New Roman"/>
                <w:b/>
              </w:rPr>
              <w:t xml:space="preserve"> on </w:t>
            </w:r>
            <w:r w:rsidR="00A968FA">
              <w:rPr>
                <w:rFonts w:ascii="Times New Roman" w:hAnsi="Times New Roman" w:cs="Times New Roman"/>
                <w:b/>
              </w:rPr>
              <w:t>tv</w:t>
            </w:r>
          </w:p>
          <w:p w14:paraId="55BEE18F" w14:textId="4E5DEFCE" w:rsidR="00A00EE6" w:rsidRPr="00A968FA" w:rsidRDefault="009F6C1A">
            <w:pPr>
              <w:rPr>
                <w:rFonts w:ascii="Papyrus" w:hAnsi="Papyrus" w:cs="Times New Roman"/>
                <w:b/>
                <w:color w:val="933E00" w:themeColor="accent4" w:themeShade="80"/>
                <w:sz w:val="20"/>
                <w:szCs w:val="20"/>
              </w:rPr>
            </w:pPr>
            <w:r w:rsidRPr="00A968FA">
              <w:rPr>
                <w:rFonts w:ascii="Papyrus" w:hAnsi="Papyrus" w:cs="Times New Roman"/>
                <w:b/>
                <w:color w:val="933E00" w:themeColor="accent4" w:themeShade="80"/>
                <w:sz w:val="22"/>
                <w:szCs w:val="22"/>
              </w:rPr>
              <w:t>Thanksgiving Feast-</w:t>
            </w:r>
            <w:r w:rsidRPr="00A968FA">
              <w:rPr>
                <w:rFonts w:ascii="Papyrus" w:hAnsi="Papyrus" w:cs="Times New Roman"/>
                <w:b/>
                <w:color w:val="933E00" w:themeColor="accent4" w:themeShade="80"/>
                <w:sz w:val="20"/>
                <w:szCs w:val="20"/>
              </w:rPr>
              <w:t>12:00</w:t>
            </w:r>
          </w:p>
          <w:p w14:paraId="0830A929" w14:textId="3C957EF6" w:rsidR="00A00EE6" w:rsidRDefault="00A00E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-</w:t>
            </w:r>
          </w:p>
          <w:p w14:paraId="05AA0B37" w14:textId="73F0138A" w:rsidR="00973DCA" w:rsidRDefault="00973DCA">
            <w:pPr>
              <w:rPr>
                <w:rFonts w:ascii="Times New Roman" w:hAnsi="Times New Roman" w:cs="Times New Roman"/>
                <w:b/>
              </w:rPr>
            </w:pPr>
          </w:p>
          <w:p w14:paraId="3F55EC64" w14:textId="52BC0D68" w:rsidR="00973DCA" w:rsidRPr="00973DCA" w:rsidRDefault="00973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A84B2" w14:textId="6680F07B" w:rsidR="008C62C5" w:rsidRPr="008C62C5" w:rsidRDefault="009F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</w:t>
            </w:r>
            <w:r w:rsidR="00E5792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="008C62C5" w:rsidRPr="008C6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w/Friends</w:t>
            </w:r>
          </w:p>
          <w:p w14:paraId="52126240" w14:textId="484A28A7" w:rsidR="008C62C5" w:rsidRPr="008C62C5" w:rsidRDefault="008C6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- 10:00</w:t>
            </w:r>
          </w:p>
          <w:p w14:paraId="686F6C2D" w14:textId="5B0BF3E5" w:rsidR="008C62C5" w:rsidRPr="003B02C5" w:rsidRDefault="008C62C5">
            <w:pPr>
              <w:rPr>
                <w:rFonts w:ascii="Times New Roman" w:hAnsi="Times New Roman" w:cs="Times New Roman"/>
                <w:b/>
                <w:i/>
                <w:color w:val="92D050"/>
                <w:sz w:val="20"/>
                <w:szCs w:val="20"/>
              </w:rPr>
            </w:pPr>
          </w:p>
          <w:p w14:paraId="5E5A7D30" w14:textId="6CBF70CF" w:rsidR="002F6E35" w:rsidRPr="00C622E2" w:rsidRDefault="008C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2E2">
              <w:rPr>
                <w:rFonts w:ascii="Times New Roman" w:hAnsi="Times New Roman" w:cs="Times New Roman"/>
                <w:b/>
                <w:sz w:val="20"/>
                <w:szCs w:val="20"/>
              </w:rPr>
              <w:t>Sing-A-Long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521F0E" w14:textId="4EF02E7B" w:rsidR="002F6E35" w:rsidRDefault="00A968FA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Family</w:t>
            </w:r>
            <w:r w:rsidR="00D3032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 xml:space="preserve">  </w:t>
            </w:r>
            <w:r w:rsidR="00B34326" w:rsidRPr="005A4002"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  <w:t>Day</w:t>
            </w:r>
          </w:p>
          <w:p w14:paraId="70554151" w14:textId="77777777" w:rsidR="00A968FA" w:rsidRDefault="00A968FA" w:rsidP="00B34326">
            <w:pPr>
              <w:rPr>
                <w:rFonts w:ascii="Lucida Handwriting" w:hAnsi="Lucida Handwriting"/>
                <w:i/>
                <w:color w:val="FF0000"/>
                <w:sz w:val="20"/>
                <w:szCs w:val="20"/>
              </w:rPr>
            </w:pPr>
          </w:p>
          <w:p w14:paraId="50817181" w14:textId="1B7CF88D" w:rsidR="009F6C1A" w:rsidRPr="00A968FA" w:rsidRDefault="009F6C1A" w:rsidP="00B34326">
            <w:pPr>
              <w:rPr>
                <w:rFonts w:ascii="Lucida Handwriting" w:hAnsi="Lucida Handwriting"/>
                <w:color w:val="FF0000"/>
              </w:rPr>
            </w:pPr>
            <w:r w:rsidRPr="00B62869">
              <w:rPr>
                <w:color w:val="B64926" w:themeColor="accent3"/>
              </w:rPr>
              <w:t xml:space="preserve"> </w:t>
            </w:r>
            <w:r w:rsidRPr="00A968FA">
              <w:rPr>
                <w:rFonts w:ascii="Lucida Handwriting" w:hAnsi="Lucida Handwriting"/>
                <w:color w:val="B64926" w:themeColor="accent3"/>
              </w:rPr>
              <w:t xml:space="preserve">AL </w:t>
            </w:r>
            <w:r w:rsidRPr="00A968FA">
              <w:rPr>
                <w:rFonts w:ascii="Lucida Handwriting" w:hAnsi="Lucida Handwriting"/>
                <w:color w:val="FF0000"/>
              </w:rPr>
              <w:t xml:space="preserve">vs </w:t>
            </w:r>
            <w:r w:rsidR="00A968FA">
              <w:rPr>
                <w:rFonts w:ascii="Lucida Handwriting" w:hAnsi="Lucida Handwriting"/>
                <w:color w:val="FF0000"/>
              </w:rPr>
              <w:t xml:space="preserve"> </w:t>
            </w:r>
            <w:r w:rsidRPr="00A968FA">
              <w:rPr>
                <w:rFonts w:ascii="Lucida Handwriting" w:hAnsi="Lucida Handwriting"/>
                <w:color w:val="FF0000"/>
              </w:rPr>
              <w:t xml:space="preserve">Auburn </w:t>
            </w:r>
            <w:r w:rsidR="00A968FA">
              <w:rPr>
                <w:rFonts w:ascii="Lucida Handwriting" w:hAnsi="Lucida Handwriting"/>
                <w:color w:val="FF0000"/>
              </w:rPr>
              <w:t xml:space="preserve">   </w:t>
            </w:r>
            <w:r w:rsidRPr="00A968FA">
              <w:rPr>
                <w:rFonts w:ascii="Lucida Handwriting" w:hAnsi="Lucida Handwriting"/>
                <w:color w:val="FF0000"/>
              </w:rPr>
              <w:t>game</w:t>
            </w:r>
          </w:p>
        </w:tc>
      </w:tr>
      <w:tr w:rsidR="002F6E35" w14:paraId="2EE6B5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F5AA" w14:textId="1C90156B" w:rsidR="002F6E35" w:rsidRDefault="00FD1C85">
            <w:pPr>
              <w:pStyle w:val="Dates"/>
            </w:pPr>
            <w:r>
              <w:t>2</w:t>
            </w:r>
            <w:r w:rsidR="00373581"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9617C" w14:textId="315022C7" w:rsidR="002F6E35" w:rsidRDefault="00FD1C85">
            <w:pPr>
              <w:pStyle w:val="Dates"/>
            </w:pPr>
            <w:r>
              <w:t>2</w:t>
            </w:r>
            <w:r w:rsidR="00373581"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DAD02" w14:textId="0ED87C1C" w:rsidR="002F6E35" w:rsidRDefault="00373581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31333" w14:textId="0D60DF65" w:rsidR="002F6E35" w:rsidRDefault="00373581">
            <w:pPr>
              <w:pStyle w:val="Dates"/>
            </w:pPr>
            <w:r>
              <w:t>28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A062B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fldChar w:fldCharType="separate"/>
            </w:r>
            <w:r w:rsidR="002A062B">
              <w:rPr>
                <w:noProof/>
              </w:rPr>
              <w:t>28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44D76" w14:textId="389D300E" w:rsidR="002F6E35" w:rsidRDefault="00373581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2828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2828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A062B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1C7B5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ACA214" w14:textId="548D4692" w:rsidR="002F6E35" w:rsidRDefault="00373581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A062B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2A062B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separate"/>
            </w:r>
            <w:r w:rsidR="002A062B">
              <w:rPr>
                <w:noProof/>
              </w:rPr>
              <w:t>30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2968F" w14:textId="06CA6433" w:rsidR="002F6E35" w:rsidRPr="001168E5" w:rsidRDefault="009035F5">
            <w:pPr>
              <w:pStyle w:val="Dates"/>
              <w:rPr>
                <w:color w:val="FFC000"/>
              </w:rPr>
            </w:pP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IF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=F10</w:instrText>
            </w:r>
            <w:r w:rsidRPr="001168E5">
              <w:rPr>
                <w:color w:val="FFC000"/>
              </w:rPr>
              <w:fldChar w:fldCharType="separate"/>
            </w:r>
            <w:r w:rsidR="002A062B">
              <w:rPr>
                <w:noProof/>
                <w:color w:val="FFC000"/>
              </w:rPr>
              <w:instrText>3030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= 0,""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IF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=F10 </w:instrText>
            </w:r>
            <w:r w:rsidRPr="001168E5">
              <w:rPr>
                <w:color w:val="FFC000"/>
              </w:rPr>
              <w:fldChar w:fldCharType="separate"/>
            </w:r>
            <w:r w:rsidR="002A062B">
              <w:rPr>
                <w:noProof/>
                <w:color w:val="FFC000"/>
              </w:rPr>
              <w:instrText>3030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 &lt;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DocVariable MonthEnd \@ d </w:instrText>
            </w:r>
            <w:r w:rsidRPr="001168E5">
              <w:rPr>
                <w:color w:val="FFC000"/>
              </w:rPr>
              <w:fldChar w:fldCharType="separate"/>
            </w:r>
            <w:r w:rsidR="002A062B">
              <w:rPr>
                <w:color w:val="FFC000"/>
              </w:rPr>
              <w:instrText>30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 </w:instrText>
            </w:r>
            <w:r w:rsidRPr="001168E5">
              <w:rPr>
                <w:color w:val="FFC000"/>
              </w:rPr>
              <w:fldChar w:fldCharType="begin"/>
            </w:r>
            <w:r w:rsidRPr="001168E5">
              <w:rPr>
                <w:color w:val="FFC000"/>
              </w:rPr>
              <w:instrText xml:space="preserve"> =F10+1 </w:instrText>
            </w:r>
            <w:r w:rsidRPr="001168E5">
              <w:rPr>
                <w:color w:val="FFC000"/>
              </w:rPr>
              <w:fldChar w:fldCharType="separate"/>
            </w:r>
            <w:r w:rsidR="001C7B55" w:rsidRPr="001168E5">
              <w:rPr>
                <w:noProof/>
                <w:color w:val="FFC000"/>
              </w:rPr>
              <w:instrText>31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instrText xml:space="preserve"> "" </w:instrText>
            </w:r>
            <w:r w:rsidRPr="001168E5">
              <w:rPr>
                <w:color w:val="FFC000"/>
              </w:rPr>
              <w:fldChar w:fldCharType="end"/>
            </w:r>
            <w:r w:rsidRPr="001168E5">
              <w:rPr>
                <w:color w:val="FFC000"/>
              </w:rPr>
              <w:fldChar w:fldCharType="end"/>
            </w:r>
          </w:p>
        </w:tc>
      </w:tr>
      <w:tr w:rsidR="002F6E35" w14:paraId="7FA45F98" w14:textId="77777777" w:rsidTr="008C4FA8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390979" w14:textId="1C0EAB22" w:rsidR="002F6E35" w:rsidRDefault="00B6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E51743">
              <w:rPr>
                <w:rFonts w:ascii="Times New Roman" w:hAnsi="Times New Roman" w:cs="Times New Roman"/>
                <w:b/>
                <w:sz w:val="20"/>
                <w:szCs w:val="20"/>
              </w:rPr>
              <w:t>CHURCH</w:t>
            </w:r>
          </w:p>
          <w:p w14:paraId="79C7E714" w14:textId="77777777" w:rsidR="00B62869" w:rsidRDefault="00B6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7F7743" w14:textId="77777777" w:rsidR="00E51743" w:rsidRDefault="00C91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1168E5" w:rsidRPr="00C91ED8">
              <w:rPr>
                <w:b/>
                <w:sz w:val="20"/>
                <w:szCs w:val="20"/>
              </w:rPr>
              <w:t xml:space="preserve">Christ </w:t>
            </w:r>
            <w:r>
              <w:rPr>
                <w:b/>
                <w:sz w:val="20"/>
                <w:szCs w:val="20"/>
              </w:rPr>
              <w:t>C</w:t>
            </w:r>
            <w:r w:rsidR="001168E5" w:rsidRPr="00C91ED8">
              <w:rPr>
                <w:b/>
                <w:sz w:val="20"/>
                <w:szCs w:val="20"/>
              </w:rPr>
              <w:t>hapel</w:t>
            </w:r>
            <w:r>
              <w:rPr>
                <w:b/>
                <w:sz w:val="20"/>
                <w:szCs w:val="20"/>
              </w:rPr>
              <w:t>-1:30</w:t>
            </w:r>
          </w:p>
          <w:p w14:paraId="63D783BB" w14:textId="131EB4E7" w:rsidR="00B62869" w:rsidRPr="00C91ED8" w:rsidRDefault="00B62869">
            <w:pPr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80706" w14:textId="02DA37D1" w:rsidR="002F6E35" w:rsidRPr="00E57920" w:rsidRDefault="00644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920">
              <w:rPr>
                <w:rFonts w:ascii="Times New Roman" w:hAnsi="Times New Roman" w:cs="Times New Roman"/>
                <w:b/>
                <w:sz w:val="20"/>
                <w:szCs w:val="20"/>
              </w:rPr>
              <w:t>Wheel Of Fortune</w:t>
            </w:r>
            <w:r w:rsidR="008C62C5" w:rsidRPr="00E57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  <w:p w14:paraId="6A71F4DE" w14:textId="77777777" w:rsidR="008C62C5" w:rsidRDefault="008C62C5"/>
          <w:p w14:paraId="5DE575DF" w14:textId="39F7F127" w:rsidR="008C62C5" w:rsidRPr="008C62C5" w:rsidRDefault="00E579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Volley Ball Fun!</w:t>
            </w:r>
            <w:r w:rsidR="008C62C5" w:rsidRPr="008C62C5">
              <w:rPr>
                <w:rFonts w:ascii="Times New Roman" w:hAnsi="Times New Roman" w:cs="Times New Roman"/>
                <w:b/>
              </w:rPr>
              <w:t xml:space="preserve"> 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F9750" w14:textId="77777777" w:rsidR="002F6E35" w:rsidRDefault="00A00EE6">
            <w:pPr>
              <w:rPr>
                <w:rFonts w:ascii="Times New Roman" w:hAnsi="Times New Roman" w:cs="Times New Roman"/>
                <w:b/>
              </w:rPr>
            </w:pPr>
            <w:r w:rsidRPr="00A00EE6">
              <w:rPr>
                <w:rFonts w:ascii="Times New Roman" w:hAnsi="Times New Roman" w:cs="Times New Roman"/>
                <w:b/>
              </w:rPr>
              <w:t>Body Recall - 10:00</w:t>
            </w:r>
          </w:p>
          <w:p w14:paraId="1C1C88C6" w14:textId="77777777" w:rsidR="00C91ED8" w:rsidRDefault="00C91ED8">
            <w:pPr>
              <w:rPr>
                <w:rFonts w:ascii="Times New Roman" w:hAnsi="Times New Roman" w:cs="Times New Roman"/>
                <w:b/>
              </w:rPr>
            </w:pPr>
          </w:p>
          <w:p w14:paraId="32CB95BE" w14:textId="303FD0D6" w:rsidR="00FF2E86" w:rsidRPr="00B62869" w:rsidRDefault="00B6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869">
              <w:rPr>
                <w:rFonts w:ascii="Times New Roman" w:hAnsi="Times New Roman" w:cs="Times New Roman"/>
                <w:b/>
                <w:sz w:val="20"/>
                <w:szCs w:val="20"/>
              </w:rPr>
              <w:t>Garage Band</w:t>
            </w:r>
          </w:p>
          <w:p w14:paraId="3F20F4DF" w14:textId="77777777" w:rsidR="00FF2E86" w:rsidRDefault="00FF2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- 2:00</w:t>
            </w:r>
          </w:p>
          <w:p w14:paraId="46E7DD27" w14:textId="5F004D75" w:rsidR="00FF2E86" w:rsidRPr="00A00EE6" w:rsidRDefault="00FF2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15F4A7" w14:textId="3DDB2E6E" w:rsidR="002F6E35" w:rsidRDefault="00B6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Book Club</w:t>
            </w:r>
            <w:r w:rsidR="005C541D" w:rsidRPr="005C5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  <w:p w14:paraId="603D8550" w14:textId="464B9CFF" w:rsidR="005C541D" w:rsidRPr="002C731B" w:rsidRDefault="005C541D">
            <w:pPr>
              <w:rPr>
                <w:rFonts w:ascii="Times New Roman" w:hAnsi="Times New Roman" w:cs="Times New Roman"/>
                <w:b/>
              </w:rPr>
            </w:pPr>
          </w:p>
          <w:p w14:paraId="44E6CFAF" w14:textId="4544C813" w:rsidR="005C541D" w:rsidRDefault="00B62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C/H  Social Time</w:t>
            </w:r>
          </w:p>
          <w:p w14:paraId="481C05A6" w14:textId="4A04F542" w:rsidR="00C91ED8" w:rsidRPr="005C541D" w:rsidRDefault="00B62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Bingo  Social P/H</w:t>
            </w:r>
            <w:r w:rsidR="00C91ED8">
              <w:rPr>
                <w:rFonts w:ascii="Times New Roman" w:hAnsi="Times New Roman" w:cs="Times New Roman"/>
                <w:b/>
              </w:rPr>
              <w:t>- 2:00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C9E1D" w14:textId="7C1BEAFF" w:rsidR="005A4002" w:rsidRPr="00B62869" w:rsidRDefault="005A400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 xml:space="preserve">   </w:t>
            </w:r>
            <w:r w:rsidR="00B62869" w:rsidRPr="00B6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Body Recall -10:00</w:t>
            </w:r>
          </w:p>
          <w:p w14:paraId="5228D16D" w14:textId="77777777" w:rsidR="008C4FA8" w:rsidRDefault="005A4002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</w:rPr>
              <w:t xml:space="preserve">  </w:t>
            </w:r>
          </w:p>
          <w:p w14:paraId="76117B08" w14:textId="119B1F78" w:rsidR="00B62869" w:rsidRPr="00B62869" w:rsidRDefault="00B6286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6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Underwood Church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13191" w14:textId="6566C541" w:rsidR="00C622E2" w:rsidRPr="00FF1243" w:rsidRDefault="00C622E2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 </w:t>
            </w:r>
            <w:r w:rsidR="00B62869" w:rsidRPr="00FF1243">
              <w:rPr>
                <w:rFonts w:ascii="Lucida Calligraphy" w:hAnsi="Lucida Calligraphy"/>
                <w:b/>
              </w:rPr>
              <w:t>Christmas Decorating -10:00</w:t>
            </w:r>
          </w:p>
          <w:p w14:paraId="707FF40C" w14:textId="79FD6EB5" w:rsidR="00B62869" w:rsidRPr="00B62869" w:rsidRDefault="00B62869">
            <w:pPr>
              <w:rPr>
                <w:rFonts w:cstheme="minorHAnsi"/>
                <w:b/>
                <w:sz w:val="20"/>
                <w:szCs w:val="20"/>
              </w:rPr>
            </w:pPr>
            <w:r w:rsidRPr="00B62869">
              <w:rPr>
                <w:rFonts w:cstheme="minorHAnsi"/>
                <w:b/>
                <w:sz w:val="20"/>
                <w:szCs w:val="20"/>
              </w:rPr>
              <w:t>Underwood Church-2:00</w:t>
            </w:r>
          </w:p>
          <w:p w14:paraId="17A9D7EC" w14:textId="68D5333D" w:rsidR="002F6E35" w:rsidRPr="00C622E2" w:rsidRDefault="00C622E2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1B029" w14:textId="77777777" w:rsidR="00547EAB" w:rsidRPr="001168E5" w:rsidRDefault="00547EAB" w:rsidP="00B34326">
            <w:pPr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</w:pPr>
          </w:p>
          <w:p w14:paraId="1BB4071F" w14:textId="710D48C2" w:rsidR="00B34326" w:rsidRPr="001168E5" w:rsidRDefault="00547EAB" w:rsidP="00B34326">
            <w:pPr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</w:pPr>
            <w:r w:rsidRPr="001168E5"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  <w:t xml:space="preserve">     </w:t>
            </w:r>
          </w:p>
          <w:p w14:paraId="69CD2F81" w14:textId="127F6FA9" w:rsidR="002F6E35" w:rsidRPr="001168E5" w:rsidRDefault="00B34326" w:rsidP="00B34326">
            <w:pPr>
              <w:rPr>
                <w:color w:val="FFC000"/>
              </w:rPr>
            </w:pPr>
            <w:r w:rsidRPr="001168E5">
              <w:rPr>
                <w:rFonts w:ascii="Lucida Handwriting" w:hAnsi="Lucida Handwriting"/>
                <w:i/>
                <w:color w:val="FFC000"/>
                <w:sz w:val="20"/>
                <w:szCs w:val="20"/>
              </w:rPr>
              <w:t xml:space="preserve">   </w:t>
            </w:r>
          </w:p>
        </w:tc>
      </w:tr>
      <w:tr w:rsidR="002F6E35" w14:paraId="633AE0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FF45476" w14:textId="2F7804EE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A06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C7B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7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5911A7" w14:textId="4430E2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A06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0704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5374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B390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BC07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84E465" w14:textId="77777777" w:rsidR="002F6E35" w:rsidRDefault="002F6E35">
            <w:pPr>
              <w:pStyle w:val="Dates"/>
            </w:pPr>
          </w:p>
        </w:tc>
      </w:tr>
      <w:tr w:rsidR="002F6E35" w14:paraId="753258E5" w14:textId="77777777" w:rsidTr="0034673D">
        <w:trPr>
          <w:trHeight w:hRule="exact" w:val="68"/>
        </w:trPr>
        <w:tc>
          <w:tcPr>
            <w:tcW w:w="2054" w:type="dxa"/>
          </w:tcPr>
          <w:p w14:paraId="64B4A840" w14:textId="77777777" w:rsidR="002F6E35" w:rsidRDefault="002F6E35"/>
        </w:tc>
        <w:tc>
          <w:tcPr>
            <w:tcW w:w="2055" w:type="dxa"/>
          </w:tcPr>
          <w:p w14:paraId="01A798CA" w14:textId="77777777" w:rsidR="002F6E35" w:rsidRDefault="002F6E35"/>
        </w:tc>
        <w:tc>
          <w:tcPr>
            <w:tcW w:w="2055" w:type="dxa"/>
          </w:tcPr>
          <w:p w14:paraId="159D2253" w14:textId="77777777" w:rsidR="002F6E35" w:rsidRDefault="002F6E35"/>
        </w:tc>
        <w:tc>
          <w:tcPr>
            <w:tcW w:w="2055" w:type="dxa"/>
          </w:tcPr>
          <w:p w14:paraId="483A92AF" w14:textId="77777777" w:rsidR="002F6E35" w:rsidRDefault="002F6E35"/>
        </w:tc>
        <w:tc>
          <w:tcPr>
            <w:tcW w:w="2055" w:type="dxa"/>
          </w:tcPr>
          <w:p w14:paraId="0A1A2253" w14:textId="77777777" w:rsidR="002F6E35" w:rsidRDefault="002F6E35"/>
        </w:tc>
        <w:tc>
          <w:tcPr>
            <w:tcW w:w="2055" w:type="dxa"/>
          </w:tcPr>
          <w:p w14:paraId="27A384C0" w14:textId="77777777" w:rsidR="002F6E35" w:rsidRDefault="002F6E35"/>
        </w:tc>
        <w:tc>
          <w:tcPr>
            <w:tcW w:w="2055" w:type="dxa"/>
          </w:tcPr>
          <w:p w14:paraId="47286EE0" w14:textId="77777777" w:rsidR="002F6E35" w:rsidRDefault="002F6E35"/>
        </w:tc>
      </w:tr>
    </w:tbl>
    <w:p w14:paraId="27893B0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71CD" w14:textId="77777777" w:rsidR="00ED6C6C" w:rsidRDefault="00ED6C6C">
      <w:pPr>
        <w:spacing w:before="0" w:after="0"/>
      </w:pPr>
      <w:r>
        <w:separator/>
      </w:r>
    </w:p>
  </w:endnote>
  <w:endnote w:type="continuationSeparator" w:id="0">
    <w:p w14:paraId="310692F5" w14:textId="77777777" w:rsidR="00ED6C6C" w:rsidRDefault="00ED6C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CAE1" w14:textId="77777777" w:rsidR="00ED6C6C" w:rsidRDefault="00ED6C6C">
      <w:pPr>
        <w:spacing w:before="0" w:after="0"/>
      </w:pPr>
      <w:r>
        <w:separator/>
      </w:r>
    </w:p>
  </w:footnote>
  <w:footnote w:type="continuationSeparator" w:id="0">
    <w:p w14:paraId="05E3E513" w14:textId="77777777" w:rsidR="00ED6C6C" w:rsidRDefault="00ED6C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1C7B55"/>
    <w:rsid w:val="00056814"/>
    <w:rsid w:val="0006779F"/>
    <w:rsid w:val="0008424B"/>
    <w:rsid w:val="000843F0"/>
    <w:rsid w:val="000A20FE"/>
    <w:rsid w:val="001168E5"/>
    <w:rsid w:val="0011772B"/>
    <w:rsid w:val="0012112D"/>
    <w:rsid w:val="001219F2"/>
    <w:rsid w:val="00175DCF"/>
    <w:rsid w:val="001C7B55"/>
    <w:rsid w:val="00226B20"/>
    <w:rsid w:val="0026728D"/>
    <w:rsid w:val="00292682"/>
    <w:rsid w:val="002A062B"/>
    <w:rsid w:val="002A767E"/>
    <w:rsid w:val="002C355B"/>
    <w:rsid w:val="002C731B"/>
    <w:rsid w:val="002F6E35"/>
    <w:rsid w:val="00325569"/>
    <w:rsid w:val="0034673D"/>
    <w:rsid w:val="00373581"/>
    <w:rsid w:val="003B02C5"/>
    <w:rsid w:val="003D7DDA"/>
    <w:rsid w:val="004C5B17"/>
    <w:rsid w:val="004F11A8"/>
    <w:rsid w:val="00547EAB"/>
    <w:rsid w:val="005A4002"/>
    <w:rsid w:val="005B2EDB"/>
    <w:rsid w:val="005C541D"/>
    <w:rsid w:val="006448DA"/>
    <w:rsid w:val="00695C4C"/>
    <w:rsid w:val="006D4552"/>
    <w:rsid w:val="006F2C7A"/>
    <w:rsid w:val="006F4BA1"/>
    <w:rsid w:val="00725ECE"/>
    <w:rsid w:val="0074741B"/>
    <w:rsid w:val="007777B1"/>
    <w:rsid w:val="00786D5C"/>
    <w:rsid w:val="007B3F46"/>
    <w:rsid w:val="00874C9A"/>
    <w:rsid w:val="008C4FA8"/>
    <w:rsid w:val="008C62C5"/>
    <w:rsid w:val="008E0384"/>
    <w:rsid w:val="009035F5"/>
    <w:rsid w:val="00944085"/>
    <w:rsid w:val="00946A27"/>
    <w:rsid w:val="00973DCA"/>
    <w:rsid w:val="009A0FFF"/>
    <w:rsid w:val="009F6C1A"/>
    <w:rsid w:val="00A00EE6"/>
    <w:rsid w:val="00A4654E"/>
    <w:rsid w:val="00A73BBF"/>
    <w:rsid w:val="00A968FA"/>
    <w:rsid w:val="00AF5A09"/>
    <w:rsid w:val="00B04703"/>
    <w:rsid w:val="00B34326"/>
    <w:rsid w:val="00B434A8"/>
    <w:rsid w:val="00B62869"/>
    <w:rsid w:val="00B70858"/>
    <w:rsid w:val="00B8151A"/>
    <w:rsid w:val="00BA2FBF"/>
    <w:rsid w:val="00BD5634"/>
    <w:rsid w:val="00BF70B5"/>
    <w:rsid w:val="00C43F9B"/>
    <w:rsid w:val="00C622E2"/>
    <w:rsid w:val="00C71D73"/>
    <w:rsid w:val="00C91ED8"/>
    <w:rsid w:val="00CA688E"/>
    <w:rsid w:val="00CB1C1C"/>
    <w:rsid w:val="00CB6977"/>
    <w:rsid w:val="00D30322"/>
    <w:rsid w:val="00DC0665"/>
    <w:rsid w:val="00DF32DE"/>
    <w:rsid w:val="00E02644"/>
    <w:rsid w:val="00E51743"/>
    <w:rsid w:val="00E57920"/>
    <w:rsid w:val="00E71BA1"/>
    <w:rsid w:val="00EA1691"/>
    <w:rsid w:val="00EB3909"/>
    <w:rsid w:val="00ED6C6C"/>
    <w:rsid w:val="00F435E7"/>
    <w:rsid w:val="00F80707"/>
    <w:rsid w:val="00FD1C85"/>
    <w:rsid w:val="00FF1243"/>
    <w:rsid w:val="00FF2624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48DC9"/>
  <w15:docId w15:val="{A4B5E01B-EFB2-49B1-854B-503590E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5C541D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4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baraehrentreu.blogspot.com/2011/11/thoughts-on-day-after-thanksgiv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0C1D7596E4748B20903007331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EE7C-56EB-4B96-9497-3830F870AC6B}"/>
      </w:docPartPr>
      <w:docPartBody>
        <w:p w:rsidR="00896F01" w:rsidRDefault="00776066">
          <w:pPr>
            <w:pStyle w:val="F670C1D7596E4748B209030073311F19"/>
          </w:pPr>
          <w:r>
            <w:t>Sunday</w:t>
          </w:r>
        </w:p>
      </w:docPartBody>
    </w:docPart>
    <w:docPart>
      <w:docPartPr>
        <w:name w:val="BEF15A1C0E4349A4889509AF9773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468E-E827-48EC-9A4B-2026A753AE98}"/>
      </w:docPartPr>
      <w:docPartBody>
        <w:p w:rsidR="00896F01" w:rsidRDefault="00776066">
          <w:pPr>
            <w:pStyle w:val="BEF15A1C0E4349A4889509AF9773D13D"/>
          </w:pPr>
          <w:r>
            <w:t>Monday</w:t>
          </w:r>
        </w:p>
      </w:docPartBody>
    </w:docPart>
    <w:docPart>
      <w:docPartPr>
        <w:name w:val="62B12D8952FE413AB945C2AF1C7E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3A68-F7FE-4F48-A694-B198E7963450}"/>
      </w:docPartPr>
      <w:docPartBody>
        <w:p w:rsidR="00896F01" w:rsidRDefault="00776066">
          <w:pPr>
            <w:pStyle w:val="62B12D8952FE413AB945C2AF1C7ED05E"/>
          </w:pPr>
          <w:r>
            <w:t>Tuesday</w:t>
          </w:r>
        </w:p>
      </w:docPartBody>
    </w:docPart>
    <w:docPart>
      <w:docPartPr>
        <w:name w:val="454322E23D1049D6B75645DF2A86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8C5E-DA58-461B-A433-1664DA1799BE}"/>
      </w:docPartPr>
      <w:docPartBody>
        <w:p w:rsidR="00896F01" w:rsidRDefault="00776066">
          <w:pPr>
            <w:pStyle w:val="454322E23D1049D6B75645DF2A869294"/>
          </w:pPr>
          <w:r>
            <w:t>Wednesday</w:t>
          </w:r>
        </w:p>
      </w:docPartBody>
    </w:docPart>
    <w:docPart>
      <w:docPartPr>
        <w:name w:val="C7FAAA9694794449B504562EE37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F071-1D1D-4B99-8226-AE643FCB0D67}"/>
      </w:docPartPr>
      <w:docPartBody>
        <w:p w:rsidR="00896F01" w:rsidRDefault="00776066">
          <w:pPr>
            <w:pStyle w:val="C7FAAA9694794449B504562EE37D6C96"/>
          </w:pPr>
          <w:r>
            <w:t>Thursday</w:t>
          </w:r>
        </w:p>
      </w:docPartBody>
    </w:docPart>
    <w:docPart>
      <w:docPartPr>
        <w:name w:val="EB7A918B0D2A4514980CDAE30B73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5D27-4458-4860-BFBA-03757F612215}"/>
      </w:docPartPr>
      <w:docPartBody>
        <w:p w:rsidR="00896F01" w:rsidRDefault="00776066">
          <w:pPr>
            <w:pStyle w:val="EB7A918B0D2A4514980CDAE30B73650A"/>
          </w:pPr>
          <w:r>
            <w:t>Friday</w:t>
          </w:r>
        </w:p>
      </w:docPartBody>
    </w:docPart>
    <w:docPart>
      <w:docPartPr>
        <w:name w:val="D391BDE344254BA3A5CEB8E3B1E7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D780-2D37-4549-BDF6-5B71C4412563}"/>
      </w:docPartPr>
      <w:docPartBody>
        <w:p w:rsidR="00896F01" w:rsidRDefault="00776066">
          <w:pPr>
            <w:pStyle w:val="D391BDE344254BA3A5CEB8E3B1E712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6"/>
    <w:rsid w:val="000565B2"/>
    <w:rsid w:val="002748CF"/>
    <w:rsid w:val="002E0637"/>
    <w:rsid w:val="004A07D8"/>
    <w:rsid w:val="004A4ECD"/>
    <w:rsid w:val="006A610D"/>
    <w:rsid w:val="00776066"/>
    <w:rsid w:val="008622F9"/>
    <w:rsid w:val="00896F01"/>
    <w:rsid w:val="00994D98"/>
    <w:rsid w:val="009C7EF9"/>
    <w:rsid w:val="00B334F7"/>
    <w:rsid w:val="00B9621B"/>
    <w:rsid w:val="00D26B32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B5D8201CD4A84BA639DE568124060">
    <w:name w:val="1A6B5D8201CD4A84BA639DE568124060"/>
  </w:style>
  <w:style w:type="paragraph" w:customStyle="1" w:styleId="1FEA297088664BD48C23EF2C93588883">
    <w:name w:val="1FEA297088664BD48C23EF2C93588883"/>
  </w:style>
  <w:style w:type="paragraph" w:customStyle="1" w:styleId="F670C1D7596E4748B209030073311F19">
    <w:name w:val="F670C1D7596E4748B209030073311F19"/>
  </w:style>
  <w:style w:type="paragraph" w:customStyle="1" w:styleId="BEF15A1C0E4349A4889509AF9773D13D">
    <w:name w:val="BEF15A1C0E4349A4889509AF9773D13D"/>
  </w:style>
  <w:style w:type="paragraph" w:customStyle="1" w:styleId="62B12D8952FE413AB945C2AF1C7ED05E">
    <w:name w:val="62B12D8952FE413AB945C2AF1C7ED05E"/>
  </w:style>
  <w:style w:type="paragraph" w:customStyle="1" w:styleId="454322E23D1049D6B75645DF2A869294">
    <w:name w:val="454322E23D1049D6B75645DF2A869294"/>
  </w:style>
  <w:style w:type="paragraph" w:customStyle="1" w:styleId="C7FAAA9694794449B504562EE37D6C96">
    <w:name w:val="C7FAAA9694794449B504562EE37D6C96"/>
  </w:style>
  <w:style w:type="paragraph" w:customStyle="1" w:styleId="EB7A918B0D2A4514980CDAE30B73650A">
    <w:name w:val="EB7A918B0D2A4514980CDAE30B73650A"/>
  </w:style>
  <w:style w:type="paragraph" w:customStyle="1" w:styleId="D391BDE344254BA3A5CEB8E3B1E7122C">
    <w:name w:val="D391BDE344254BA3A5CEB8E3B1E7122C"/>
  </w:style>
  <w:style w:type="paragraph" w:customStyle="1" w:styleId="60103BAC9D2B444E8B4931FA543EBD98">
    <w:name w:val="60103BAC9D2B444E8B4931FA543EBD98"/>
    <w:rsid w:val="006A610D"/>
  </w:style>
  <w:style w:type="paragraph" w:customStyle="1" w:styleId="F5E1385131BD4353987D11A833614587">
    <w:name w:val="F5E1385131BD4353987D11A833614587"/>
    <w:rsid w:val="006A610D"/>
  </w:style>
  <w:style w:type="paragraph" w:customStyle="1" w:styleId="B51413D5209B4F3896B4CF3C950D10EE">
    <w:name w:val="B51413D5209B4F3896B4CF3C950D10EE"/>
    <w:rsid w:val="006A610D"/>
  </w:style>
  <w:style w:type="paragraph" w:customStyle="1" w:styleId="624E54CC9B8240468B5FB799D7961190">
    <w:name w:val="624E54CC9B8240468B5FB799D7961190"/>
    <w:rsid w:val="006A610D"/>
  </w:style>
  <w:style w:type="paragraph" w:customStyle="1" w:styleId="0F07E5AC672A4D75AE331C8664AE4F72">
    <w:name w:val="0F07E5AC672A4D75AE331C8664AE4F72"/>
    <w:rsid w:val="006A610D"/>
  </w:style>
  <w:style w:type="paragraph" w:customStyle="1" w:styleId="EA734AE58B3C43A98EDAD1421CAF7CF5">
    <w:name w:val="EA734AE58B3C43A98EDAD1421CAF7CF5"/>
    <w:rsid w:val="006A6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Anita Burney</cp:lastModifiedBy>
  <cp:revision>2</cp:revision>
  <cp:lastPrinted>2018-10-30T16:49:00Z</cp:lastPrinted>
  <dcterms:created xsi:type="dcterms:W3CDTF">2018-10-30T17:14:00Z</dcterms:created>
  <dcterms:modified xsi:type="dcterms:W3CDTF">2018-10-30T17:14:00Z</dcterms:modified>
  <cp:category/>
</cp:coreProperties>
</file>