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36CF9B8" w14:textId="77777777" w:rsidTr="001C7B55">
        <w:tc>
          <w:tcPr>
            <w:tcW w:w="2500" w:type="pct"/>
            <w:shd w:val="clear" w:color="auto" w:fill="A5B592" w:themeFill="accent1"/>
          </w:tcPr>
          <w:bookmarkStart w:id="0" w:name="_GoBack"/>
          <w:bookmarkEnd w:id="0"/>
          <w:p w14:paraId="2E8CBFA6" w14:textId="00997B12" w:rsidR="002F6E35" w:rsidRPr="001C7B55" w:rsidRDefault="009035F5">
            <w:pPr>
              <w:pStyle w:val="Month"/>
              <w:rPr>
                <w:rFonts w:ascii="Script MT Bold" w:hAnsi="Script MT Bold"/>
                <w:i/>
                <w:sz w:val="110"/>
                <w:szCs w:val="110"/>
              </w:rPr>
            </w:pP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begin"/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instrText xml:space="preserve"> DOCVARIABLE  MonthStart \@ MMMM \* MERGEFORMAT </w:instrTex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separate"/>
            </w:r>
            <w:r w:rsidR="00782E70">
              <w:rPr>
                <w:rFonts w:ascii="Script MT Bold" w:hAnsi="Script MT Bold"/>
                <w:i/>
                <w:sz w:val="110"/>
                <w:szCs w:val="110"/>
              </w:rPr>
              <w:t>March</w: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end"/>
            </w:r>
            <w:r w:rsidR="001C7B55">
              <w:rPr>
                <w:rFonts w:ascii="Script MT Bold" w:hAnsi="Script MT Bold"/>
                <w:i/>
                <w:sz w:val="110"/>
                <w:szCs w:val="110"/>
              </w:rPr>
              <w:t xml:space="preserve">    </w:t>
            </w:r>
            <w:r w:rsidR="001C7B55" w:rsidRPr="001C7B55">
              <w:rPr>
                <w:rFonts w:ascii="Script MT Bold" w:hAnsi="Script MT Bold"/>
                <w:i/>
                <w:sz w:val="60"/>
                <w:szCs w:val="60"/>
              </w:rPr>
              <w:t>201</w:t>
            </w:r>
            <w:r w:rsidR="002B665E">
              <w:rPr>
                <w:rFonts w:ascii="Script MT Bold" w:hAnsi="Script MT Bold"/>
                <w:i/>
                <w:sz w:val="60"/>
                <w:szCs w:val="60"/>
              </w:rPr>
              <w:t>9</w:t>
            </w:r>
          </w:p>
        </w:tc>
        <w:tc>
          <w:tcPr>
            <w:tcW w:w="2500" w:type="pct"/>
            <w:shd w:val="clear" w:color="auto" w:fill="A5B592" w:themeFill="accent1"/>
          </w:tcPr>
          <w:p w14:paraId="38B5AED4" w14:textId="77777777" w:rsidR="0034673D" w:rsidRDefault="001C7B55">
            <w:pP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</w:pPr>
            <w:r w:rsidRPr="001C7B55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</w:t>
            </w:r>
            <w:r w:rsidR="0034673D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>Green Oaks Inn</w:t>
            </w:r>
          </w:p>
          <w:p w14:paraId="68A0FF3F" w14:textId="510E1186" w:rsidR="002F6E35" w:rsidRPr="0034673D" w:rsidRDefault="0034673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Specialty Care Assisted Living</w:t>
            </w:r>
            <w:r w:rsidR="001C7B55"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  <w:tr w:rsidR="002F6E35" w14:paraId="390750AD" w14:textId="77777777" w:rsidTr="001C7B55">
        <w:trPr>
          <w:trHeight w:val="603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5B592" w:themeFill="accent1"/>
          </w:tcPr>
          <w:p w14:paraId="06B4B58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5B592" w:themeFill="accent1"/>
          </w:tcPr>
          <w:p w14:paraId="5DA5B46B" w14:textId="4665DA39" w:rsidR="002F6E35" w:rsidRPr="0034673D" w:rsidRDefault="0034673D">
            <w:pPr>
              <w:pStyle w:val="Yea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3D">
              <w:rPr>
                <w:rFonts w:ascii="Times New Roman" w:hAnsi="Times New Roman" w:cs="Times New Roman"/>
                <w:b/>
                <w:sz w:val="28"/>
                <w:szCs w:val="28"/>
              </w:rPr>
              <w:t>140 Pepper Lane, Florence, AL 35633   (256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767-2080</w:t>
            </w:r>
          </w:p>
        </w:tc>
      </w:tr>
      <w:tr w:rsidR="002F6E35" w14:paraId="29377820" w14:textId="77777777" w:rsidTr="00881845">
        <w:trPr>
          <w:trHeight w:hRule="exact" w:val="23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E1D3" w:themeFill="accent1" w:themeFillTint="66"/>
            <w:tcMar>
              <w:top w:w="58" w:type="dxa"/>
              <w:bottom w:w="58" w:type="dxa"/>
            </w:tcMar>
            <w:vAlign w:val="center"/>
          </w:tcPr>
          <w:p w14:paraId="68AED496" w14:textId="730D1D5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DAE1D3" w:themeFill="accent1" w:themeFillTint="66"/>
            <w:tcMar>
              <w:top w:w="58" w:type="dxa"/>
              <w:bottom w:w="58" w:type="dxa"/>
            </w:tcMar>
            <w:vAlign w:val="center"/>
          </w:tcPr>
          <w:p w14:paraId="161E733C" w14:textId="51154122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04ACD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670C1D7596E4748B209030073311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00827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3DAD60D" w14:textId="77777777" w:rsidR="002F6E35" w:rsidRDefault="00A80220">
            <w:pPr>
              <w:pStyle w:val="Days"/>
            </w:pPr>
            <w:sdt>
              <w:sdtPr>
                <w:id w:val="8650153"/>
                <w:placeholder>
                  <w:docPart w:val="BEF15A1C0E4349A4889509AF9773D1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D52A48F" w14:textId="77777777" w:rsidR="002F6E35" w:rsidRDefault="00A80220">
            <w:pPr>
              <w:pStyle w:val="Days"/>
            </w:pPr>
            <w:sdt>
              <w:sdtPr>
                <w:id w:val="-1517691135"/>
                <w:placeholder>
                  <w:docPart w:val="62B12D8952FE413AB945C2AF1C7ED0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7FFB1C" w14:textId="77777777" w:rsidR="002F6E35" w:rsidRDefault="00A80220">
            <w:pPr>
              <w:pStyle w:val="Days"/>
            </w:pPr>
            <w:sdt>
              <w:sdtPr>
                <w:id w:val="-1684429625"/>
                <w:placeholder>
                  <w:docPart w:val="454322E23D1049D6B75645DF2A8692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6D12FFF" w14:textId="77777777" w:rsidR="002F6E35" w:rsidRDefault="00A80220">
            <w:pPr>
              <w:pStyle w:val="Days"/>
            </w:pPr>
            <w:sdt>
              <w:sdtPr>
                <w:id w:val="-1188375605"/>
                <w:placeholder>
                  <w:docPart w:val="C7FAAA9694794449B504562EE37D6C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2B26C7" w14:textId="77777777" w:rsidR="002F6E35" w:rsidRDefault="00A80220">
            <w:pPr>
              <w:pStyle w:val="Days"/>
            </w:pPr>
            <w:sdt>
              <w:sdtPr>
                <w:id w:val="1991825489"/>
                <w:placeholder>
                  <w:docPart w:val="EB7A918B0D2A4514980CDAE30B736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C7B4B4E" w14:textId="77777777" w:rsidR="002F6E35" w:rsidRDefault="00A80220">
            <w:pPr>
              <w:pStyle w:val="Days"/>
            </w:pPr>
            <w:sdt>
              <w:sdtPr>
                <w:id w:val="115736794"/>
                <w:placeholder>
                  <w:docPart w:val="D391BDE344254BA3A5CEB8E3B1E712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EAB350E" w14:textId="77777777" w:rsidTr="002F6E35">
        <w:tc>
          <w:tcPr>
            <w:tcW w:w="2054" w:type="dxa"/>
            <w:tcBorders>
              <w:bottom w:val="nil"/>
            </w:tcBorders>
          </w:tcPr>
          <w:p w14:paraId="6B6805E7" w14:textId="090DB4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E7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B75F8A" w14:textId="6057DC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E7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82E7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D8E4E8" w14:textId="0A8189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E7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82E7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D285D3" w14:textId="38A3CE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2E7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82E7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64DEEC" w14:textId="48213F33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0FC8D376" w14:textId="2DD222CF" w:rsidR="002F6E35" w:rsidRDefault="002B665E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26651389" w14:textId="76AAF7C3" w:rsidR="002F6E35" w:rsidRDefault="002B665E">
            <w:pPr>
              <w:pStyle w:val="Dates"/>
            </w:pPr>
            <w:r>
              <w:t>2</w:t>
            </w:r>
          </w:p>
        </w:tc>
      </w:tr>
      <w:tr w:rsidR="002F6E35" w14:paraId="788CC54C" w14:textId="77777777" w:rsidTr="002B665E">
        <w:trPr>
          <w:trHeight w:hRule="exact" w:val="99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1F1C19" w14:textId="4F7CE4F1" w:rsidR="002F6E35" w:rsidRDefault="005C541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67D0DD" wp14:editId="386BDFD6">
                      <wp:extent cx="721375" cy="1037695"/>
                      <wp:effectExtent l="95250" t="57150" r="97790" b="6731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86764">
                                <a:off x="0" y="0"/>
                                <a:ext cx="721375" cy="1037695"/>
                                <a:chOff x="0" y="0"/>
                                <a:chExt cx="993140" cy="1494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3140" cy="794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794385"/>
                                  <a:ext cx="993140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E465C" w14:textId="01BD2B41" w:rsidR="005C541D" w:rsidRPr="005C541D" w:rsidRDefault="00A80220">
                                    <w:hyperlink r:id="rId9" w:history="1">
                                      <w:r w:rsidR="005C541D" w:rsidRPr="005C541D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5C541D" w:rsidRPr="005C541D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5C541D" w:rsidRPr="005C541D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567D0DD" id="Group 3" o:spid="_x0000_s1026" style="width:56.8pt;height:81.7pt;rotation:640903fd;mso-position-horizontal-relative:char;mso-position-vertical-relative:line" coordsize="9931,149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vi+o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9931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7943;width:9931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5A8E465C" w14:textId="01BD2B41" w:rsidR="005C541D" w:rsidRPr="005C541D" w:rsidRDefault="00A1748A">
                              <w:hyperlink r:id="rId12" w:history="1">
                                <w:r w:rsidR="005C541D" w:rsidRPr="005C541D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5C541D" w:rsidRPr="005C541D">
                                <w:t xml:space="preserve"> by Unknown Author is licensed under </w:t>
                              </w:r>
                              <w:hyperlink r:id="rId13" w:history="1">
                                <w:r w:rsidR="005C541D" w:rsidRPr="005C541D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8815B5" w14:textId="77777777" w:rsidR="00AF5A09" w:rsidRDefault="00AF5A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EAF9CD" w14:textId="779862D4" w:rsidR="002F6E35" w:rsidRPr="0030358F" w:rsidRDefault="00AF5A09">
            <w:pPr>
              <w:rPr>
                <w:rFonts w:ascii="Times New Roman" w:hAnsi="Times New Roman" w:cs="Times New Roman"/>
                <w:b/>
                <w:i/>
                <w:color w:val="DD6BBA"/>
              </w:rPr>
            </w:pPr>
            <w:r w:rsidRPr="00AF5A09">
              <w:rPr>
                <w:rFonts w:ascii="Times New Roman" w:hAnsi="Times New Roman" w:cs="Times New Roman"/>
                <w:b/>
                <w:i/>
                <w:color w:val="7DCB95"/>
                <w:sz w:val="24"/>
                <w:szCs w:val="24"/>
              </w:rPr>
              <w:t xml:space="preserve">   </w:t>
            </w:r>
            <w:r w:rsidRPr="0030358F">
              <w:rPr>
                <w:rFonts w:ascii="Times New Roman" w:hAnsi="Times New Roman" w:cs="Times New Roman"/>
                <w:b/>
                <w:i/>
                <w:color w:val="DD6BBA"/>
              </w:rPr>
              <w:t>Snacks Served</w:t>
            </w:r>
          </w:p>
          <w:p w14:paraId="1985C5E6" w14:textId="0B966660" w:rsidR="00AF5A09" w:rsidRDefault="00AF5A09">
            <w:r w:rsidRPr="0030358F">
              <w:rPr>
                <w:rFonts w:ascii="Times New Roman" w:hAnsi="Times New Roman" w:cs="Times New Roman"/>
                <w:b/>
                <w:i/>
                <w:color w:val="DD6BBA"/>
              </w:rPr>
              <w:t xml:space="preserve">          Daily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8B9CE" w14:textId="77777777" w:rsidR="00405C28" w:rsidRPr="0030358F" w:rsidRDefault="00405C28">
            <w:pPr>
              <w:rPr>
                <w:rFonts w:ascii="Lucida Handwriting" w:hAnsi="Lucida Handwriting"/>
                <w:color w:val="92D050"/>
                <w:sz w:val="22"/>
                <w:szCs w:val="22"/>
              </w:rPr>
            </w:pPr>
            <w:r w:rsidRPr="0030358F">
              <w:rPr>
                <w:rFonts w:ascii="Lucida Handwriting" w:hAnsi="Lucida Handwriting"/>
                <w:color w:val="92D050"/>
                <w:sz w:val="22"/>
                <w:szCs w:val="22"/>
              </w:rPr>
              <w:t xml:space="preserve">       </w:t>
            </w:r>
          </w:p>
          <w:p w14:paraId="3C05C1BA" w14:textId="2CB66AB9" w:rsidR="002F6E35" w:rsidRPr="0030358F" w:rsidRDefault="00405C28">
            <w:pPr>
              <w:rPr>
                <w:rFonts w:ascii="Lucida Handwriting" w:hAnsi="Lucida Handwriting"/>
                <w:color w:val="92D050"/>
                <w:sz w:val="22"/>
                <w:szCs w:val="22"/>
              </w:rPr>
            </w:pPr>
            <w:r w:rsidRPr="0030358F">
              <w:rPr>
                <w:rFonts w:ascii="Lucida Handwriting" w:hAnsi="Lucida Handwriting"/>
                <w:color w:val="92D050"/>
                <w:sz w:val="22"/>
                <w:szCs w:val="22"/>
              </w:rPr>
              <w:t xml:space="preserve">   </w:t>
            </w:r>
            <w:r w:rsidR="0030358F">
              <w:rPr>
                <w:rFonts w:ascii="Lucida Handwriting" w:hAnsi="Lucida Handwriting"/>
                <w:color w:val="92D050"/>
                <w:sz w:val="22"/>
                <w:szCs w:val="22"/>
              </w:rPr>
              <w:t xml:space="preserve"> </w:t>
            </w:r>
            <w:r w:rsidRPr="0030358F">
              <w:rPr>
                <w:rFonts w:ascii="Lucida Handwriting" w:hAnsi="Lucida Handwriting"/>
                <w:color w:val="92D050"/>
                <w:sz w:val="22"/>
                <w:szCs w:val="22"/>
              </w:rPr>
              <w:t xml:space="preserve">  Welcome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78365A" w14:textId="77777777" w:rsidR="00405C28" w:rsidRPr="0030358F" w:rsidRDefault="00405C28">
            <w:pPr>
              <w:rPr>
                <w:rFonts w:ascii="Lucida Handwriting" w:hAnsi="Lucida Handwriting"/>
                <w:color w:val="92D050"/>
              </w:rPr>
            </w:pPr>
            <w:r w:rsidRPr="0030358F">
              <w:rPr>
                <w:rFonts w:ascii="Lucida Handwriting" w:hAnsi="Lucida Handwriting"/>
                <w:color w:val="92D050"/>
              </w:rPr>
              <w:t xml:space="preserve">      </w:t>
            </w:r>
          </w:p>
          <w:p w14:paraId="43E5C6C0" w14:textId="43EC5CB3" w:rsidR="002F6E35" w:rsidRPr="0030358F" w:rsidRDefault="00405C28">
            <w:pPr>
              <w:rPr>
                <w:rFonts w:ascii="Lucida Handwriting" w:hAnsi="Lucida Handwriting"/>
                <w:color w:val="92D050"/>
              </w:rPr>
            </w:pPr>
            <w:r w:rsidRPr="0030358F">
              <w:rPr>
                <w:rFonts w:ascii="Lucida Handwriting" w:hAnsi="Lucida Handwriting"/>
                <w:color w:val="92D050"/>
              </w:rPr>
              <w:t xml:space="preserve">     </w:t>
            </w:r>
            <w:r w:rsidRPr="0030358F">
              <w:rPr>
                <w:rFonts w:ascii="Lucida Handwriting" w:hAnsi="Lucida Handwriting"/>
                <w:color w:val="92D050"/>
                <w:sz w:val="22"/>
                <w:szCs w:val="22"/>
              </w:rPr>
              <w:t>Spring!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0686D8" w14:textId="42D38850" w:rsidR="00B34326" w:rsidRPr="002B665E" w:rsidRDefault="00B343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5E22AC" w14:textId="1BBEB77B" w:rsidR="00043988" w:rsidRDefault="0004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Devo w/ Miles </w:t>
            </w:r>
            <w:r w:rsidR="00B34326" w:rsidRPr="00B34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</w:p>
          <w:p w14:paraId="0427DF5E" w14:textId="77777777" w:rsidR="00B82C4D" w:rsidRDefault="0004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B34326" w:rsidRPr="00B34326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  <w:p w14:paraId="209A083B" w14:textId="7B04D9E3" w:rsidR="00B34326" w:rsidRDefault="0004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Sing A Long</w:t>
            </w:r>
          </w:p>
          <w:p w14:paraId="526FF72A" w14:textId="1DD76DE2" w:rsidR="00B34326" w:rsidRPr="00043988" w:rsidRDefault="00B343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043988">
              <w:rPr>
                <w:rFonts w:ascii="Times New Roman" w:hAnsi="Times New Roman" w:cs="Times New Roman"/>
                <w:b/>
              </w:rPr>
              <w:t>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EAC49" w14:textId="77777777" w:rsidR="002F6E35" w:rsidRDefault="002F6E35"/>
          <w:p w14:paraId="0D86174E" w14:textId="7094B5E2" w:rsidR="00B34326" w:rsidRPr="00AF5A09" w:rsidRDefault="00B34326">
            <w:pPr>
              <w:rPr>
                <w:rFonts w:ascii="Lucida Handwriting" w:hAnsi="Lucida Handwriting"/>
                <w:i/>
                <w:color w:val="6DC588"/>
                <w:sz w:val="20"/>
                <w:szCs w:val="20"/>
              </w:rPr>
            </w:pPr>
            <w:r w:rsidRPr="00B34326">
              <w:rPr>
                <w:rFonts w:ascii="Script MT Bold" w:hAnsi="Script MT Bold"/>
                <w:i/>
                <w:sz w:val="28"/>
                <w:szCs w:val="28"/>
              </w:rPr>
              <w:t xml:space="preserve">      </w:t>
            </w:r>
            <w:r w:rsidRPr="00AF5A09">
              <w:rPr>
                <w:rFonts w:ascii="Lucida Handwriting" w:hAnsi="Lucida Handwriting"/>
                <w:i/>
                <w:color w:val="6DC588"/>
                <w:sz w:val="20"/>
                <w:szCs w:val="20"/>
              </w:rPr>
              <w:t>Family</w:t>
            </w:r>
          </w:p>
          <w:p w14:paraId="2C69F946" w14:textId="2A6EB989" w:rsidR="00B34326" w:rsidRDefault="00B34326">
            <w:r w:rsidRPr="00AF5A09">
              <w:rPr>
                <w:rFonts w:ascii="Lucida Handwriting" w:hAnsi="Lucida Handwriting"/>
                <w:i/>
                <w:color w:val="6DC588"/>
                <w:sz w:val="20"/>
                <w:szCs w:val="20"/>
              </w:rPr>
              <w:t xml:space="preserve">        Day</w:t>
            </w:r>
          </w:p>
        </w:tc>
      </w:tr>
      <w:tr w:rsidR="002F6E35" w14:paraId="0B4698A6" w14:textId="77777777" w:rsidTr="0034673D">
        <w:trPr>
          <w:trHeight w:val="1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79F0C4" w14:textId="6886BD5E" w:rsidR="002F6E35" w:rsidRDefault="002B665E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6684C" w14:textId="025B8CFE" w:rsidR="002F6E35" w:rsidRDefault="002B665E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ABDDF7" w14:textId="66F7DAE2" w:rsidR="002F6E35" w:rsidRDefault="002B665E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6F029A" w14:textId="6809D3BD" w:rsidR="002F6E35" w:rsidRDefault="002B665E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3BEC9" w14:textId="76C97CC0" w:rsidR="002F6E35" w:rsidRDefault="002B665E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B13FD" w14:textId="33F01FAF" w:rsidR="002F6E35" w:rsidRDefault="002B665E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AB32" w14:textId="72D9E5B5" w:rsidR="002F6E35" w:rsidRDefault="002B665E">
            <w:pPr>
              <w:pStyle w:val="Dates"/>
            </w:pPr>
            <w:r>
              <w:t>9</w:t>
            </w:r>
          </w:p>
        </w:tc>
      </w:tr>
      <w:tr w:rsidR="002F6E35" w14:paraId="39AD56CC" w14:textId="77777777" w:rsidTr="00881845">
        <w:trPr>
          <w:trHeight w:hRule="exact" w:val="11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79F597" w14:textId="77777777" w:rsidR="002F6E35" w:rsidRPr="00547EAB" w:rsidRDefault="002F6E35">
            <w:pPr>
              <w:rPr>
                <w:sz w:val="22"/>
                <w:szCs w:val="22"/>
              </w:rPr>
            </w:pPr>
          </w:p>
          <w:p w14:paraId="2A3C6457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sz w:val="22"/>
                <w:szCs w:val="22"/>
              </w:rPr>
              <w:t xml:space="preserve">  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2E5AD8F8" w14:textId="48A6456C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Petersville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1737" w14:textId="2F440B2F" w:rsidR="002F6E35" w:rsidRDefault="0004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8">
              <w:rPr>
                <w:rFonts w:ascii="Times New Roman" w:hAnsi="Times New Roman" w:cs="Times New Roman"/>
                <w:b/>
                <w:sz w:val="20"/>
                <w:szCs w:val="20"/>
              </w:rPr>
              <w:t>Wheel of Fo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43988">
              <w:rPr>
                <w:rFonts w:ascii="Times New Roman" w:hAnsi="Times New Roman" w:cs="Times New Roman"/>
                <w:b/>
                <w:sz w:val="20"/>
                <w:szCs w:val="20"/>
              </w:rPr>
              <w:t>tune</w:t>
            </w:r>
            <w:r w:rsidR="006D4552" w:rsidRPr="00043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D4552" w:rsidRPr="006D4552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14:paraId="0DE75CD5" w14:textId="77777777" w:rsidR="006D4552" w:rsidRDefault="006D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D5651" w14:textId="77777777" w:rsid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Puzzles w/Friends</w:t>
            </w:r>
          </w:p>
          <w:p w14:paraId="6E427290" w14:textId="5D962089" w:rsidR="005B2EDB" w:rsidRP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01BCE" w14:textId="77777777" w:rsidR="002F6E35" w:rsidRDefault="00547EAB">
            <w:pPr>
              <w:rPr>
                <w:rFonts w:ascii="Times New Roman" w:hAnsi="Times New Roman" w:cs="Times New Roman"/>
                <w:b/>
              </w:rPr>
            </w:pPr>
            <w:r w:rsidRPr="00547EAB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42D920DE" w14:textId="49013633" w:rsidR="00547EAB" w:rsidRPr="00043988" w:rsidRDefault="00043988">
            <w:pPr>
              <w:rPr>
                <w:rFonts w:ascii="Lucida Handwriting" w:hAnsi="Lucida Handwriting" w:cs="Times New Roman"/>
                <w:b/>
                <w:color w:val="92D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063201AA" w14:textId="2109CFA2" w:rsidR="00043988" w:rsidRPr="00547EAB" w:rsidRDefault="00043988">
            <w:pPr>
              <w:rPr>
                <w:rFonts w:ascii="Times New Roman" w:hAnsi="Times New Roman" w:cs="Times New Roman"/>
                <w:b/>
              </w:rPr>
            </w:pPr>
            <w:r w:rsidRPr="00043988">
              <w:rPr>
                <w:rFonts w:ascii="Times New Roman" w:hAnsi="Times New Roman" w:cs="Times New Roman"/>
                <w:b/>
              </w:rPr>
              <w:t>Favorite Music_2:00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BBB9" w14:textId="4538A3F0" w:rsidR="002F6E35" w:rsidRDefault="00FF2E86">
            <w:pPr>
              <w:rPr>
                <w:rFonts w:ascii="Times New Roman" w:hAnsi="Times New Roman" w:cs="Times New Roman"/>
                <w:b/>
              </w:rPr>
            </w:pPr>
            <w:r w:rsidRPr="00FF2E86">
              <w:rPr>
                <w:rFonts w:ascii="Times New Roman" w:hAnsi="Times New Roman" w:cs="Times New Roman"/>
                <w:b/>
              </w:rPr>
              <w:t>Poem Reading - 10:00</w:t>
            </w:r>
          </w:p>
          <w:p w14:paraId="1736A0D5" w14:textId="5A36F05D" w:rsidR="006D4552" w:rsidRDefault="006D4552">
            <w:pPr>
              <w:rPr>
                <w:rFonts w:ascii="Times New Roman" w:hAnsi="Times New Roman" w:cs="Times New Roman"/>
                <w:b/>
              </w:rPr>
            </w:pPr>
          </w:p>
          <w:p w14:paraId="470C0EF9" w14:textId="23D907ED" w:rsidR="006D4552" w:rsidRDefault="006D4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Bingo Social - </w:t>
            </w:r>
            <w:r w:rsidR="0004398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  <w:p w14:paraId="192F409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</w:p>
          <w:p w14:paraId="47769A45" w14:textId="4786CB3A" w:rsidR="00FF2E86" w:rsidRPr="00FF2E8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A7835" w14:textId="786E3F06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3874B334" w14:textId="77777777" w:rsidR="002B665E" w:rsidRDefault="002B665E">
            <w:pPr>
              <w:rPr>
                <w:rFonts w:ascii="Times New Roman" w:hAnsi="Times New Roman" w:cs="Times New Roman"/>
                <w:b/>
              </w:rPr>
            </w:pPr>
          </w:p>
          <w:p w14:paraId="3D2CC10C" w14:textId="77777777" w:rsidR="00A00EE6" w:rsidRDefault="00A00EE6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  <w:color w:val="7C9163" w:themeColor="accent1" w:themeShade="BF"/>
              </w:rPr>
              <w:t>Underwood Church</w:t>
            </w:r>
          </w:p>
          <w:p w14:paraId="2C0915CB" w14:textId="421D485F" w:rsidR="00973DCA" w:rsidRPr="002B665E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7BE18C" w14:textId="1830D9E6" w:rsidR="00043988" w:rsidRDefault="0004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 Trivia-10:00</w:t>
            </w:r>
          </w:p>
          <w:p w14:paraId="4E4AFFBD" w14:textId="77777777" w:rsidR="00043988" w:rsidRDefault="00043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129AD" w14:textId="2AA2D14C" w:rsidR="002F6E35" w:rsidRDefault="00303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Sing-A-Long - </w:t>
            </w:r>
            <w:r w:rsidR="000439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14:paraId="088ED43C" w14:textId="77777777" w:rsid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5E695" w14:textId="32F8A997" w:rsidR="00FF2E86" w:rsidRP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5A1BF" w14:textId="77777777" w:rsidR="00B34326" w:rsidRDefault="00B34326" w:rsidP="00B34326">
            <w:pPr>
              <w:rPr>
                <w:rFonts w:ascii="Lucida Handwriting" w:hAnsi="Lucida Handwriting"/>
                <w:i/>
                <w:sz w:val="20"/>
                <w:szCs w:val="20"/>
              </w:rPr>
            </w:pPr>
          </w:p>
          <w:p w14:paraId="01451E1E" w14:textId="413EC4D5" w:rsidR="00B34326" w:rsidRPr="00AF5A09" w:rsidRDefault="00B34326" w:rsidP="00B34326">
            <w:pPr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</w:pPr>
            <w:r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 xml:space="preserve">      Family</w:t>
            </w:r>
          </w:p>
          <w:p w14:paraId="58BBDA2A" w14:textId="6D72E0ED" w:rsidR="002F6E35" w:rsidRDefault="00B34326" w:rsidP="00B34326">
            <w:r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 xml:space="preserve">        Day</w:t>
            </w:r>
          </w:p>
        </w:tc>
      </w:tr>
      <w:tr w:rsidR="002F6E35" w14:paraId="62CBEBD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E7AC45" w14:textId="6A1AE1AD" w:rsidR="002F6E35" w:rsidRDefault="002B665E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8BCF0" w14:textId="15355AF5" w:rsidR="002F6E35" w:rsidRDefault="002B665E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53647" w14:textId="7C0ABC16" w:rsidR="002F6E35" w:rsidRDefault="002B665E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01BA2" w14:textId="5C4378FD" w:rsidR="002F6E35" w:rsidRDefault="002B665E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0E785" w14:textId="44899C62" w:rsidR="002F6E35" w:rsidRDefault="002B665E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ED911" w14:textId="2B919F60" w:rsidR="002F6E35" w:rsidRDefault="002B665E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A55D6" w14:textId="4A7737DB" w:rsidR="002F6E35" w:rsidRDefault="002B665E">
            <w:pPr>
              <w:pStyle w:val="Dates"/>
            </w:pPr>
            <w:r>
              <w:t>16</w:t>
            </w:r>
          </w:p>
        </w:tc>
      </w:tr>
      <w:tr w:rsidR="002F6E35" w14:paraId="5EF377D3" w14:textId="77777777" w:rsidTr="00A00EE6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FBE8B9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2EBDF" w14:textId="6E17EFA1" w:rsidR="002F6E35" w:rsidRDefault="00547E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3437A" w14:textId="77777777" w:rsidR="002F6E35" w:rsidRP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>Games w/ Friends</w:t>
            </w:r>
          </w:p>
          <w:p w14:paraId="78592EE7" w14:textId="77777777" w:rsid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 xml:space="preserve">                           - 10:00</w:t>
            </w:r>
          </w:p>
          <w:p w14:paraId="102AECBD" w14:textId="33748B55" w:rsidR="00786D5C" w:rsidRP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>MICHAEL DARLING</w:t>
            </w:r>
          </w:p>
          <w:p w14:paraId="0ABFAB46" w14:textId="040F0E8A" w:rsidR="00786D5C" w:rsidRDefault="00786D5C">
            <w:r w:rsidRPr="00786D5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6D5C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2FBD6" w14:textId="2594E59C" w:rsidR="002F6E35" w:rsidRDefault="00547EAB">
            <w:pPr>
              <w:rPr>
                <w:rFonts w:ascii="Times New Roman" w:hAnsi="Times New Roman" w:cs="Times New Roman"/>
                <w:b/>
              </w:rPr>
            </w:pPr>
            <w:r w:rsidRPr="00547EAB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5C394765" w14:textId="77777777" w:rsidR="00405C28" w:rsidRPr="00405C28" w:rsidRDefault="00405C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246444" w14:textId="3C608AA5" w:rsidR="00547EAB" w:rsidRPr="00405C28" w:rsidRDefault="00405C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C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Best Trivia Ever! </w:t>
            </w:r>
          </w:p>
          <w:p w14:paraId="06335F97" w14:textId="77777777" w:rsidR="00A00EE6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- 2:00</w:t>
            </w:r>
          </w:p>
          <w:p w14:paraId="761A4710" w14:textId="01654857" w:rsidR="00A00EE6" w:rsidRPr="00547EAB" w:rsidRDefault="00A00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F73DE" w14:textId="77777777" w:rsidR="002F6E35" w:rsidRDefault="005B2E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EDB">
              <w:rPr>
                <w:rFonts w:ascii="Times New Roman" w:hAnsi="Times New Roman" w:cs="Times New Roman"/>
                <w:b/>
                <w:sz w:val="16"/>
                <w:szCs w:val="16"/>
              </w:rPr>
              <w:t>GRACE NOTES - 10:00</w:t>
            </w:r>
          </w:p>
          <w:p w14:paraId="0ED17A66" w14:textId="13AB8DE6" w:rsidR="005B2EDB" w:rsidRDefault="005B2EDB">
            <w:pPr>
              <w:rPr>
                <w:rFonts w:ascii="Times New Roman" w:hAnsi="Times New Roman" w:cs="Times New Roman"/>
                <w:b/>
              </w:rPr>
            </w:pPr>
          </w:p>
          <w:p w14:paraId="69251836" w14:textId="111E1653" w:rsidR="005B2EDB" w:rsidRPr="005B2EDB" w:rsidRDefault="005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Bingo Social - </w:t>
            </w:r>
            <w:r w:rsidR="00405C2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0A09B" w14:textId="28959E7C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0EEDC3E1" w14:textId="77777777" w:rsidR="002B665E" w:rsidRDefault="002B665E">
            <w:pPr>
              <w:rPr>
                <w:rFonts w:ascii="Times New Roman" w:hAnsi="Times New Roman" w:cs="Times New Roman"/>
                <w:b/>
              </w:rPr>
            </w:pPr>
          </w:p>
          <w:p w14:paraId="118BB3B4" w14:textId="77777777" w:rsidR="00A00EE6" w:rsidRPr="008C4FA8" w:rsidRDefault="00A00EE6">
            <w:pPr>
              <w:rPr>
                <w:rFonts w:ascii="Times New Roman" w:hAnsi="Times New Roman" w:cs="Times New Roman"/>
                <w:b/>
                <w:color w:val="7C9163" w:themeColor="accent1" w:themeShade="BF"/>
              </w:rPr>
            </w:pPr>
            <w:r w:rsidRPr="008C4FA8">
              <w:rPr>
                <w:rFonts w:ascii="Times New Roman" w:hAnsi="Times New Roman" w:cs="Times New Roman"/>
                <w:b/>
                <w:color w:val="7C9163" w:themeColor="accent1" w:themeShade="BF"/>
              </w:rPr>
              <w:t>Underwood Church</w:t>
            </w:r>
          </w:p>
          <w:p w14:paraId="4F1EC2EE" w14:textId="245694C2" w:rsidR="00973DCA" w:rsidRPr="002B665E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69676" w14:textId="542C6FA9" w:rsidR="002F6E35" w:rsidRPr="006D4552" w:rsidRDefault="002B665E">
            <w:pPr>
              <w:rPr>
                <w:rFonts w:ascii="Times New Roman" w:hAnsi="Times New Roman" w:cs="Times New Roman"/>
                <w:b/>
                <w:color w:val="7C9163" w:themeColor="accent1" w:themeShade="BF"/>
              </w:rPr>
            </w:pPr>
            <w:r>
              <w:rPr>
                <w:b/>
              </w:rPr>
              <w:t xml:space="preserve">          </w:t>
            </w:r>
            <w:r w:rsidR="00FF2E86" w:rsidRPr="00FF2E86">
              <w:rPr>
                <w:sz w:val="20"/>
                <w:szCs w:val="20"/>
              </w:rPr>
              <w:t xml:space="preserve"> </w:t>
            </w:r>
            <w:r w:rsidR="00FF2E86" w:rsidRPr="006D4552">
              <w:rPr>
                <w:rFonts w:ascii="Times New Roman" w:hAnsi="Times New Roman" w:cs="Times New Roman"/>
                <w:b/>
                <w:color w:val="7C9163" w:themeColor="accent1" w:themeShade="BF"/>
              </w:rPr>
              <w:t>St. Patrick's</w:t>
            </w:r>
          </w:p>
          <w:p w14:paraId="1CAEEB6E" w14:textId="29741A5E" w:rsidR="00FF2E86" w:rsidRDefault="00FF2E86">
            <w:pPr>
              <w:rPr>
                <w:rFonts w:ascii="Times New Roman" w:hAnsi="Times New Roman" w:cs="Times New Roman"/>
                <w:b/>
              </w:rPr>
            </w:pPr>
            <w:r w:rsidRPr="006D4552">
              <w:rPr>
                <w:color w:val="7C9163" w:themeColor="accent1" w:themeShade="BF"/>
                <w:sz w:val="20"/>
                <w:szCs w:val="20"/>
              </w:rPr>
              <w:t xml:space="preserve">      </w:t>
            </w:r>
            <w:r w:rsidR="006D4552" w:rsidRPr="006D4552">
              <w:rPr>
                <w:color w:val="7C9163" w:themeColor="accent1" w:themeShade="BF"/>
                <w:sz w:val="20"/>
                <w:szCs w:val="20"/>
              </w:rPr>
              <w:t xml:space="preserve">      </w:t>
            </w:r>
            <w:r w:rsidRPr="006D4552">
              <w:rPr>
                <w:color w:val="7C9163" w:themeColor="accent1" w:themeShade="BF"/>
                <w:sz w:val="20"/>
                <w:szCs w:val="20"/>
              </w:rPr>
              <w:t xml:space="preserve"> </w:t>
            </w:r>
            <w:r w:rsidR="002B665E">
              <w:rPr>
                <w:rFonts w:ascii="Times New Roman" w:hAnsi="Times New Roman" w:cs="Times New Roman"/>
                <w:b/>
                <w:color w:val="7C9163" w:themeColor="accent1" w:themeShade="BF"/>
              </w:rPr>
              <w:t>Fun!</w:t>
            </w:r>
            <w:r w:rsidRPr="006D4552">
              <w:rPr>
                <w:rFonts w:ascii="Times New Roman" w:hAnsi="Times New Roman" w:cs="Times New Roman"/>
                <w:b/>
                <w:color w:val="7C9163" w:themeColor="accent1" w:themeShade="BF"/>
              </w:rPr>
              <w:t xml:space="preserve"> </w:t>
            </w:r>
            <w:r w:rsidRPr="006D4552">
              <w:rPr>
                <w:rFonts w:ascii="Times New Roman" w:hAnsi="Times New Roman" w:cs="Times New Roman"/>
                <w:b/>
              </w:rPr>
              <w:t>- 10:00</w:t>
            </w:r>
          </w:p>
          <w:p w14:paraId="49A0B82D" w14:textId="77777777" w:rsidR="006D4552" w:rsidRDefault="006D4552">
            <w:pPr>
              <w:rPr>
                <w:rFonts w:ascii="Times New Roman" w:hAnsi="Times New Roman" w:cs="Times New Roman"/>
                <w:b/>
              </w:rPr>
            </w:pPr>
          </w:p>
          <w:p w14:paraId="6A291334" w14:textId="0901F1B8" w:rsidR="006D4552" w:rsidRPr="006D4552" w:rsidRDefault="00303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Sing A Long</w:t>
            </w:r>
            <w:r w:rsidR="006D4552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34997" w14:textId="77777777" w:rsidR="00B34326" w:rsidRDefault="00B34326" w:rsidP="00B34326">
            <w:pPr>
              <w:rPr>
                <w:rFonts w:ascii="Lucida Handwriting" w:hAnsi="Lucida Handwriting"/>
                <w:i/>
                <w:sz w:val="20"/>
                <w:szCs w:val="20"/>
              </w:rPr>
            </w:pPr>
          </w:p>
          <w:p w14:paraId="664ACB62" w14:textId="4AB9952A" w:rsidR="00B34326" w:rsidRPr="00AF5A09" w:rsidRDefault="00B34326" w:rsidP="00B34326">
            <w:pPr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sz w:val="20"/>
                <w:szCs w:val="20"/>
              </w:rPr>
              <w:t xml:space="preserve">      </w:t>
            </w:r>
            <w:r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>Family</w:t>
            </w:r>
          </w:p>
          <w:p w14:paraId="44D29D90" w14:textId="5E6954BA" w:rsidR="002F6E35" w:rsidRDefault="00B34326" w:rsidP="00B34326">
            <w:r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 xml:space="preserve">        Day</w:t>
            </w:r>
          </w:p>
        </w:tc>
      </w:tr>
      <w:tr w:rsidR="002F6E35" w14:paraId="00CDF9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48C3AD" w14:textId="08215267" w:rsidR="002F6E35" w:rsidRDefault="002B665E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879E83" w14:textId="232297D3" w:rsidR="002F6E35" w:rsidRDefault="002B665E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D8D931" w14:textId="5E909FB7" w:rsidR="002F6E35" w:rsidRDefault="002B665E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0D8DB" w14:textId="55916729" w:rsidR="002F6E35" w:rsidRDefault="002B665E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C4244" w14:textId="4236B269" w:rsidR="002F6E35" w:rsidRDefault="002B665E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71C86" w14:textId="3BD69949" w:rsidR="002F6E35" w:rsidRDefault="002B665E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DF0DC" w14:textId="7F8D64E0" w:rsidR="002F6E35" w:rsidRDefault="002B665E">
            <w:pPr>
              <w:pStyle w:val="Dates"/>
            </w:pPr>
            <w:r>
              <w:t>23</w:t>
            </w:r>
          </w:p>
        </w:tc>
      </w:tr>
      <w:tr w:rsidR="002F6E35" w14:paraId="10EC3E41" w14:textId="77777777" w:rsidTr="00881845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CA5FD7" w14:textId="3E9B0F45" w:rsidR="00547EAB" w:rsidRPr="00E23B0C" w:rsidRDefault="00E23B0C" w:rsidP="00E23B0C">
            <w:pPr>
              <w:rPr>
                <w:color w:val="00B050"/>
              </w:rPr>
            </w:pPr>
            <w:r w:rsidRPr="00E23B0C">
              <w:rPr>
                <w:color w:val="00B050"/>
              </w:rPr>
              <w:t xml:space="preserve">          St Patrick's </w:t>
            </w:r>
            <w:r>
              <w:rPr>
                <w:color w:val="00B050"/>
              </w:rPr>
              <w:t>D</w:t>
            </w:r>
            <w:r w:rsidRPr="00E23B0C">
              <w:rPr>
                <w:color w:val="00B050"/>
              </w:rPr>
              <w:t>ay!</w:t>
            </w:r>
          </w:p>
          <w:p w14:paraId="44168A1E" w14:textId="77777777" w:rsidR="002F6E35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78F89516" w14:textId="77A1C88A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Stony Point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09EBE3" w14:textId="77777777" w:rsidR="002F6E35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</w:rPr>
              <w:t>LARRY MILLER</w:t>
            </w:r>
          </w:p>
          <w:p w14:paraId="2D5CDE9A" w14:textId="77777777" w:rsidR="008C4FA8" w:rsidRDefault="008C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Music - 10:00</w:t>
            </w:r>
          </w:p>
          <w:p w14:paraId="1A228F9F" w14:textId="77777777" w:rsidR="008C62C5" w:rsidRDefault="008C62C5">
            <w:pPr>
              <w:rPr>
                <w:rFonts w:ascii="Times New Roman" w:hAnsi="Times New Roman" w:cs="Times New Roman"/>
                <w:b/>
              </w:rPr>
            </w:pPr>
          </w:p>
          <w:p w14:paraId="737C7775" w14:textId="2816EA60" w:rsidR="008C62C5" w:rsidRPr="008C4FA8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Balloon Volley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5305" w14:textId="77777777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7B5D6BE0" w14:textId="77777777" w:rsidR="008C62C5" w:rsidRDefault="008C62C5">
            <w:pPr>
              <w:rPr>
                <w:rFonts w:ascii="Times New Roman" w:hAnsi="Times New Roman" w:cs="Times New Roman"/>
                <w:b/>
              </w:rPr>
            </w:pPr>
          </w:p>
          <w:p w14:paraId="6F3FA430" w14:textId="77777777" w:rsidR="00405C28" w:rsidRDefault="0040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Birthday Party!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  <w:p w14:paraId="0F569074" w14:textId="0981F9D8" w:rsidR="008C62C5" w:rsidRDefault="0040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>2:00</w:t>
            </w:r>
          </w:p>
          <w:p w14:paraId="08FFC2A9" w14:textId="15ED21B1" w:rsidR="008C62C5" w:rsidRP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FAD925" w14:textId="654C3E45" w:rsidR="002F6E35" w:rsidRPr="00405C28" w:rsidRDefault="00405C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C9163" w:themeColor="accent1" w:themeShade="BF"/>
                <w:sz w:val="16"/>
                <w:szCs w:val="16"/>
              </w:rPr>
              <w:t xml:space="preserve">      </w:t>
            </w:r>
            <w:r w:rsidR="008C4FA8" w:rsidRPr="00405C28">
              <w:rPr>
                <w:rFonts w:ascii="Times New Roman" w:hAnsi="Times New Roman" w:cs="Times New Roman"/>
                <w:b/>
                <w:color w:val="7C9163" w:themeColor="accent1" w:themeShade="BF"/>
                <w:sz w:val="16"/>
                <w:szCs w:val="16"/>
              </w:rPr>
              <w:t xml:space="preserve">STONY POINT </w:t>
            </w:r>
          </w:p>
          <w:p w14:paraId="75E4DA06" w14:textId="49ACB7CC" w:rsid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</w:rPr>
              <w:t xml:space="preserve">   Devotion</w:t>
            </w:r>
            <w:r w:rsidR="00405C28">
              <w:rPr>
                <w:rFonts w:ascii="Times New Roman" w:hAnsi="Times New Roman" w:cs="Times New Roman"/>
                <w:b/>
              </w:rPr>
              <w:t>al</w:t>
            </w:r>
            <w:r w:rsidRPr="008C4FA8">
              <w:rPr>
                <w:rFonts w:ascii="Times New Roman" w:hAnsi="Times New Roman" w:cs="Times New Roman"/>
                <w:b/>
              </w:rPr>
              <w:t xml:space="preserve"> - 10:00</w:t>
            </w:r>
          </w:p>
          <w:p w14:paraId="578FA59D" w14:textId="34E4564B" w:rsidR="008C4FA8" w:rsidRPr="00E23B0C" w:rsidRDefault="00E23B0C">
            <w:pPr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23B0C">
              <w:rPr>
                <w:rFonts w:ascii="Times New Roman" w:hAnsi="Times New Roman" w:cs="Times New Roman"/>
                <w:b/>
                <w:color w:val="92D050"/>
              </w:rPr>
              <w:t>1st day of Spring!</w:t>
            </w:r>
          </w:p>
          <w:p w14:paraId="56DB8A4F" w14:textId="53196CB8" w:rsidR="008C4FA8" w:rsidRPr="008C4FA8" w:rsidRDefault="00405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C4FA8">
              <w:rPr>
                <w:rFonts w:ascii="Times New Roman" w:hAnsi="Times New Roman" w:cs="Times New Roman"/>
                <w:b/>
              </w:rPr>
              <w:t xml:space="preserve">Bingo Social -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C4FA8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5FD05" w14:textId="6F5BE9FB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342C2F5B" w14:textId="47B7B89A" w:rsidR="002B665E" w:rsidRPr="00A26E8C" w:rsidRDefault="00E23B0C">
            <w:pPr>
              <w:rPr>
                <w:rFonts w:cs="Times New Roman"/>
                <w:b/>
                <w:color w:val="B55374" w:themeColor="accent4" w:themeShade="BF"/>
                <w:sz w:val="20"/>
                <w:szCs w:val="20"/>
              </w:rPr>
            </w:pPr>
            <w:r w:rsidRPr="00A26E8C">
              <w:rPr>
                <w:rFonts w:cs="Times New Roman"/>
                <w:b/>
                <w:color w:val="B55374" w:themeColor="accent4" w:themeShade="BF"/>
                <w:sz w:val="20"/>
                <w:szCs w:val="20"/>
              </w:rPr>
              <w:t>Happy Birthday Johnnie!</w:t>
            </w:r>
          </w:p>
          <w:p w14:paraId="55BEE18F" w14:textId="77777777" w:rsidR="00A00EE6" w:rsidRPr="008C4FA8" w:rsidRDefault="00A00EE6">
            <w:pPr>
              <w:rPr>
                <w:rFonts w:ascii="Times New Roman" w:hAnsi="Times New Roman" w:cs="Times New Roman"/>
                <w:b/>
                <w:color w:val="7C9163" w:themeColor="accent1" w:themeShade="BF"/>
              </w:rPr>
            </w:pPr>
            <w:r w:rsidRPr="008C4FA8">
              <w:rPr>
                <w:rFonts w:ascii="Times New Roman" w:hAnsi="Times New Roman" w:cs="Times New Roman"/>
                <w:b/>
                <w:color w:val="7C9163" w:themeColor="accent1" w:themeShade="BF"/>
              </w:rPr>
              <w:t>Underwood Church</w:t>
            </w:r>
          </w:p>
          <w:p w14:paraId="3F55EC64" w14:textId="355DED0D" w:rsidR="00973DCA" w:rsidRPr="002B665E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A84B2" w14:textId="05E8C7BE" w:rsidR="008C62C5" w:rsidRPr="008C62C5" w:rsidRDefault="005C5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Puzzles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w/Friends</w:t>
            </w:r>
          </w:p>
          <w:p w14:paraId="52126240" w14:textId="484A28A7" w:rsidR="008C62C5" w:rsidRPr="008C62C5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- 10:00</w:t>
            </w:r>
          </w:p>
          <w:p w14:paraId="686F6C2D" w14:textId="77777777" w:rsid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A7D30" w14:textId="434425F4" w:rsidR="002F6E35" w:rsidRPr="008C62C5" w:rsidRDefault="00303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Sing-A-Long - </w:t>
            </w:r>
            <w:r w:rsidR="008C62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3C688" w14:textId="77777777" w:rsidR="00547EAB" w:rsidRDefault="00547EAB" w:rsidP="00B34326">
            <w:pPr>
              <w:rPr>
                <w:rFonts w:ascii="Lucida Handwriting" w:hAnsi="Lucida Handwriting"/>
                <w:i/>
                <w:sz w:val="20"/>
                <w:szCs w:val="20"/>
              </w:rPr>
            </w:pPr>
          </w:p>
          <w:p w14:paraId="1D2CE256" w14:textId="5456A0FC" w:rsidR="00B34326" w:rsidRPr="00AF5A09" w:rsidRDefault="00547EAB" w:rsidP="00B34326">
            <w:pPr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sz w:val="20"/>
                <w:szCs w:val="20"/>
              </w:rPr>
              <w:t xml:space="preserve">     </w:t>
            </w:r>
            <w:r w:rsidR="00B34326"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>Family</w:t>
            </w:r>
          </w:p>
          <w:p w14:paraId="50817181" w14:textId="1A6ACB66" w:rsidR="002F6E35" w:rsidRDefault="00B34326" w:rsidP="00B34326">
            <w:r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 xml:space="preserve">       Day</w:t>
            </w:r>
          </w:p>
        </w:tc>
      </w:tr>
      <w:tr w:rsidR="002F6E35" w14:paraId="2EE6B5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F5AA" w14:textId="3B234CCD" w:rsidR="002F6E35" w:rsidRDefault="002B665E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9617C" w14:textId="0C312265" w:rsidR="002F6E35" w:rsidRDefault="002B665E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DAD02" w14:textId="40ABCC1D" w:rsidR="002F6E35" w:rsidRDefault="002B665E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31333" w14:textId="05E9B18E" w:rsidR="002F6E35" w:rsidRDefault="002B665E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4D76" w14:textId="695BB507" w:rsidR="002F6E35" w:rsidRDefault="002B665E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CA214" w14:textId="3F652EB5" w:rsidR="002F6E35" w:rsidRDefault="002B665E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2968F" w14:textId="2DF792E2" w:rsidR="002F6E35" w:rsidRDefault="002B665E">
            <w:pPr>
              <w:pStyle w:val="Dates"/>
            </w:pPr>
            <w:r>
              <w:t>30</w:t>
            </w:r>
          </w:p>
        </w:tc>
      </w:tr>
      <w:tr w:rsidR="002F6E35" w14:paraId="7FA45F98" w14:textId="77777777" w:rsidTr="00A26E8C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9050C2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783BB" w14:textId="4054B5D7" w:rsidR="002F6E35" w:rsidRDefault="00547E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67B74" w14:textId="6EE8B1DC" w:rsidR="008C62C5" w:rsidRDefault="008C62C5">
            <w:pPr>
              <w:rPr>
                <w:rFonts w:ascii="Times New Roman" w:hAnsi="Times New Roman" w:cs="Times New Roman"/>
                <w:b/>
              </w:rPr>
            </w:pPr>
            <w:r w:rsidRPr="008C62C5">
              <w:rPr>
                <w:rFonts w:ascii="Times New Roman" w:hAnsi="Times New Roman" w:cs="Times New Roman"/>
                <w:b/>
              </w:rPr>
              <w:t xml:space="preserve">Wheel of Fortune - </w:t>
            </w:r>
            <w:r w:rsidR="0030358F">
              <w:rPr>
                <w:rFonts w:ascii="Times New Roman" w:hAnsi="Times New Roman" w:cs="Times New Roman"/>
                <w:b/>
              </w:rPr>
              <w:t xml:space="preserve">  10</w:t>
            </w:r>
            <w:r w:rsidRPr="008C62C5">
              <w:rPr>
                <w:rFonts w:ascii="Times New Roman" w:hAnsi="Times New Roman" w:cs="Times New Roman"/>
                <w:b/>
              </w:rPr>
              <w:t>:00</w:t>
            </w:r>
          </w:p>
          <w:p w14:paraId="0F375C5F" w14:textId="77777777" w:rsidR="0030358F" w:rsidRDefault="0030358F">
            <w:pPr>
              <w:rPr>
                <w:rFonts w:ascii="Times New Roman" w:hAnsi="Times New Roman" w:cs="Times New Roman"/>
                <w:b/>
              </w:rPr>
            </w:pPr>
          </w:p>
          <w:p w14:paraId="5DE575DF" w14:textId="3BDE8DA0" w:rsidR="0030358F" w:rsidRPr="008C62C5" w:rsidRDefault="00303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Events_2:00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F9750" w14:textId="6B66FE69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693AF156" w14:textId="77777777" w:rsidR="002B665E" w:rsidRDefault="002B665E">
            <w:pPr>
              <w:rPr>
                <w:rFonts w:ascii="Times New Roman" w:hAnsi="Times New Roman" w:cs="Times New Roman"/>
                <w:b/>
              </w:rPr>
            </w:pPr>
          </w:p>
          <w:p w14:paraId="32CB95BE" w14:textId="1D8729A4" w:rsidR="00FF2E86" w:rsidRPr="002B665E" w:rsidRDefault="00FF2E8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0358F">
              <w:rPr>
                <w:rFonts w:ascii="Times New Roman" w:hAnsi="Times New Roman" w:cs="Times New Roman"/>
                <w:b/>
                <w:color w:val="7C9163" w:themeColor="accent1" w:themeShade="BF"/>
                <w:sz w:val="16"/>
              </w:rPr>
              <w:t>GARAGE BAND</w:t>
            </w:r>
            <w:r w:rsidR="002B665E" w:rsidRPr="0030358F">
              <w:rPr>
                <w:rFonts w:ascii="Times New Roman" w:hAnsi="Times New Roman" w:cs="Times New Roman"/>
                <w:b/>
                <w:color w:val="7C9163" w:themeColor="accent1" w:themeShade="BF"/>
                <w:sz w:val="16"/>
              </w:rPr>
              <w:t>-</w:t>
            </w:r>
            <w:r w:rsidR="002B665E">
              <w:rPr>
                <w:rFonts w:ascii="Times New Roman" w:hAnsi="Times New Roman" w:cs="Times New Roman"/>
                <w:b/>
                <w:sz w:val="16"/>
              </w:rPr>
              <w:t>2:00</w:t>
            </w:r>
          </w:p>
          <w:p w14:paraId="46E7DD27" w14:textId="50B5D987" w:rsidR="00FF2E86" w:rsidRPr="00A00EE6" w:rsidRDefault="00FF2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15F4A7" w14:textId="242D27A3" w:rsidR="002F6E35" w:rsidRDefault="00405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Conversation Corner</w:t>
            </w:r>
            <w:r w:rsidR="005C541D" w:rsidRPr="005C5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  <w:p w14:paraId="603D8550" w14:textId="21606469" w:rsidR="005C541D" w:rsidRPr="00405C28" w:rsidRDefault="005C541D">
            <w:pPr>
              <w:rPr>
                <w:rFonts w:ascii="Times New Roman" w:hAnsi="Times New Roman" w:cs="Times New Roman"/>
                <w:b/>
              </w:rPr>
            </w:pPr>
          </w:p>
          <w:p w14:paraId="481C05A6" w14:textId="3419368D" w:rsidR="005C541D" w:rsidRPr="005C541D" w:rsidRDefault="005C541D">
            <w:pPr>
              <w:rPr>
                <w:rFonts w:ascii="Times New Roman" w:hAnsi="Times New Roman" w:cs="Times New Roman"/>
                <w:b/>
              </w:rPr>
            </w:pPr>
            <w:r w:rsidRPr="005C541D">
              <w:rPr>
                <w:rFonts w:ascii="Times New Roman" w:hAnsi="Times New Roman" w:cs="Times New Roman"/>
                <w:b/>
              </w:rPr>
              <w:t xml:space="preserve">Bingo Social </w:t>
            </w:r>
            <w:r w:rsidR="00405C28">
              <w:rPr>
                <w:rFonts w:ascii="Times New Roman" w:hAnsi="Times New Roman" w:cs="Times New Roman"/>
                <w:b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10420B" w14:textId="516640F2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5AD67667" w14:textId="77777777" w:rsidR="002B665E" w:rsidRDefault="002B665E">
            <w:pPr>
              <w:rPr>
                <w:rFonts w:ascii="Times New Roman" w:hAnsi="Times New Roman" w:cs="Times New Roman"/>
                <w:b/>
              </w:rPr>
            </w:pPr>
          </w:p>
          <w:p w14:paraId="70AA4B90" w14:textId="77777777" w:rsidR="00A00EE6" w:rsidRPr="008C4FA8" w:rsidRDefault="00A00EE6">
            <w:pPr>
              <w:rPr>
                <w:rFonts w:ascii="Times New Roman" w:hAnsi="Times New Roman" w:cs="Times New Roman"/>
                <w:b/>
                <w:color w:val="7C9163" w:themeColor="accent1" w:themeShade="BF"/>
              </w:rPr>
            </w:pPr>
            <w:r w:rsidRPr="008C4FA8">
              <w:rPr>
                <w:rFonts w:ascii="Times New Roman" w:hAnsi="Times New Roman" w:cs="Times New Roman"/>
                <w:b/>
                <w:color w:val="7C9163" w:themeColor="accent1" w:themeShade="BF"/>
              </w:rPr>
              <w:t>Underwood Church</w:t>
            </w:r>
          </w:p>
          <w:p w14:paraId="76117B08" w14:textId="3B0F34B8" w:rsidR="008C4FA8" w:rsidRPr="002B665E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83E2D" w14:textId="77777777" w:rsidR="002F6E35" w:rsidRDefault="00E23B0C">
            <w:pPr>
              <w:rPr>
                <w:b/>
                <w:sz w:val="20"/>
                <w:szCs w:val="20"/>
              </w:rPr>
            </w:pPr>
            <w:r w:rsidRPr="00E23B0C">
              <w:rPr>
                <w:b/>
                <w:sz w:val="20"/>
                <w:szCs w:val="20"/>
              </w:rPr>
              <w:t>Spring Games-10:00</w:t>
            </w:r>
          </w:p>
          <w:p w14:paraId="27A4308E" w14:textId="77777777" w:rsidR="00E23B0C" w:rsidRDefault="00E23B0C">
            <w:pPr>
              <w:rPr>
                <w:b/>
                <w:sz w:val="20"/>
                <w:szCs w:val="20"/>
              </w:rPr>
            </w:pPr>
          </w:p>
          <w:p w14:paraId="17A9D7EC" w14:textId="4E5789BE" w:rsidR="00E23B0C" w:rsidRPr="00E23B0C" w:rsidRDefault="00E23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Sing  A Long-2:00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61E9E" w14:textId="77777777" w:rsidR="00A26E8C" w:rsidRDefault="00E23B0C" w:rsidP="00B34326">
            <w:pPr>
              <w:rPr>
                <w:b/>
                <w:color w:val="B55374" w:themeColor="accent4" w:themeShade="BF"/>
                <w:sz w:val="20"/>
                <w:szCs w:val="20"/>
              </w:rPr>
            </w:pPr>
            <w:r w:rsidRPr="00A26E8C">
              <w:rPr>
                <w:b/>
                <w:color w:val="B55374" w:themeColor="accent4" w:themeShade="BF"/>
                <w:sz w:val="20"/>
                <w:szCs w:val="20"/>
              </w:rPr>
              <w:t>Happy Birthday Roberta!</w:t>
            </w:r>
          </w:p>
          <w:p w14:paraId="1BB4071F" w14:textId="6BE9CB55" w:rsidR="00B34326" w:rsidRPr="00A26E8C" w:rsidRDefault="00547EAB" w:rsidP="00B34326">
            <w:pPr>
              <w:rPr>
                <w:b/>
                <w:color w:val="B55374" w:themeColor="accent4" w:themeShade="BF"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sz w:val="20"/>
                <w:szCs w:val="20"/>
              </w:rPr>
              <w:t xml:space="preserve"> </w:t>
            </w:r>
            <w:r w:rsidR="00B34326"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>Family</w:t>
            </w:r>
            <w:r w:rsidR="00A26E8C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 xml:space="preserve"> Day</w:t>
            </w:r>
          </w:p>
          <w:p w14:paraId="69CD2F81" w14:textId="3B3E43E1" w:rsidR="002F6E35" w:rsidRDefault="00B34326" w:rsidP="00B34326">
            <w:r w:rsidRPr="00AF5A09">
              <w:rPr>
                <w:rFonts w:ascii="Lucida Handwriting" w:hAnsi="Lucida Handwriting"/>
                <w:i/>
                <w:color w:val="7DCB95"/>
                <w:sz w:val="20"/>
                <w:szCs w:val="20"/>
              </w:rPr>
              <w:t xml:space="preserve">       Day</w:t>
            </w:r>
          </w:p>
        </w:tc>
      </w:tr>
      <w:tr w:rsidR="002F6E35" w14:paraId="633AE0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FF45476" w14:textId="41EF3FCF" w:rsidR="002F6E35" w:rsidRDefault="00881845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782E70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782E70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782E70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782E7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782E7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separate"/>
            </w:r>
            <w:r w:rsidR="00782E70">
              <w:rPr>
                <w:noProof/>
              </w:rPr>
              <w:t>31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5911A7" w14:textId="376CD8D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82E70">
              <w:rPr>
                <w:noProof/>
              </w:rPr>
              <w:instrText>3131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82E70">
              <w:rPr>
                <w:noProof/>
              </w:rPr>
              <w:instrText>3131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2E7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0704E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5374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B3908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BC07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84E465" w14:textId="77777777" w:rsidR="002F6E35" w:rsidRDefault="002F6E35">
            <w:pPr>
              <w:pStyle w:val="Dates"/>
            </w:pPr>
          </w:p>
        </w:tc>
      </w:tr>
      <w:tr w:rsidR="002F6E35" w14:paraId="753258E5" w14:textId="77777777" w:rsidTr="00881845">
        <w:trPr>
          <w:trHeight w:hRule="exact" w:val="801"/>
        </w:trPr>
        <w:tc>
          <w:tcPr>
            <w:tcW w:w="2054" w:type="dxa"/>
          </w:tcPr>
          <w:p w14:paraId="78B4C6F0" w14:textId="77777777" w:rsidR="002F6E35" w:rsidRDefault="0088184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</w:t>
            </w:r>
            <w:r w:rsidRPr="00881845">
              <w:rPr>
                <w:b/>
                <w:sz w:val="22"/>
                <w:szCs w:val="22"/>
              </w:rPr>
              <w:t xml:space="preserve">  CHURCH</w:t>
            </w:r>
          </w:p>
          <w:p w14:paraId="64B4A840" w14:textId="786371B9" w:rsidR="00881845" w:rsidRPr="00881845" w:rsidRDefault="0088184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81845">
              <w:rPr>
                <w:rFonts w:ascii="Calibri Light" w:hAnsi="Calibri Light" w:cs="Calibri Light"/>
                <w:b/>
                <w:sz w:val="22"/>
                <w:szCs w:val="22"/>
              </w:rPr>
              <w:t>Creekside -1:30</w:t>
            </w:r>
          </w:p>
        </w:tc>
        <w:tc>
          <w:tcPr>
            <w:tcW w:w="2055" w:type="dxa"/>
          </w:tcPr>
          <w:p w14:paraId="01A798CA" w14:textId="77777777" w:rsidR="002F6E35" w:rsidRDefault="002F6E35"/>
        </w:tc>
        <w:tc>
          <w:tcPr>
            <w:tcW w:w="2055" w:type="dxa"/>
          </w:tcPr>
          <w:p w14:paraId="159D2253" w14:textId="77777777" w:rsidR="002F6E35" w:rsidRDefault="002F6E35"/>
        </w:tc>
        <w:tc>
          <w:tcPr>
            <w:tcW w:w="2055" w:type="dxa"/>
          </w:tcPr>
          <w:p w14:paraId="483A92AF" w14:textId="77777777" w:rsidR="002F6E35" w:rsidRDefault="002F6E35"/>
        </w:tc>
        <w:tc>
          <w:tcPr>
            <w:tcW w:w="2055" w:type="dxa"/>
          </w:tcPr>
          <w:p w14:paraId="0A1A2253" w14:textId="77777777" w:rsidR="002F6E35" w:rsidRDefault="002F6E35"/>
        </w:tc>
        <w:tc>
          <w:tcPr>
            <w:tcW w:w="2055" w:type="dxa"/>
          </w:tcPr>
          <w:p w14:paraId="27A384C0" w14:textId="77777777" w:rsidR="002F6E35" w:rsidRDefault="002F6E35"/>
        </w:tc>
        <w:tc>
          <w:tcPr>
            <w:tcW w:w="2055" w:type="dxa"/>
          </w:tcPr>
          <w:p w14:paraId="47286EE0" w14:textId="77777777" w:rsidR="002F6E35" w:rsidRDefault="002F6E35"/>
        </w:tc>
      </w:tr>
    </w:tbl>
    <w:p w14:paraId="27893B0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29FF6" w14:textId="77777777" w:rsidR="00A80220" w:rsidRDefault="00A80220">
      <w:pPr>
        <w:spacing w:before="0" w:after="0"/>
      </w:pPr>
      <w:r>
        <w:separator/>
      </w:r>
    </w:p>
  </w:endnote>
  <w:endnote w:type="continuationSeparator" w:id="0">
    <w:p w14:paraId="1D30E854" w14:textId="77777777" w:rsidR="00A80220" w:rsidRDefault="00A802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715D" w14:textId="77777777" w:rsidR="00A80220" w:rsidRDefault="00A80220">
      <w:pPr>
        <w:spacing w:before="0" w:after="0"/>
      </w:pPr>
      <w:r>
        <w:separator/>
      </w:r>
    </w:p>
  </w:footnote>
  <w:footnote w:type="continuationSeparator" w:id="0">
    <w:p w14:paraId="12AD10B6" w14:textId="77777777" w:rsidR="00A80220" w:rsidRDefault="00A802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9"/>
    <w:docVar w:name="MonthStart" w:val="3/1/2019"/>
    <w:docVar w:name="ShowDynamicGuides" w:val="1"/>
    <w:docVar w:name="ShowMarginGuides" w:val="0"/>
    <w:docVar w:name="ShowOutlines" w:val="0"/>
    <w:docVar w:name="ShowStaticGuides" w:val="0"/>
  </w:docVars>
  <w:rsids>
    <w:rsidRoot w:val="001C7B55"/>
    <w:rsid w:val="00043988"/>
    <w:rsid w:val="00056814"/>
    <w:rsid w:val="0006779F"/>
    <w:rsid w:val="000A20FE"/>
    <w:rsid w:val="000E772A"/>
    <w:rsid w:val="0011772B"/>
    <w:rsid w:val="0012112D"/>
    <w:rsid w:val="00123305"/>
    <w:rsid w:val="001C7B55"/>
    <w:rsid w:val="002B665E"/>
    <w:rsid w:val="002C355B"/>
    <w:rsid w:val="002F6E35"/>
    <w:rsid w:val="0030358F"/>
    <w:rsid w:val="0034673D"/>
    <w:rsid w:val="003D7DDA"/>
    <w:rsid w:val="00405C28"/>
    <w:rsid w:val="004C5B17"/>
    <w:rsid w:val="00520F3E"/>
    <w:rsid w:val="00547EAB"/>
    <w:rsid w:val="00591C2C"/>
    <w:rsid w:val="005B2EDB"/>
    <w:rsid w:val="005C541D"/>
    <w:rsid w:val="006D4552"/>
    <w:rsid w:val="007777B1"/>
    <w:rsid w:val="00782E70"/>
    <w:rsid w:val="00786D5C"/>
    <w:rsid w:val="008064EC"/>
    <w:rsid w:val="00874C9A"/>
    <w:rsid w:val="00881845"/>
    <w:rsid w:val="008C4FA8"/>
    <w:rsid w:val="008C62C5"/>
    <w:rsid w:val="009035F5"/>
    <w:rsid w:val="00944085"/>
    <w:rsid w:val="00946A27"/>
    <w:rsid w:val="00973DCA"/>
    <w:rsid w:val="009A0FFF"/>
    <w:rsid w:val="009F5395"/>
    <w:rsid w:val="00A00EE6"/>
    <w:rsid w:val="00A1748A"/>
    <w:rsid w:val="00A26E8C"/>
    <w:rsid w:val="00A4654E"/>
    <w:rsid w:val="00A73BBF"/>
    <w:rsid w:val="00A80220"/>
    <w:rsid w:val="00AF5A09"/>
    <w:rsid w:val="00B04703"/>
    <w:rsid w:val="00B34326"/>
    <w:rsid w:val="00B434A8"/>
    <w:rsid w:val="00B70858"/>
    <w:rsid w:val="00B8151A"/>
    <w:rsid w:val="00B82C4D"/>
    <w:rsid w:val="00C71D73"/>
    <w:rsid w:val="00CB1C1C"/>
    <w:rsid w:val="00DF32DE"/>
    <w:rsid w:val="00E02644"/>
    <w:rsid w:val="00E23B0C"/>
    <w:rsid w:val="00EA1691"/>
    <w:rsid w:val="00FF2624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48DC9"/>
  <w15:docId w15:val="{A4B5E01B-EFB2-49B1-854B-503590E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5C541D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ultimatelifelist.blogspot.com/2012/03/st-patricks-day-facts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theultimatelifelist.blogspot.com/2012/03/st-patricks-day-fac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ultimatelifelist.blogspot.com/2012/03/st-patricks-day-facts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0C1D7596E4748B20903007331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EE7C-56EB-4B96-9497-3830F870AC6B}"/>
      </w:docPartPr>
      <w:docPartBody>
        <w:p w:rsidR="00896F01" w:rsidRDefault="00776066">
          <w:pPr>
            <w:pStyle w:val="F670C1D7596E4748B209030073311F19"/>
          </w:pPr>
          <w:r>
            <w:t>Sunday</w:t>
          </w:r>
        </w:p>
      </w:docPartBody>
    </w:docPart>
    <w:docPart>
      <w:docPartPr>
        <w:name w:val="BEF15A1C0E4349A4889509AF977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68E-E827-48EC-9A4B-2026A753AE98}"/>
      </w:docPartPr>
      <w:docPartBody>
        <w:p w:rsidR="00896F01" w:rsidRDefault="00776066">
          <w:pPr>
            <w:pStyle w:val="BEF15A1C0E4349A4889509AF9773D13D"/>
          </w:pPr>
          <w:r>
            <w:t>Monday</w:t>
          </w:r>
        </w:p>
      </w:docPartBody>
    </w:docPart>
    <w:docPart>
      <w:docPartPr>
        <w:name w:val="62B12D8952FE413AB945C2AF1C7E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3A68-F7FE-4F48-A694-B198E7963450}"/>
      </w:docPartPr>
      <w:docPartBody>
        <w:p w:rsidR="00896F01" w:rsidRDefault="00776066">
          <w:pPr>
            <w:pStyle w:val="62B12D8952FE413AB945C2AF1C7ED05E"/>
          </w:pPr>
          <w:r>
            <w:t>Tuesday</w:t>
          </w:r>
        </w:p>
      </w:docPartBody>
    </w:docPart>
    <w:docPart>
      <w:docPartPr>
        <w:name w:val="454322E23D1049D6B75645DF2A86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8C5E-DA58-461B-A433-1664DA1799BE}"/>
      </w:docPartPr>
      <w:docPartBody>
        <w:p w:rsidR="00896F01" w:rsidRDefault="00776066">
          <w:pPr>
            <w:pStyle w:val="454322E23D1049D6B75645DF2A869294"/>
          </w:pPr>
          <w:r>
            <w:t>Wednesday</w:t>
          </w:r>
        </w:p>
      </w:docPartBody>
    </w:docPart>
    <w:docPart>
      <w:docPartPr>
        <w:name w:val="C7FAAA9694794449B504562EE37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071-1D1D-4B99-8226-AE643FCB0D67}"/>
      </w:docPartPr>
      <w:docPartBody>
        <w:p w:rsidR="00896F01" w:rsidRDefault="00776066">
          <w:pPr>
            <w:pStyle w:val="C7FAAA9694794449B504562EE37D6C96"/>
          </w:pPr>
          <w:r>
            <w:t>Thursday</w:t>
          </w:r>
        </w:p>
      </w:docPartBody>
    </w:docPart>
    <w:docPart>
      <w:docPartPr>
        <w:name w:val="EB7A918B0D2A4514980CDAE30B73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5D27-4458-4860-BFBA-03757F612215}"/>
      </w:docPartPr>
      <w:docPartBody>
        <w:p w:rsidR="00896F01" w:rsidRDefault="00776066">
          <w:pPr>
            <w:pStyle w:val="EB7A918B0D2A4514980CDAE30B73650A"/>
          </w:pPr>
          <w:r>
            <w:t>Friday</w:t>
          </w:r>
        </w:p>
      </w:docPartBody>
    </w:docPart>
    <w:docPart>
      <w:docPartPr>
        <w:name w:val="D391BDE344254BA3A5CEB8E3B1E7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D780-2D37-4549-BDF6-5B71C4412563}"/>
      </w:docPartPr>
      <w:docPartBody>
        <w:p w:rsidR="00896F01" w:rsidRDefault="00776066">
          <w:pPr>
            <w:pStyle w:val="D391BDE344254BA3A5CEB8E3B1E712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6"/>
    <w:rsid w:val="000565B2"/>
    <w:rsid w:val="002748CF"/>
    <w:rsid w:val="007006A8"/>
    <w:rsid w:val="00776066"/>
    <w:rsid w:val="007B5853"/>
    <w:rsid w:val="00896F01"/>
    <w:rsid w:val="008E3417"/>
    <w:rsid w:val="00A67005"/>
    <w:rsid w:val="00A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B5D8201CD4A84BA639DE568124060">
    <w:name w:val="1A6B5D8201CD4A84BA639DE568124060"/>
  </w:style>
  <w:style w:type="paragraph" w:customStyle="1" w:styleId="1FEA297088664BD48C23EF2C93588883">
    <w:name w:val="1FEA297088664BD48C23EF2C93588883"/>
  </w:style>
  <w:style w:type="paragraph" w:customStyle="1" w:styleId="F670C1D7596E4748B209030073311F19">
    <w:name w:val="F670C1D7596E4748B209030073311F19"/>
  </w:style>
  <w:style w:type="paragraph" w:customStyle="1" w:styleId="BEF15A1C0E4349A4889509AF9773D13D">
    <w:name w:val="BEF15A1C0E4349A4889509AF9773D13D"/>
  </w:style>
  <w:style w:type="paragraph" w:customStyle="1" w:styleId="62B12D8952FE413AB945C2AF1C7ED05E">
    <w:name w:val="62B12D8952FE413AB945C2AF1C7ED05E"/>
  </w:style>
  <w:style w:type="paragraph" w:customStyle="1" w:styleId="454322E23D1049D6B75645DF2A869294">
    <w:name w:val="454322E23D1049D6B75645DF2A869294"/>
  </w:style>
  <w:style w:type="paragraph" w:customStyle="1" w:styleId="C7FAAA9694794449B504562EE37D6C96">
    <w:name w:val="C7FAAA9694794449B504562EE37D6C96"/>
  </w:style>
  <w:style w:type="paragraph" w:customStyle="1" w:styleId="EB7A918B0D2A4514980CDAE30B73650A">
    <w:name w:val="EB7A918B0D2A4514980CDAE30B73650A"/>
  </w:style>
  <w:style w:type="paragraph" w:customStyle="1" w:styleId="D391BDE344254BA3A5CEB8E3B1E7122C">
    <w:name w:val="D391BDE344254BA3A5CEB8E3B1E7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Anita Burney</cp:lastModifiedBy>
  <cp:revision>2</cp:revision>
  <cp:lastPrinted>2019-03-01T14:11:00Z</cp:lastPrinted>
  <dcterms:created xsi:type="dcterms:W3CDTF">2019-03-01T20:46:00Z</dcterms:created>
  <dcterms:modified xsi:type="dcterms:W3CDTF">2019-03-01T20:46:00Z</dcterms:modified>
  <cp:category/>
</cp:coreProperties>
</file>